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15"/>
        <w:gridCol w:w="4882"/>
      </w:tblGrid>
      <w:tr w:rsidR="00B4030F" w14:paraId="1DF9D719" w14:textId="77777777">
        <w:trPr>
          <w:trHeight w:val="360"/>
        </w:trPr>
        <w:tc>
          <w:tcPr>
            <w:tcW w:w="4686" w:type="dxa"/>
            <w:gridSpan w:val="2"/>
          </w:tcPr>
          <w:p w14:paraId="28C82D81" w14:textId="77777777" w:rsidR="00B4030F" w:rsidRDefault="00B4030F">
            <w:pPr>
              <w:pStyle w:val="zSoquijdatRepertorie"/>
            </w:pPr>
          </w:p>
        </w:tc>
        <w:tc>
          <w:tcPr>
            <w:tcW w:w="4882" w:type="dxa"/>
          </w:tcPr>
          <w:p w14:paraId="2286871B" w14:textId="77777777" w:rsidR="00B4030F" w:rsidRDefault="00B4030F">
            <w:pPr>
              <w:pStyle w:val="zSoquijdatRefNeutre"/>
            </w:pPr>
          </w:p>
        </w:tc>
      </w:tr>
      <w:tr w:rsidR="00B4030F" w:rsidRPr="00B54F85" w14:paraId="4BCC007E" w14:textId="77777777">
        <w:trPr>
          <w:trHeight w:val="900"/>
        </w:trPr>
        <w:tc>
          <w:tcPr>
            <w:tcW w:w="9568" w:type="dxa"/>
            <w:gridSpan w:val="3"/>
            <w:vAlign w:val="bottom"/>
          </w:tcPr>
          <w:p w14:paraId="14BDAE14" w14:textId="77777777" w:rsidR="00B4030F" w:rsidRPr="00B54F85" w:rsidRDefault="00AB23F7">
            <w:pPr>
              <w:pStyle w:val="zSoquijlblCour"/>
            </w:pPr>
            <w:r w:rsidRPr="00B54F85">
              <w:t>TRIBUNAL ADMINISTRATIF</w:t>
            </w:r>
            <w:r w:rsidRPr="00B54F85">
              <w:br/>
              <w:t>DES MARCHÉS FINANCIERS</w:t>
            </w:r>
          </w:p>
        </w:tc>
      </w:tr>
      <w:tr w:rsidR="00B4030F" w:rsidRPr="00B54F85" w14:paraId="4CB5AF65" w14:textId="77777777">
        <w:trPr>
          <w:trHeight w:val="540"/>
        </w:trPr>
        <w:tc>
          <w:tcPr>
            <w:tcW w:w="9568" w:type="dxa"/>
            <w:gridSpan w:val="3"/>
          </w:tcPr>
          <w:p w14:paraId="6C3BC9B2" w14:textId="77777777" w:rsidR="00B4030F" w:rsidRPr="00B54F85" w:rsidRDefault="00B4030F">
            <w:pPr>
              <w:pStyle w:val="zSoquijdatDivision"/>
            </w:pPr>
          </w:p>
        </w:tc>
      </w:tr>
      <w:tr w:rsidR="00B4030F" w:rsidRPr="00B54F85" w14:paraId="085C73CA" w14:textId="77777777">
        <w:tc>
          <w:tcPr>
            <w:tcW w:w="9568" w:type="dxa"/>
            <w:gridSpan w:val="3"/>
          </w:tcPr>
          <w:p w14:paraId="71168796" w14:textId="77777777" w:rsidR="00B4030F" w:rsidRPr="00B54F85" w:rsidRDefault="00B4030F">
            <w:pPr>
              <w:pStyle w:val="zSoquijlblPays"/>
            </w:pPr>
            <w:r w:rsidRPr="00B54F85">
              <w:t>CANADA</w:t>
            </w:r>
          </w:p>
        </w:tc>
      </w:tr>
      <w:tr w:rsidR="00B4030F" w:rsidRPr="00B54F85" w14:paraId="7B3F13C3" w14:textId="77777777">
        <w:tc>
          <w:tcPr>
            <w:tcW w:w="9568" w:type="dxa"/>
            <w:gridSpan w:val="3"/>
          </w:tcPr>
          <w:p w14:paraId="5DD2CE3E" w14:textId="77777777" w:rsidR="00B4030F" w:rsidRPr="00B54F85" w:rsidRDefault="00B4030F">
            <w:pPr>
              <w:pStyle w:val="zSoquijlblProvince"/>
            </w:pPr>
            <w:r w:rsidRPr="00B54F85">
              <w:t>PROVINCE DE QUÉBEC</w:t>
            </w:r>
          </w:p>
        </w:tc>
      </w:tr>
      <w:tr w:rsidR="00EB39E3" w:rsidRPr="00B54F85" w14:paraId="3CBF01E7" w14:textId="77777777">
        <w:tc>
          <w:tcPr>
            <w:tcW w:w="9568" w:type="dxa"/>
            <w:gridSpan w:val="3"/>
          </w:tcPr>
          <w:p w14:paraId="3DE6079E" w14:textId="77777777" w:rsidR="00EB39E3" w:rsidRPr="00B54F85" w:rsidRDefault="00EB39E3" w:rsidP="00EB39E3">
            <w:pPr>
              <w:pStyle w:val="zSoquijdatGreffe"/>
            </w:pPr>
            <w:r w:rsidRPr="00B54F85">
              <w:t>MONTRÉAL</w:t>
            </w:r>
          </w:p>
        </w:tc>
      </w:tr>
      <w:tr w:rsidR="00B4030F" w:rsidRPr="00B54F85" w14:paraId="7CDDBB9A" w14:textId="77777777">
        <w:trPr>
          <w:trHeight w:val="540"/>
        </w:trPr>
        <w:tc>
          <w:tcPr>
            <w:tcW w:w="9568" w:type="dxa"/>
            <w:gridSpan w:val="3"/>
          </w:tcPr>
          <w:p w14:paraId="06B8DC07" w14:textId="77777777" w:rsidR="00B4030F" w:rsidRPr="00B54F85" w:rsidRDefault="00B4030F">
            <w:pPr>
              <w:pStyle w:val="zSoquijlblNomChambre"/>
            </w:pPr>
          </w:p>
        </w:tc>
      </w:tr>
      <w:tr w:rsidR="00B4030F" w:rsidRPr="00B54F85" w14:paraId="2705A9E0" w14:textId="77777777">
        <w:tc>
          <w:tcPr>
            <w:tcW w:w="1771" w:type="dxa"/>
          </w:tcPr>
          <w:p w14:paraId="6172F296" w14:textId="77777777" w:rsidR="00B4030F" w:rsidRPr="00B54F85" w:rsidRDefault="00EB39E3">
            <w:pPr>
              <w:pStyle w:val="zSoquijlblNoDossier"/>
            </w:pPr>
            <w:r w:rsidRPr="00B54F85">
              <w:t xml:space="preserve">DOSSIER </w:t>
            </w:r>
            <w:r w:rsidR="00B4030F" w:rsidRPr="00B54F85">
              <w:t>N° :</w:t>
            </w:r>
          </w:p>
        </w:tc>
        <w:sdt>
          <w:sdtPr>
            <w:id w:val="-1675035225"/>
            <w:placeholder>
              <w:docPart w:val="7547162E64AA4C548EEA3FE18DA00E36"/>
            </w:placeholder>
            <w:showingPlcHdr/>
          </w:sdtPr>
          <w:sdtEndPr/>
          <w:sdtContent>
            <w:tc>
              <w:tcPr>
                <w:tcW w:w="7797" w:type="dxa"/>
                <w:gridSpan w:val="2"/>
              </w:tcPr>
              <w:p w14:paraId="11D15710" w14:textId="77777777" w:rsidR="00B4030F" w:rsidRPr="00B54F85" w:rsidRDefault="00C61FD6" w:rsidP="00C61FD6">
                <w:pPr>
                  <w:pStyle w:val="zSoquijdatNoDossier"/>
                </w:pPr>
                <w:r w:rsidRPr="00B54F85">
                  <w:rPr>
                    <w:rStyle w:val="Textedelespacerserv"/>
                  </w:rPr>
                  <w:t>Numéro de dossier</w:t>
                </w:r>
              </w:p>
            </w:tc>
          </w:sdtContent>
        </w:sdt>
      </w:tr>
      <w:tr w:rsidR="00EB39E3" w:rsidRPr="00B54F85" w14:paraId="44643E2C" w14:textId="77777777">
        <w:tc>
          <w:tcPr>
            <w:tcW w:w="9568" w:type="dxa"/>
            <w:gridSpan w:val="3"/>
          </w:tcPr>
          <w:p w14:paraId="1F52BE89" w14:textId="77777777" w:rsidR="00EB39E3" w:rsidRPr="00B54F85" w:rsidRDefault="00EB39E3" w:rsidP="00EB39E3"/>
        </w:tc>
      </w:tr>
      <w:tr w:rsidR="00B4030F" w:rsidRPr="00B54F85" w14:paraId="32CFE185" w14:textId="77777777" w:rsidTr="00AA4B7B">
        <w:tc>
          <w:tcPr>
            <w:tcW w:w="1771" w:type="dxa"/>
          </w:tcPr>
          <w:p w14:paraId="54B204DC" w14:textId="77777777" w:rsidR="00B4030F" w:rsidRPr="00B54F85" w:rsidRDefault="00B4030F">
            <w:pPr>
              <w:pStyle w:val="zSoquijlblDateJugement"/>
            </w:pPr>
            <w:r w:rsidRPr="00B54F85">
              <w:t>DATE :</w:t>
            </w:r>
          </w:p>
        </w:tc>
        <w:sdt>
          <w:sdtPr>
            <w:id w:val="755645086"/>
            <w:placeholder>
              <w:docPart w:val="8130945F0B2F4B489ADBEC3FDDC2A872"/>
            </w:placeholder>
            <w:showingPlcHdr/>
          </w:sdtPr>
          <w:sdtEndPr/>
          <w:sdtContent>
            <w:tc>
              <w:tcPr>
                <w:tcW w:w="7797" w:type="dxa"/>
                <w:gridSpan w:val="2"/>
              </w:tcPr>
              <w:p w14:paraId="4C7154D2" w14:textId="77777777" w:rsidR="00B4030F" w:rsidRPr="00B54F85" w:rsidRDefault="00C61FD6" w:rsidP="00C61FD6">
                <w:pPr>
                  <w:pStyle w:val="zSoquijdatDateJugement"/>
                </w:pPr>
                <w:r w:rsidRPr="00B54F85">
                  <w:rPr>
                    <w:rStyle w:val="Textedelespacerserv"/>
                  </w:rPr>
                  <w:t>Date de la demande</w:t>
                </w:r>
              </w:p>
            </w:tc>
          </w:sdtContent>
        </w:sdt>
      </w:tr>
      <w:tr w:rsidR="00B4030F" w:rsidRPr="00B54F85" w14:paraId="0D87E92B" w14:textId="77777777" w:rsidTr="00AA4B7B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6C0B6E00" w14:textId="77777777" w:rsidR="00B4030F" w:rsidRPr="00B54F85" w:rsidRDefault="00B4030F">
            <w:pPr>
              <w:ind w:left="14" w:right="-67"/>
            </w:pPr>
          </w:p>
        </w:tc>
      </w:tr>
      <w:tr w:rsidR="00B4030F" w:rsidRPr="00B54F85" w14:paraId="174C269A" w14:textId="77777777" w:rsidTr="00AA4B7B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14:paraId="3208D124" w14:textId="77777777" w:rsidR="00B4030F" w:rsidRPr="00B54F85" w:rsidRDefault="00B4030F"/>
        </w:tc>
      </w:tr>
      <w:tr w:rsidR="00B4030F" w:rsidRPr="00B54F85" w14:paraId="7459E2B2" w14:textId="77777777" w:rsidTr="00E1335A">
        <w:tc>
          <w:tcPr>
            <w:tcW w:w="9568" w:type="dxa"/>
            <w:gridSpan w:val="3"/>
          </w:tcPr>
          <w:p w14:paraId="5F719139" w14:textId="77777777" w:rsidR="00351570" w:rsidRPr="00B54F85" w:rsidRDefault="00E77112" w:rsidP="007F570F">
            <w:pPr>
              <w:tabs>
                <w:tab w:val="left" w:pos="7560"/>
              </w:tabs>
              <w:spacing w:after="240"/>
              <w:ind w:left="4536"/>
              <w:jc w:val="both"/>
              <w:rPr>
                <w:rFonts w:ascii="Arial (W1)" w:hAnsi="Arial (W1)"/>
                <w:b/>
                <w:bCs/>
              </w:rPr>
            </w:pPr>
            <w:sdt>
              <w:sdtPr>
                <w:rPr>
                  <w:rStyle w:val="Style1"/>
                </w:rPr>
                <w:id w:val="518211014"/>
                <w:placeholder>
                  <w:docPart w:val="151E429AC0EF42AFA43ADD5E80C581E7"/>
                </w:placeholder>
                <w:showingPlcHdr/>
              </w:sdtPr>
              <w:sdtEndPr>
                <w:rPr>
                  <w:rStyle w:val="Policepardfaut"/>
                  <w:rFonts w:ascii="Arial (W1)" w:hAnsi="Arial (W1)"/>
                  <w:b w:val="0"/>
                  <w:bCs/>
                  <w:caps w:val="0"/>
                </w:rPr>
              </w:sdtEndPr>
              <w:sdtContent>
                <w:r w:rsidR="00C61FD6" w:rsidRPr="00B54F85">
                  <w:rPr>
                    <w:rStyle w:val="Textedelespacerserv"/>
                    <w:b/>
                  </w:rPr>
                  <w:t>NOM DE LA PARTIE DEMANDERESSE</w:t>
                </w:r>
              </w:sdtContent>
            </w:sdt>
            <w:r w:rsidR="00152243" w:rsidRPr="00B54F85">
              <w:rPr>
                <w:rFonts w:ascii="Arial (W1)" w:hAnsi="Arial (W1)"/>
                <w:bCs/>
              </w:rPr>
              <w:t xml:space="preserve">, </w:t>
            </w:r>
            <w:sdt>
              <w:sdtPr>
                <w:rPr>
                  <w:rFonts w:ascii="Arial (W1)" w:hAnsi="Arial (W1)"/>
                  <w:bCs/>
                </w:rPr>
                <w:id w:val="-2035725095"/>
                <w:placeholder>
                  <w:docPart w:val="584BA2CEB8364D83BD8C0DCD43220CD4"/>
                </w:placeholder>
                <w:showingPlcHdr/>
              </w:sdtPr>
              <w:sdtEndPr/>
              <w:sdtContent>
                <w:r w:rsidR="00C61FD6" w:rsidRPr="00B54F85">
                  <w:rPr>
                    <w:rStyle w:val="Textedelespacerserv"/>
                  </w:rPr>
                  <w:t>adresse</w:t>
                </w:r>
              </w:sdtContent>
            </w:sdt>
          </w:p>
          <w:p w14:paraId="198070CC" w14:textId="77777777" w:rsidR="00351570" w:rsidRPr="00B54F85" w:rsidRDefault="006C78B4" w:rsidP="007F570F">
            <w:pPr>
              <w:spacing w:after="240"/>
              <w:ind w:left="4536"/>
              <w:jc w:val="right"/>
              <w:rPr>
                <w:rFonts w:cs="Arial"/>
                <w:szCs w:val="24"/>
              </w:rPr>
            </w:pPr>
            <w:r w:rsidRPr="00B54F85">
              <w:rPr>
                <w:rFonts w:cs="Arial"/>
                <w:szCs w:val="24"/>
              </w:rPr>
              <w:t>Partie demanderesse</w:t>
            </w:r>
          </w:p>
          <w:p w14:paraId="4F7EA335" w14:textId="77777777" w:rsidR="00351570" w:rsidRPr="00B54F85" w:rsidRDefault="00351570" w:rsidP="007F570F">
            <w:pPr>
              <w:spacing w:after="240"/>
              <w:ind w:left="4536"/>
              <w:rPr>
                <w:rFonts w:cs="Arial"/>
                <w:szCs w:val="24"/>
              </w:rPr>
            </w:pPr>
            <w:r w:rsidRPr="00B54F85">
              <w:rPr>
                <w:rFonts w:cs="Arial"/>
                <w:szCs w:val="24"/>
              </w:rPr>
              <w:t>c.</w:t>
            </w:r>
          </w:p>
          <w:p w14:paraId="0BE73704" w14:textId="48F6BB26" w:rsidR="00FA04CF" w:rsidRPr="00B54F85" w:rsidRDefault="00E77112" w:rsidP="007F570F">
            <w:pPr>
              <w:spacing w:after="240"/>
              <w:ind w:left="4536"/>
              <w:jc w:val="both"/>
              <w:rPr>
                <w:rFonts w:cs="Arial"/>
                <w:b/>
                <w:szCs w:val="24"/>
              </w:rPr>
            </w:pPr>
            <w:sdt>
              <w:sdtPr>
                <w:rPr>
                  <w:rStyle w:val="Style1"/>
                </w:rPr>
                <w:id w:val="-123472014"/>
                <w:placeholder>
                  <w:docPart w:val="871092BBC5DD4058BEE7743F8CB156EB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b w:val="0"/>
                  <w:caps w:val="0"/>
                  <w:szCs w:val="24"/>
                </w:rPr>
              </w:sdtEndPr>
              <w:sdtContent>
                <w:r w:rsidR="00C61FD6" w:rsidRPr="00B54F85">
                  <w:rPr>
                    <w:rStyle w:val="Textedelespacerserv"/>
                    <w:b/>
                  </w:rPr>
                  <w:t>NOM DE LA PARTIE INTIMÉE</w:t>
                </w:r>
              </w:sdtContent>
            </w:sdt>
            <w:r w:rsidR="00152243" w:rsidRPr="00B54F85">
              <w:rPr>
                <w:rFonts w:cs="Arial"/>
                <w:szCs w:val="24"/>
              </w:rPr>
              <w:t xml:space="preserve">, </w:t>
            </w:r>
            <w:sdt>
              <w:sdtPr>
                <w:rPr>
                  <w:rFonts w:cs="Arial"/>
                  <w:szCs w:val="24"/>
                </w:rPr>
                <w:id w:val="-349572123"/>
                <w:placeholder>
                  <w:docPart w:val="A4C499E2478E4A698C33F61E16C334C6"/>
                </w:placeholder>
                <w:showingPlcHdr/>
              </w:sdtPr>
              <w:sdtEndPr/>
              <w:sdtContent>
                <w:r w:rsidR="00C61FD6" w:rsidRPr="00B54F85">
                  <w:rPr>
                    <w:rStyle w:val="Textedelespacerserv"/>
                  </w:rPr>
                  <w:t>adresse</w:t>
                </w:r>
              </w:sdtContent>
            </w:sdt>
          </w:p>
          <w:p w14:paraId="707C8727" w14:textId="77777777" w:rsidR="00B4030F" w:rsidRPr="00B54F85" w:rsidRDefault="006C78B4" w:rsidP="007F570F">
            <w:pPr>
              <w:pStyle w:val="zSoquijdatNomPartieDem"/>
              <w:spacing w:after="240"/>
              <w:ind w:left="4536"/>
              <w:jc w:val="right"/>
              <w:rPr>
                <w:b w:val="0"/>
              </w:rPr>
            </w:pPr>
            <w:r w:rsidRPr="00B54F85">
              <w:rPr>
                <w:rFonts w:cs="Arial"/>
                <w:b w:val="0"/>
                <w:bCs w:val="0"/>
                <w:szCs w:val="24"/>
              </w:rPr>
              <w:t>Partie intimée</w:t>
            </w:r>
          </w:p>
        </w:tc>
      </w:tr>
      <w:tr w:rsidR="00B4030F" w:rsidRPr="00B54F85" w14:paraId="2DB7A4FD" w14:textId="77777777" w:rsidTr="007A734F">
        <w:tc>
          <w:tcPr>
            <w:tcW w:w="9568" w:type="dxa"/>
            <w:gridSpan w:val="3"/>
          </w:tcPr>
          <w:p w14:paraId="375AB3FC" w14:textId="77777777" w:rsidR="00695014" w:rsidRPr="00B54F85" w:rsidRDefault="00695014" w:rsidP="00351570">
            <w:pPr>
              <w:tabs>
                <w:tab w:val="left" w:pos="696"/>
                <w:tab w:val="left" w:pos="7560"/>
              </w:tabs>
              <w:ind w:left="567"/>
              <w:jc w:val="right"/>
              <w:rPr>
                <w:rFonts w:cs="Arial"/>
                <w:bCs/>
                <w:szCs w:val="24"/>
                <w:lang w:val="fr-FR"/>
              </w:rPr>
            </w:pPr>
          </w:p>
        </w:tc>
      </w:tr>
      <w:tr w:rsidR="00FF6ABC" w:rsidRPr="00B54F85" w14:paraId="567204BB" w14:textId="77777777" w:rsidTr="007A734F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79413A99" w14:textId="77777777" w:rsidR="00FF6ABC" w:rsidRPr="00B54F85" w:rsidRDefault="00FF6ABC" w:rsidP="00B4030F">
            <w:pPr>
              <w:ind w:left="14" w:right="-95"/>
            </w:pPr>
          </w:p>
        </w:tc>
      </w:tr>
      <w:tr w:rsidR="00FF6ABC" w:rsidRPr="00B54F85" w14:paraId="114EF359" w14:textId="77777777" w:rsidTr="007A734F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14:paraId="6F2C4B3A" w14:textId="77777777" w:rsidR="00FF6ABC" w:rsidRPr="00B54F85" w:rsidRDefault="00FF6ABC" w:rsidP="00B4030F">
            <w:pPr>
              <w:jc w:val="center"/>
            </w:pPr>
          </w:p>
        </w:tc>
      </w:tr>
      <w:tr w:rsidR="00FF6ABC" w:rsidRPr="00B54F85" w14:paraId="7FB3D759" w14:textId="77777777">
        <w:sdt>
          <w:sdtPr>
            <w:id w:val="-1227287111"/>
            <w:placeholder>
              <w:docPart w:val="29192E90082A4134936AFBE84A720166"/>
            </w:placeholder>
            <w:showingPlcHdr/>
          </w:sdtPr>
          <w:sdtEndPr/>
          <w:sdtContent>
            <w:tc>
              <w:tcPr>
                <w:tcW w:w="9568" w:type="dxa"/>
                <w:gridSpan w:val="3"/>
              </w:tcPr>
              <w:p w14:paraId="1CDA59CD" w14:textId="7B296EE1" w:rsidR="00FF6ABC" w:rsidRPr="00B54F85" w:rsidRDefault="007F570F" w:rsidP="007F570F">
                <w:pPr>
                  <w:pStyle w:val="zSoquijlblTypeDocument"/>
                </w:pPr>
                <w:r w:rsidRPr="00B54F85">
                  <w:rPr>
                    <w:rStyle w:val="Textedelespacerserv"/>
                  </w:rPr>
                  <w:t>Titre de la demande</w:t>
                </w:r>
              </w:p>
            </w:tc>
          </w:sdtContent>
        </w:sdt>
      </w:tr>
      <w:tr w:rsidR="00B03F3B" w:rsidRPr="00B54F85" w14:paraId="246F3941" w14:textId="77777777" w:rsidTr="007A734F">
        <w:tc>
          <w:tcPr>
            <w:tcW w:w="9568" w:type="dxa"/>
            <w:gridSpan w:val="3"/>
          </w:tcPr>
          <w:p w14:paraId="3202FFB3" w14:textId="753A7948" w:rsidR="00B127D3" w:rsidRPr="00B54F85" w:rsidRDefault="00B03F3B" w:rsidP="00A926B7">
            <w:pPr>
              <w:numPr>
                <w:ilvl w:val="0"/>
                <w:numId w:val="31"/>
              </w:numPr>
              <w:ind w:right="-95"/>
            </w:pPr>
            <w:r w:rsidRPr="00B54F85">
              <w:t>[</w:t>
            </w:r>
            <w:r w:rsidR="00B127D3" w:rsidRPr="00B54F85">
              <w:t xml:space="preserve">art. </w:t>
            </w:r>
            <w:sdt>
              <w:sdtPr>
                <w:id w:val="-1929033123"/>
                <w:placeholder>
                  <w:docPart w:val="31324765E516461094961C8EB9B6A680"/>
                </w:placeholder>
                <w:showingPlcHdr/>
              </w:sdtPr>
              <w:sdtEndPr/>
              <w:sdtContent>
                <w:r w:rsidR="00B127D3" w:rsidRPr="00B54F85">
                  <w:rPr>
                    <w:rStyle w:val="Textedelespacerserv"/>
                  </w:rPr>
                  <w:t>inscrire le numéro du/des article(s)</w:t>
                </w:r>
              </w:sdtContent>
            </w:sdt>
            <w:r w:rsidR="00B127D3" w:rsidRPr="00B54F85">
              <w:t xml:space="preserve">, </w:t>
            </w:r>
            <w:r w:rsidR="00B127D3" w:rsidRPr="00B54F85">
              <w:rPr>
                <w:i/>
              </w:rPr>
              <w:t>Loi sur l’encadrement du secteur financier</w:t>
            </w:r>
            <w:r w:rsidR="00B127D3" w:rsidRPr="00B54F85">
              <w:t>,</w:t>
            </w:r>
            <w:r w:rsidR="00B127D3" w:rsidRPr="00B54F85">
              <w:rPr>
                <w:i/>
              </w:rPr>
              <w:t xml:space="preserve"> </w:t>
            </w:r>
            <w:r w:rsidR="00B127D3" w:rsidRPr="00B54F85">
              <w:t xml:space="preserve">RLRQ, c. </w:t>
            </w:r>
            <w:r w:rsidR="00B54F85" w:rsidRPr="00B54F85">
              <w:t>E-6.1</w:t>
            </w:r>
          </w:p>
          <w:p w14:paraId="31597548" w14:textId="0059F9C8" w:rsidR="006E0D57" w:rsidRPr="00B54F85" w:rsidRDefault="0038701F" w:rsidP="00A926B7">
            <w:pPr>
              <w:numPr>
                <w:ilvl w:val="0"/>
                <w:numId w:val="31"/>
              </w:numPr>
              <w:ind w:right="-95"/>
            </w:pPr>
            <w:r w:rsidRPr="00B54F85">
              <w:t>art.</w:t>
            </w:r>
            <w:r w:rsidR="00AB0368" w:rsidRPr="00B54F85">
              <w:t xml:space="preserve"> </w:t>
            </w:r>
            <w:sdt>
              <w:sdtPr>
                <w:id w:val="-1634090475"/>
                <w:placeholder>
                  <w:docPart w:val="A61CAC9B675F4AB69C66B8D3AB961810"/>
                </w:placeholder>
                <w:showingPlcHdr/>
              </w:sdtPr>
              <w:sdtEndPr/>
              <w:sdtContent>
                <w:r w:rsidR="00AB0368" w:rsidRPr="00B54F85">
                  <w:rPr>
                    <w:rStyle w:val="Textedelespacerserv"/>
                  </w:rPr>
                  <w:t>inscrire le numéro du/des article(s)</w:t>
                </w:r>
              </w:sdtContent>
            </w:sdt>
            <w:r w:rsidRPr="00B54F85">
              <w:t xml:space="preserve">, </w:t>
            </w:r>
            <w:r w:rsidRPr="00B54F85">
              <w:rPr>
                <w:i/>
              </w:rPr>
              <w:t>Loi sur les valeurs mobilières</w:t>
            </w:r>
            <w:r w:rsidR="006E0D57" w:rsidRPr="00B54F85">
              <w:t xml:space="preserve">, </w:t>
            </w:r>
            <w:r w:rsidR="00FA1706" w:rsidRPr="00B54F85">
              <w:t>RLRQ</w:t>
            </w:r>
            <w:r w:rsidR="006E0D57" w:rsidRPr="00B54F85">
              <w:t>, c. V-1.1</w:t>
            </w:r>
          </w:p>
          <w:p w14:paraId="09DB64D9" w14:textId="42A36A43" w:rsidR="006E0D57" w:rsidRPr="00B54F85" w:rsidRDefault="0038701F" w:rsidP="00A926B7">
            <w:pPr>
              <w:numPr>
                <w:ilvl w:val="0"/>
                <w:numId w:val="31"/>
              </w:numPr>
              <w:ind w:right="-95"/>
            </w:pPr>
            <w:r w:rsidRPr="00B54F85">
              <w:t>art</w:t>
            </w:r>
            <w:r w:rsidR="00AB0368" w:rsidRPr="00B54F85">
              <w:t xml:space="preserve">. </w:t>
            </w:r>
            <w:sdt>
              <w:sdtPr>
                <w:id w:val="-957179724"/>
                <w:placeholder>
                  <w:docPart w:val="CCB74D57102948D59FE26A0993D51AD9"/>
                </w:placeholder>
                <w:showingPlcHdr/>
              </w:sdtPr>
              <w:sdtEndPr/>
              <w:sdtContent>
                <w:r w:rsidR="00AB0368" w:rsidRPr="00B54F85">
                  <w:rPr>
                    <w:rStyle w:val="Textedelespacerserv"/>
                  </w:rPr>
                  <w:t>inscrire le numéro du/des article(s)</w:t>
                </w:r>
              </w:sdtContent>
            </w:sdt>
            <w:r w:rsidRPr="00B54F85">
              <w:t xml:space="preserve">, </w:t>
            </w:r>
            <w:r w:rsidRPr="00B54F85">
              <w:rPr>
                <w:i/>
              </w:rPr>
              <w:t>Loi sur la distribution de produits et services financiers</w:t>
            </w:r>
            <w:r w:rsidR="006E0D57" w:rsidRPr="00B54F85">
              <w:t xml:space="preserve">, </w:t>
            </w:r>
            <w:r w:rsidR="00FA1706" w:rsidRPr="00B54F85">
              <w:t>RLRQ</w:t>
            </w:r>
            <w:r w:rsidR="006E0D57" w:rsidRPr="00B54F85">
              <w:t>, c. D-9.2</w:t>
            </w:r>
          </w:p>
          <w:p w14:paraId="40B88F4E" w14:textId="58ADB721" w:rsidR="006E0D57" w:rsidRPr="00B54F85" w:rsidRDefault="0038701F" w:rsidP="00A926B7">
            <w:pPr>
              <w:numPr>
                <w:ilvl w:val="0"/>
                <w:numId w:val="31"/>
              </w:numPr>
              <w:ind w:right="-95"/>
            </w:pPr>
            <w:r w:rsidRPr="00B54F85">
              <w:t>art</w:t>
            </w:r>
            <w:r w:rsidR="00AB0368" w:rsidRPr="00B54F85">
              <w:t xml:space="preserve">. </w:t>
            </w:r>
            <w:sdt>
              <w:sdtPr>
                <w:id w:val="-1699156935"/>
                <w:placeholder>
                  <w:docPart w:val="026FABCED77F4B93953CA521C3D741CF"/>
                </w:placeholder>
                <w:showingPlcHdr/>
              </w:sdtPr>
              <w:sdtEndPr/>
              <w:sdtContent>
                <w:r w:rsidR="00AB0368" w:rsidRPr="00B54F85">
                  <w:rPr>
                    <w:rStyle w:val="Textedelespacerserv"/>
                  </w:rPr>
                  <w:t>inscrire le numéro du/des article(s)</w:t>
                </w:r>
              </w:sdtContent>
            </w:sdt>
            <w:r w:rsidRPr="00B54F85">
              <w:t xml:space="preserve">, </w:t>
            </w:r>
            <w:r w:rsidRPr="00B54F85">
              <w:rPr>
                <w:i/>
              </w:rPr>
              <w:t>Loi sur les instruments dérivés</w:t>
            </w:r>
            <w:r w:rsidR="006E0D57" w:rsidRPr="00B54F85">
              <w:t xml:space="preserve">, </w:t>
            </w:r>
            <w:r w:rsidR="00FA1706" w:rsidRPr="00B54F85">
              <w:t>RLRQ</w:t>
            </w:r>
            <w:r w:rsidR="006E0D57" w:rsidRPr="00B54F85">
              <w:t>, c. I-14.01</w:t>
            </w:r>
          </w:p>
          <w:p w14:paraId="035E7F34" w14:textId="28D839D6" w:rsidR="006E0D57" w:rsidRDefault="0038701F" w:rsidP="00A926B7">
            <w:pPr>
              <w:numPr>
                <w:ilvl w:val="0"/>
                <w:numId w:val="31"/>
              </w:numPr>
              <w:ind w:right="-95"/>
            </w:pPr>
            <w:r w:rsidRPr="00B54F85">
              <w:t>art</w:t>
            </w:r>
            <w:r w:rsidR="00AB0368" w:rsidRPr="00B54F85">
              <w:t xml:space="preserve">. </w:t>
            </w:r>
            <w:sdt>
              <w:sdtPr>
                <w:id w:val="362948102"/>
                <w:placeholder>
                  <w:docPart w:val="97942D7CC2F44D2BA2CFB34AA3D24E5D"/>
                </w:placeholder>
                <w:showingPlcHdr/>
              </w:sdtPr>
              <w:sdtEndPr/>
              <w:sdtContent>
                <w:r w:rsidR="00AB0368" w:rsidRPr="00B54F85">
                  <w:rPr>
                    <w:rStyle w:val="Textedelespacerserv"/>
                  </w:rPr>
                  <w:t>inscrire le numéro du/des article(s)</w:t>
                </w:r>
              </w:sdtContent>
            </w:sdt>
            <w:r w:rsidRPr="00B54F85">
              <w:t xml:space="preserve">, </w:t>
            </w:r>
            <w:r w:rsidRPr="00B54F85">
              <w:rPr>
                <w:i/>
              </w:rPr>
              <w:t xml:space="preserve">Loi sur les </w:t>
            </w:r>
            <w:r w:rsidR="00A926B7">
              <w:rPr>
                <w:i/>
              </w:rPr>
              <w:t>coopératives de services financiers</w:t>
            </w:r>
            <w:r w:rsidRPr="00B54F85">
              <w:t xml:space="preserve">, </w:t>
            </w:r>
            <w:r w:rsidR="00FA1706" w:rsidRPr="00B54F85">
              <w:t>RLRQ</w:t>
            </w:r>
            <w:r w:rsidRPr="00B54F85">
              <w:t xml:space="preserve">, c. </w:t>
            </w:r>
            <w:r w:rsidR="00A926B7">
              <w:t>C</w:t>
            </w:r>
            <w:r w:rsidRPr="00B54F85">
              <w:t>-</w:t>
            </w:r>
            <w:r w:rsidR="00A926B7">
              <w:t>67.3</w:t>
            </w:r>
          </w:p>
          <w:p w14:paraId="29647975" w14:textId="6FF845EF" w:rsidR="00A926B7" w:rsidRDefault="00A926B7" w:rsidP="00A926B7">
            <w:pPr>
              <w:numPr>
                <w:ilvl w:val="0"/>
                <w:numId w:val="31"/>
              </w:numPr>
              <w:ind w:right="-95"/>
            </w:pPr>
            <w:r w:rsidRPr="00B54F85">
              <w:t xml:space="preserve">art. </w:t>
            </w:r>
            <w:sdt>
              <w:sdtPr>
                <w:id w:val="-541140755"/>
                <w:placeholder>
                  <w:docPart w:val="F70095A017654E0584345E38EEF14692"/>
                </w:placeholder>
                <w:showingPlcHdr/>
              </w:sdtPr>
              <w:sdtContent>
                <w:r w:rsidRPr="00B54F85">
                  <w:rPr>
                    <w:rStyle w:val="Textedelespacerserv"/>
                  </w:rPr>
                  <w:t>inscrire le numéro du/des article(s)</w:t>
                </w:r>
              </w:sdtContent>
            </w:sdt>
            <w:r w:rsidRPr="00B54F85">
              <w:t xml:space="preserve">, </w:t>
            </w:r>
            <w:r w:rsidRPr="00B54F85">
              <w:rPr>
                <w:i/>
              </w:rPr>
              <w:t xml:space="preserve">Loi sur les </w:t>
            </w:r>
            <w:r>
              <w:rPr>
                <w:i/>
              </w:rPr>
              <w:t>assureurs</w:t>
            </w:r>
            <w:r w:rsidRPr="00B54F85">
              <w:t xml:space="preserve">, RLRQ, c. </w:t>
            </w:r>
            <w:r>
              <w:t>A</w:t>
            </w:r>
            <w:r w:rsidRPr="00B54F85">
              <w:t>-</w:t>
            </w:r>
            <w:r>
              <w:t>32.1</w:t>
            </w:r>
          </w:p>
          <w:p w14:paraId="672ABF49" w14:textId="120E74CC" w:rsidR="00A926B7" w:rsidRDefault="00A926B7" w:rsidP="00A926B7">
            <w:pPr>
              <w:numPr>
                <w:ilvl w:val="0"/>
                <w:numId w:val="31"/>
              </w:numPr>
              <w:ind w:right="-95"/>
            </w:pPr>
            <w:r w:rsidRPr="00B54F85">
              <w:t xml:space="preserve">art. </w:t>
            </w:r>
            <w:sdt>
              <w:sdtPr>
                <w:id w:val="1306194455"/>
                <w:placeholder>
                  <w:docPart w:val="98AF6E9E389D426F8F30720B5046EC80"/>
                </w:placeholder>
                <w:showingPlcHdr/>
              </w:sdtPr>
              <w:sdtContent>
                <w:r w:rsidRPr="00B54F85">
                  <w:rPr>
                    <w:rStyle w:val="Textedelespacerserv"/>
                  </w:rPr>
                  <w:t>inscrire le numéro du/des article(s)</w:t>
                </w:r>
              </w:sdtContent>
            </w:sdt>
            <w:r w:rsidRPr="00B54F85">
              <w:t xml:space="preserve">, </w:t>
            </w:r>
            <w:r w:rsidRPr="00B54F85">
              <w:rPr>
                <w:i/>
              </w:rPr>
              <w:t xml:space="preserve">Loi sur les </w:t>
            </w:r>
            <w:r>
              <w:rPr>
                <w:i/>
              </w:rPr>
              <w:t>sociétés de fiducie et les sociétés d’épargne</w:t>
            </w:r>
            <w:r w:rsidRPr="00B54F85">
              <w:t xml:space="preserve">, RLRQ, c. </w:t>
            </w:r>
            <w:r>
              <w:t>S</w:t>
            </w:r>
            <w:r w:rsidRPr="00B54F85">
              <w:t>-</w:t>
            </w:r>
            <w:r>
              <w:t>29.02</w:t>
            </w:r>
          </w:p>
          <w:p w14:paraId="23FBB9F9" w14:textId="7721E177" w:rsidR="00A926B7" w:rsidRDefault="00A926B7" w:rsidP="00A926B7">
            <w:pPr>
              <w:numPr>
                <w:ilvl w:val="0"/>
                <w:numId w:val="31"/>
              </w:numPr>
              <w:ind w:right="-95"/>
            </w:pPr>
            <w:r w:rsidRPr="00B54F85">
              <w:t xml:space="preserve">art. </w:t>
            </w:r>
            <w:sdt>
              <w:sdtPr>
                <w:id w:val="-716972896"/>
                <w:placeholder>
                  <w:docPart w:val="FA8A64784AD84FE3B88AFE67CC855684"/>
                </w:placeholder>
                <w:showingPlcHdr/>
              </w:sdtPr>
              <w:sdtContent>
                <w:r w:rsidRPr="00B54F85">
                  <w:rPr>
                    <w:rStyle w:val="Textedelespacerserv"/>
                  </w:rPr>
                  <w:t>inscrire le numéro du/des article(s)</w:t>
                </w:r>
              </w:sdtContent>
            </w:sdt>
            <w:r w:rsidRPr="00B54F85">
              <w:t xml:space="preserve">, </w:t>
            </w:r>
            <w:r w:rsidRPr="00B54F85">
              <w:rPr>
                <w:i/>
              </w:rPr>
              <w:t xml:space="preserve">Loi sur les </w:t>
            </w:r>
            <w:r>
              <w:rPr>
                <w:i/>
              </w:rPr>
              <w:t>institutions de dépôts et la protection des dépôts</w:t>
            </w:r>
            <w:r w:rsidRPr="00B54F85">
              <w:t xml:space="preserve">, RLRQ, c. </w:t>
            </w:r>
            <w:r>
              <w:t>I</w:t>
            </w:r>
            <w:r w:rsidRPr="00B54F85">
              <w:t>-</w:t>
            </w:r>
            <w:r>
              <w:t>13.2.2</w:t>
            </w:r>
          </w:p>
          <w:p w14:paraId="0A2F7E45" w14:textId="6F098A5C" w:rsidR="00A926B7" w:rsidRPr="00B54F85" w:rsidRDefault="00A926B7" w:rsidP="00A926B7">
            <w:pPr>
              <w:numPr>
                <w:ilvl w:val="0"/>
                <w:numId w:val="31"/>
              </w:numPr>
              <w:ind w:right="-95"/>
            </w:pPr>
            <w:r w:rsidRPr="00B54F85">
              <w:t xml:space="preserve">art. </w:t>
            </w:r>
            <w:sdt>
              <w:sdtPr>
                <w:id w:val="-888422294"/>
                <w:placeholder>
                  <w:docPart w:val="886B0E6F815042149589CA9F02AB3E86"/>
                </w:placeholder>
                <w:showingPlcHdr/>
              </w:sdtPr>
              <w:sdtContent>
                <w:r w:rsidRPr="00B54F85">
                  <w:rPr>
                    <w:rStyle w:val="Textedelespacerserv"/>
                  </w:rPr>
                  <w:t>inscrire le numéro du/des article(s)</w:t>
                </w:r>
              </w:sdtContent>
            </w:sdt>
            <w:r w:rsidRPr="00B54F85">
              <w:t xml:space="preserve">, </w:t>
            </w:r>
            <w:r w:rsidRPr="00B54F85">
              <w:rPr>
                <w:i/>
              </w:rPr>
              <w:t xml:space="preserve">Loi sur les </w:t>
            </w:r>
            <w:r>
              <w:rPr>
                <w:i/>
              </w:rPr>
              <w:t>agents d’évaluation du crédit</w:t>
            </w:r>
            <w:r w:rsidRPr="00B54F85">
              <w:t xml:space="preserve">, RLRQ, c. </w:t>
            </w:r>
            <w:r>
              <w:t>A</w:t>
            </w:r>
            <w:r w:rsidRPr="00B54F85">
              <w:t>-</w:t>
            </w:r>
            <w:r>
              <w:t>8</w:t>
            </w:r>
            <w:r>
              <w:t>.2</w:t>
            </w:r>
          </w:p>
          <w:p w14:paraId="5B429587" w14:textId="743EA91A" w:rsidR="00B03F3B" w:rsidRPr="00B54F85" w:rsidRDefault="0038701F" w:rsidP="00A926B7">
            <w:pPr>
              <w:numPr>
                <w:ilvl w:val="0"/>
                <w:numId w:val="31"/>
              </w:numPr>
              <w:ind w:right="-95"/>
            </w:pPr>
            <w:r w:rsidRPr="00B54F85">
              <w:t>art</w:t>
            </w:r>
            <w:r w:rsidR="00AB0368" w:rsidRPr="00B54F85">
              <w:t xml:space="preserve">. </w:t>
            </w:r>
            <w:sdt>
              <w:sdtPr>
                <w:id w:val="-2065399339"/>
                <w:placeholder>
                  <w:docPart w:val="E8C76E7CC67D4320A07EA6FECAFD1E93"/>
                </w:placeholder>
                <w:showingPlcHdr/>
              </w:sdtPr>
              <w:sdtEndPr/>
              <w:sdtContent>
                <w:r w:rsidR="00AB0368" w:rsidRPr="00B54F85">
                  <w:rPr>
                    <w:rStyle w:val="Textedelespacerserv"/>
                  </w:rPr>
                  <w:t>inscrire le numéro du/des article(s)</w:t>
                </w:r>
              </w:sdtContent>
            </w:sdt>
            <w:r w:rsidRPr="00B54F85">
              <w:t xml:space="preserve">, </w:t>
            </w:r>
            <w:r w:rsidRPr="00B54F85">
              <w:rPr>
                <w:i/>
              </w:rPr>
              <w:t xml:space="preserve">Règlement sur les règles de procédure du </w:t>
            </w:r>
            <w:r w:rsidR="0031784F" w:rsidRPr="00B54F85">
              <w:rPr>
                <w:i/>
              </w:rPr>
              <w:t>Tribunal administratif des marchés financiers</w:t>
            </w:r>
            <w:r w:rsidRPr="00B54F85">
              <w:t xml:space="preserve">, </w:t>
            </w:r>
            <w:r w:rsidR="00FA1706" w:rsidRPr="00B54F85">
              <w:t xml:space="preserve">RLRQ, c. </w:t>
            </w:r>
            <w:r w:rsidR="00B54F85" w:rsidRPr="00B54F85">
              <w:t>E-6.1</w:t>
            </w:r>
            <w:r w:rsidR="00FA1706" w:rsidRPr="00B54F85">
              <w:t>, r.</w:t>
            </w:r>
            <w:r w:rsidR="00270812" w:rsidRPr="00B54F85">
              <w:t xml:space="preserve"> </w:t>
            </w:r>
            <w:r w:rsidR="00FA1706" w:rsidRPr="00B54F85">
              <w:t>1</w:t>
            </w:r>
            <w:r w:rsidR="00B03F3B" w:rsidRPr="00B54F85">
              <w:t>]</w:t>
            </w:r>
          </w:p>
        </w:tc>
      </w:tr>
      <w:tr w:rsidR="00275C79" w:rsidRPr="00B54F85" w14:paraId="0BEC5267" w14:textId="77777777" w:rsidTr="007A734F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59F44AF4" w14:textId="77777777" w:rsidR="00275C79" w:rsidRPr="00B54F85" w:rsidRDefault="00275C79" w:rsidP="00127448">
            <w:pPr>
              <w:ind w:left="14" w:right="-95"/>
            </w:pPr>
          </w:p>
        </w:tc>
      </w:tr>
      <w:tr w:rsidR="00275C79" w:rsidRPr="00B54F85" w14:paraId="255315D0" w14:textId="77777777" w:rsidTr="007A734F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14:paraId="0421F225" w14:textId="77777777" w:rsidR="00275C79" w:rsidRPr="00B54F85" w:rsidRDefault="00275C79" w:rsidP="00127448">
            <w:pPr>
              <w:jc w:val="center"/>
            </w:pPr>
          </w:p>
        </w:tc>
      </w:tr>
    </w:tbl>
    <w:p w14:paraId="4F86B244" w14:textId="77777777" w:rsidR="00B82EBC" w:rsidRPr="00B54F85" w:rsidRDefault="0098719B" w:rsidP="007F570F">
      <w:pPr>
        <w:spacing w:before="240" w:after="240"/>
        <w:jc w:val="both"/>
        <w:rPr>
          <w:b/>
        </w:rPr>
      </w:pPr>
      <w:r w:rsidRPr="00B54F85">
        <w:rPr>
          <w:b/>
        </w:rPr>
        <w:t xml:space="preserve">LA PARTIE DEMANDERESSE SOUMET RESPECTUEUSEMENT AU </w:t>
      </w:r>
      <w:r w:rsidR="003502B2" w:rsidRPr="00B54F85">
        <w:rPr>
          <w:b/>
        </w:rPr>
        <w:t>TRIBUNAL ADMINISTRATIF DES MARCHÉS FINANCIERS</w:t>
      </w:r>
      <w:r w:rsidRPr="00B54F85">
        <w:rPr>
          <w:b/>
        </w:rPr>
        <w:t xml:space="preserve"> CE QUI SUIT :</w:t>
      </w:r>
    </w:p>
    <w:p w14:paraId="0F58BC76" w14:textId="3C660D87" w:rsidR="00152243" w:rsidRPr="00B54F85" w:rsidRDefault="00152243" w:rsidP="007F570F">
      <w:pPr>
        <w:pStyle w:val="StyleArialGrasGrasPetitesmajusculesJustifi"/>
      </w:pPr>
      <w:r w:rsidRPr="00B54F85">
        <w:t>Introduction</w:t>
      </w:r>
    </w:p>
    <w:p w14:paraId="4E9C8FCF" w14:textId="5A4D6DE1" w:rsidR="00152243" w:rsidRPr="00B54F85" w:rsidRDefault="008F24DF" w:rsidP="007F570F">
      <w:pPr>
        <w:pStyle w:val="Allgations"/>
      </w:pPr>
      <w:r w:rsidRPr="00B54F85">
        <w:t>…</w:t>
      </w:r>
    </w:p>
    <w:p w14:paraId="677D3391" w14:textId="38A448D3" w:rsidR="008F24DF" w:rsidRPr="00B54F85" w:rsidRDefault="008F24DF" w:rsidP="007F570F">
      <w:pPr>
        <w:pStyle w:val="Allgations"/>
      </w:pPr>
      <w:r w:rsidRPr="00B54F85">
        <w:t>…</w:t>
      </w:r>
    </w:p>
    <w:p w14:paraId="7C07E1C5" w14:textId="77777777" w:rsidR="0098719B" w:rsidRPr="00B54F85" w:rsidRDefault="0098719B" w:rsidP="007F570F">
      <w:pPr>
        <w:pStyle w:val="StyleArialGrasGrasPetitesmajusculesJustifi"/>
      </w:pPr>
      <w:r w:rsidRPr="00B54F85">
        <w:t xml:space="preserve">Les </w:t>
      </w:r>
      <w:r w:rsidR="00920965" w:rsidRPr="00B54F85">
        <w:t>parties</w:t>
      </w:r>
    </w:p>
    <w:p w14:paraId="57F87BBB" w14:textId="3A42833C" w:rsidR="00920965" w:rsidRPr="00B54F85" w:rsidRDefault="008F24DF" w:rsidP="000F0783">
      <w:pPr>
        <w:pStyle w:val="Allgations"/>
      </w:pPr>
      <w:r w:rsidRPr="00B54F85">
        <w:t>…</w:t>
      </w:r>
    </w:p>
    <w:p w14:paraId="16CD2585" w14:textId="3AE4902E" w:rsidR="008F24DF" w:rsidRPr="00B54F85" w:rsidRDefault="008F24DF" w:rsidP="000F0783">
      <w:pPr>
        <w:pStyle w:val="Allgations"/>
      </w:pPr>
      <w:r w:rsidRPr="00B54F85">
        <w:t>…</w:t>
      </w:r>
    </w:p>
    <w:p w14:paraId="565818D4" w14:textId="77777777" w:rsidR="00920965" w:rsidRPr="00B54F85" w:rsidRDefault="00920965" w:rsidP="007F570F">
      <w:pPr>
        <w:pStyle w:val="StyleArialGrasGrasPetitesmajusculesJustifi"/>
      </w:pPr>
      <w:r w:rsidRPr="00B54F85">
        <w:t>Les faits</w:t>
      </w:r>
    </w:p>
    <w:p w14:paraId="5B0F6F4F" w14:textId="66BA5170" w:rsidR="00920965" w:rsidRPr="00B54F85" w:rsidRDefault="008F24DF" w:rsidP="000F0783">
      <w:pPr>
        <w:pStyle w:val="Allgations"/>
      </w:pPr>
      <w:r w:rsidRPr="00B54F85">
        <w:t>…</w:t>
      </w:r>
    </w:p>
    <w:p w14:paraId="14D32735" w14:textId="54E6014F" w:rsidR="008F24DF" w:rsidRPr="00B54F85" w:rsidRDefault="008F24DF" w:rsidP="000F0783">
      <w:pPr>
        <w:pStyle w:val="Allgations"/>
      </w:pPr>
      <w:r w:rsidRPr="00B54F85">
        <w:t>…</w:t>
      </w:r>
    </w:p>
    <w:p w14:paraId="554CF425" w14:textId="77777777" w:rsidR="00920965" w:rsidRPr="00B54F85" w:rsidRDefault="00920965" w:rsidP="007F570F">
      <w:pPr>
        <w:pStyle w:val="StyleArialGrasGrasPetitesmajusculesJustifi"/>
      </w:pPr>
      <w:r w:rsidRPr="00B54F85">
        <w:t>Les conclusions recherchées</w:t>
      </w:r>
    </w:p>
    <w:p w14:paraId="027913A4" w14:textId="5B7BAC26" w:rsidR="00920965" w:rsidRPr="00B54F85" w:rsidRDefault="008F24DF" w:rsidP="000F0783">
      <w:pPr>
        <w:pStyle w:val="Allgations"/>
      </w:pPr>
      <w:r w:rsidRPr="00B54F85">
        <w:t>…</w:t>
      </w:r>
    </w:p>
    <w:p w14:paraId="3288071F" w14:textId="0AB71868" w:rsidR="008F24DF" w:rsidRPr="00B54F85" w:rsidRDefault="008F24DF" w:rsidP="000F0783">
      <w:pPr>
        <w:pStyle w:val="Allgations"/>
      </w:pPr>
      <w:r w:rsidRPr="00B54F85">
        <w:t>…</w:t>
      </w:r>
    </w:p>
    <w:p w14:paraId="01689EB2" w14:textId="450495F6" w:rsidR="00920965" w:rsidRPr="00B54F85" w:rsidRDefault="00920965" w:rsidP="007F570F">
      <w:pPr>
        <w:pStyle w:val="Jusitif"/>
      </w:pPr>
      <w:r w:rsidRPr="00B54F85">
        <w:rPr>
          <w:b/>
        </w:rPr>
        <w:t>EN CONSÉQUENCE</w:t>
      </w:r>
      <w:r w:rsidRPr="00B54F85">
        <w:t xml:space="preserve">, </w:t>
      </w:r>
      <w:r w:rsidR="005E4445" w:rsidRPr="00B54F85">
        <w:t xml:space="preserve">la partie demanderesse demande au </w:t>
      </w:r>
      <w:r w:rsidR="003502B2" w:rsidRPr="00B54F85">
        <w:t>Tribunal administratif des marchés financiers</w:t>
      </w:r>
      <w:r w:rsidR="005E4445" w:rsidRPr="00B54F85">
        <w:t xml:space="preserve">, en vertu des </w:t>
      </w:r>
      <w:r w:rsidR="00152243" w:rsidRPr="00B54F85">
        <w:t xml:space="preserve">articles </w:t>
      </w:r>
      <w:sdt>
        <w:sdtPr>
          <w:id w:val="207382934"/>
          <w:placeholder>
            <w:docPart w:val="890D856D06C44E57BFFA27DB1A00E0E2"/>
          </w:placeholder>
          <w:showingPlcHdr/>
        </w:sdtPr>
        <w:sdtEndPr/>
        <w:sdtContent>
          <w:r w:rsidR="007F570F" w:rsidRPr="00B54F85">
            <w:rPr>
              <w:rStyle w:val="Textedelespacerserv"/>
            </w:rPr>
            <w:t>numéro des articles</w:t>
          </w:r>
        </w:sdtContent>
      </w:sdt>
      <w:r w:rsidR="00152243" w:rsidRPr="00B54F85">
        <w:t xml:space="preserve"> </w:t>
      </w:r>
      <w:r w:rsidR="00152243" w:rsidRPr="00B54F85">
        <w:fldChar w:fldCharType="begin"/>
      </w:r>
      <w:r w:rsidR="00152243" w:rsidRPr="00B54F85">
        <w:instrText xml:space="preserve"> AUTOTEXTLIST   \* MERGEFORMAT </w:instrText>
      </w:r>
      <w:r w:rsidR="00A926B7">
        <w:fldChar w:fldCharType="separate"/>
      </w:r>
      <w:r w:rsidR="00152243" w:rsidRPr="00B54F85">
        <w:fldChar w:fldCharType="end"/>
      </w:r>
      <w:r w:rsidR="00152243" w:rsidRPr="00B54F85">
        <w:fldChar w:fldCharType="begin"/>
      </w:r>
      <w:r w:rsidR="00152243" w:rsidRPr="00B54F85">
        <w:instrText xml:space="preserve"> AUTOTEXTLIST  \* Lower  \* MERGEFORMAT </w:instrText>
      </w:r>
      <w:r w:rsidR="00A926B7">
        <w:fldChar w:fldCharType="separate"/>
      </w:r>
      <w:r w:rsidR="00152243" w:rsidRPr="00B54F85">
        <w:fldChar w:fldCharType="end"/>
      </w:r>
      <w:r w:rsidR="00152243" w:rsidRPr="00B54F85">
        <w:t>d</w:t>
      </w:r>
      <w:r w:rsidR="005E4445" w:rsidRPr="00B54F85">
        <w:t xml:space="preserve">e la </w:t>
      </w:r>
      <w:r w:rsidR="0035588C" w:rsidRPr="00B54F85">
        <w:rPr>
          <w:i/>
        </w:rPr>
        <w:t>L</w:t>
      </w:r>
      <w:r w:rsidR="005E4445" w:rsidRPr="00B54F85">
        <w:rPr>
          <w:i/>
        </w:rPr>
        <w:t xml:space="preserve">oi </w:t>
      </w:r>
      <w:sdt>
        <w:sdtPr>
          <w:rPr>
            <w:rStyle w:val="Italique"/>
          </w:rPr>
          <w:id w:val="-1665546352"/>
          <w:placeholder>
            <w:docPart w:val="FB3CBEE85C1349DFB416A8506A3A024C"/>
          </w:placeholder>
          <w:showingPlcHdr/>
        </w:sdtPr>
        <w:sdtEndPr>
          <w:rPr>
            <w:rStyle w:val="Policepardfaut"/>
            <w:i w:val="0"/>
          </w:rPr>
        </w:sdtEndPr>
        <w:sdtContent>
          <w:r w:rsidR="007F570F" w:rsidRPr="00B54F85">
            <w:rPr>
              <w:rStyle w:val="Textedelespacerserv"/>
              <w:i/>
            </w:rPr>
            <w:t>nom de la loi</w:t>
          </w:r>
        </w:sdtContent>
      </w:sdt>
      <w:r w:rsidR="007F570F" w:rsidRPr="00B54F85">
        <w:rPr>
          <w:i/>
        </w:rPr>
        <w:t xml:space="preserve"> </w:t>
      </w:r>
      <w:r w:rsidR="005E4445" w:rsidRPr="00B54F85">
        <w:t>de :</w:t>
      </w:r>
    </w:p>
    <w:p w14:paraId="4C839919" w14:textId="314C359D" w:rsidR="00071D32" w:rsidRPr="00B54F85" w:rsidRDefault="00071D32" w:rsidP="007F570F">
      <w:pPr>
        <w:pStyle w:val="Jusitif"/>
      </w:pPr>
      <w:r w:rsidRPr="00B54F85">
        <w:t>…</w:t>
      </w:r>
    </w:p>
    <w:tbl>
      <w:tblPr>
        <w:tblW w:w="0" w:type="auto"/>
        <w:tblInd w:w="4504" w:type="dxa"/>
        <w:tblLook w:val="01E0" w:firstRow="1" w:lastRow="1" w:firstColumn="1" w:lastColumn="1" w:noHBand="0" w:noVBand="0"/>
      </w:tblPr>
      <w:tblGrid>
        <w:gridCol w:w="4901"/>
      </w:tblGrid>
      <w:tr w:rsidR="00B82EBC" w:rsidRPr="00B54F85" w14:paraId="61BEE1D4" w14:textId="77777777" w:rsidTr="00A926B7">
        <w:tc>
          <w:tcPr>
            <w:tcW w:w="4901" w:type="dxa"/>
            <w:shd w:val="clear" w:color="auto" w:fill="auto"/>
          </w:tcPr>
          <w:p w14:paraId="58E4EF58" w14:textId="7F77DC55" w:rsidR="00B82EBC" w:rsidRPr="00B54F85" w:rsidRDefault="00B03F3B" w:rsidP="005C1D11">
            <w:pPr>
              <w:pStyle w:val="Allgations"/>
              <w:keepNext/>
              <w:numPr>
                <w:ilvl w:val="0"/>
                <w:numId w:val="0"/>
              </w:numPr>
              <w:spacing w:before="240"/>
              <w:ind w:left="357" w:hanging="357"/>
            </w:pPr>
            <w:r w:rsidRPr="00B54F85">
              <w:t>Fait à</w:t>
            </w:r>
            <w:r w:rsidR="00A14E6D" w:rsidRPr="00B54F85">
              <w:t xml:space="preserve"> </w:t>
            </w:r>
            <w:sdt>
              <w:sdtPr>
                <w:id w:val="-1384020336"/>
                <w:placeholder>
                  <w:docPart w:val="EAABCB8A9B36456C88F10EBC610DE153"/>
                </w:placeholder>
                <w:showingPlcHdr/>
              </w:sdtPr>
              <w:sdtEndPr/>
              <w:sdtContent>
                <w:r w:rsidR="00A14E6D" w:rsidRPr="00B54F85">
                  <w:rPr>
                    <w:rStyle w:val="Textedelespacerserv"/>
                  </w:rPr>
                  <w:t>Ville.</w:t>
                </w:r>
              </w:sdtContent>
            </w:sdt>
            <w:r w:rsidRPr="00B54F85">
              <w:t>, le</w:t>
            </w:r>
            <w:r w:rsidR="00A14E6D" w:rsidRPr="00B54F85">
              <w:t xml:space="preserve"> </w:t>
            </w:r>
            <w:sdt>
              <w:sdtPr>
                <w:id w:val="1342889617"/>
                <w:placeholder>
                  <w:docPart w:val="0AFD4CC8B82F4C489058206C042B1E9A"/>
                </w:placeholder>
                <w:showingPlcHdr/>
              </w:sdtPr>
              <w:sdtEndPr/>
              <w:sdtContent>
                <w:r w:rsidR="00A14E6D" w:rsidRPr="00B54F85">
                  <w:rPr>
                    <w:rStyle w:val="Textedelespacerserv"/>
                  </w:rPr>
                  <w:t>date</w:t>
                </w:r>
              </w:sdtContent>
            </w:sdt>
          </w:p>
        </w:tc>
      </w:tr>
      <w:tr w:rsidR="00B82EBC" w:rsidRPr="00B54F85" w14:paraId="23937514" w14:textId="77777777" w:rsidTr="00A926B7">
        <w:trPr>
          <w:trHeight w:val="62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72EA5A34" w14:textId="77777777" w:rsidR="00B82EBC" w:rsidRPr="00B54F85" w:rsidRDefault="00B82EBC" w:rsidP="00071D32">
            <w:pPr>
              <w:keepNext/>
              <w:jc w:val="right"/>
              <w:rPr>
                <w:b/>
              </w:rPr>
            </w:pPr>
          </w:p>
        </w:tc>
      </w:tr>
      <w:tr w:rsidR="00B82EBC" w:rsidRPr="00B54F85" w14:paraId="1BABE760" w14:textId="77777777" w:rsidTr="00A926B7">
        <w:sdt>
          <w:sdtPr>
            <w:rPr>
              <w:b/>
            </w:rPr>
            <w:id w:val="1343202055"/>
            <w:placeholder>
              <w:docPart w:val="9756962C95D846F6A6DEE8FF3D4ECC2F"/>
            </w:placeholder>
            <w:showingPlcHdr/>
          </w:sdtPr>
          <w:sdtEndPr/>
          <w:sdtContent>
            <w:tc>
              <w:tcPr>
                <w:tcW w:w="4901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D763A6A" w14:textId="74D5C99A" w:rsidR="005E4445" w:rsidRPr="00B54F85" w:rsidRDefault="005C43C8" w:rsidP="00071D32">
                <w:pPr>
                  <w:keepNext/>
                  <w:rPr>
                    <w:b/>
                  </w:rPr>
                </w:pPr>
                <w:r w:rsidRPr="00B54F85">
                  <w:rPr>
                    <w:rStyle w:val="Textedelespacerserv"/>
                    <w:b/>
                  </w:rPr>
                  <w:t>Nom de la partie ou des procureurs</w:t>
                </w:r>
                <w:r w:rsidRPr="00B54F8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52243" w:rsidRPr="00B54F85" w14:paraId="75DCA426" w14:textId="77777777" w:rsidTr="00A926B7">
        <w:tc>
          <w:tcPr>
            <w:tcW w:w="4901" w:type="dxa"/>
            <w:shd w:val="clear" w:color="auto" w:fill="auto"/>
          </w:tcPr>
          <w:p w14:paraId="4D16919A" w14:textId="77777777" w:rsidR="00152243" w:rsidRPr="00B54F85" w:rsidRDefault="00152243" w:rsidP="00071D32">
            <w:pPr>
              <w:pStyle w:val="Allgations"/>
              <w:keepNext/>
              <w:numPr>
                <w:ilvl w:val="0"/>
                <w:numId w:val="0"/>
              </w:numPr>
              <w:spacing w:before="600" w:after="0"/>
              <w:ind w:left="357" w:hanging="357"/>
              <w:rPr>
                <w:b/>
                <w:bCs/>
              </w:rPr>
            </w:pPr>
            <w:r w:rsidRPr="00B54F85">
              <w:rPr>
                <w:b/>
                <w:bCs/>
              </w:rPr>
              <w:t xml:space="preserve">COORDONNÉES </w:t>
            </w:r>
          </w:p>
        </w:tc>
      </w:tr>
      <w:tr w:rsidR="00152243" w:rsidRPr="00200BED" w14:paraId="171BD899" w14:textId="77777777" w:rsidTr="00A926B7">
        <w:trPr>
          <w:trHeight w:val="1311"/>
        </w:trPr>
        <w:tc>
          <w:tcPr>
            <w:tcW w:w="4901" w:type="dxa"/>
            <w:shd w:val="clear" w:color="auto" w:fill="auto"/>
          </w:tcPr>
          <w:p w14:paraId="5C251ECF" w14:textId="125F10E1" w:rsidR="00152243" w:rsidRPr="005C43C8" w:rsidRDefault="00E77112" w:rsidP="00071D32">
            <w:pPr>
              <w:keepNext/>
            </w:pPr>
            <w:sdt>
              <w:sdtPr>
                <w:id w:val="-912773182"/>
                <w:placeholder>
                  <w:docPart w:val="AD839BB062E84F278E13E77C7DE3056D"/>
                </w:placeholder>
                <w:showingPlcHdr/>
              </w:sdtPr>
              <w:sdtEndPr/>
              <w:sdtContent>
                <w:r w:rsidR="005C43C8" w:rsidRPr="00B54F85">
                  <w:rPr>
                    <w:rStyle w:val="Textedelespacerserv"/>
                  </w:rPr>
                  <w:t>Nom</w:t>
                </w:r>
              </w:sdtContent>
            </w:sdt>
            <w:r w:rsidR="005C43C8" w:rsidRPr="00B54F85">
              <w:br/>
            </w:r>
            <w:sdt>
              <w:sdtPr>
                <w:id w:val="-181513628"/>
                <w:placeholder>
                  <w:docPart w:val="B48704AF252A43F3AA9DF975A5A92F09"/>
                </w:placeholder>
                <w:showingPlcHdr/>
              </w:sdtPr>
              <w:sdtEndPr/>
              <w:sdtContent>
                <w:r w:rsidR="005C43C8" w:rsidRPr="00B54F85">
                  <w:rPr>
                    <w:rStyle w:val="Textedelespacerserv"/>
                  </w:rPr>
                  <w:t>Adresse</w:t>
                </w:r>
              </w:sdtContent>
            </w:sdt>
            <w:r w:rsidR="005C43C8" w:rsidRPr="00B54F85">
              <w:br/>
            </w:r>
            <w:sdt>
              <w:sdtPr>
                <w:id w:val="2059043591"/>
                <w:placeholder>
                  <w:docPart w:val="C396326967784E98B1F7CB34A2BE3F0D"/>
                </w:placeholder>
                <w:showingPlcHdr/>
              </w:sdtPr>
              <w:sdtEndPr/>
              <w:sdtContent>
                <w:r w:rsidR="005C43C8" w:rsidRPr="00B54F85">
                  <w:rPr>
                    <w:rStyle w:val="Textedelespacerserv"/>
                  </w:rPr>
                  <w:t>Numéro de téléphone</w:t>
                </w:r>
              </w:sdtContent>
            </w:sdt>
            <w:r w:rsidR="005C43C8" w:rsidRPr="00B54F85">
              <w:br/>
            </w:r>
            <w:sdt>
              <w:sdtPr>
                <w:id w:val="1316837454"/>
                <w:placeholder>
                  <w:docPart w:val="84FB6B8D6C71422DA4BB20B150BD6B69"/>
                </w:placeholder>
                <w:showingPlcHdr/>
              </w:sdtPr>
              <w:sdtEndPr/>
              <w:sdtContent>
                <w:r w:rsidR="005C43C8" w:rsidRPr="00B54F85">
                  <w:rPr>
                    <w:rStyle w:val="Textedelespacerserv"/>
                  </w:rPr>
                  <w:t>Adresse courriel</w:t>
                </w:r>
              </w:sdtContent>
            </w:sdt>
          </w:p>
        </w:tc>
      </w:tr>
    </w:tbl>
    <w:p w14:paraId="2251208E" w14:textId="67B060ED" w:rsidR="00A926B7" w:rsidRDefault="00A926B7" w:rsidP="005C1D11"/>
    <w:p w14:paraId="748344AD" w14:textId="77777777" w:rsidR="00A926B7" w:rsidRDefault="00A926B7">
      <w:r>
        <w:br w:type="page"/>
      </w:r>
    </w:p>
    <w:p w14:paraId="606B9878" w14:textId="77777777" w:rsidR="00A926B7" w:rsidRDefault="00A926B7" w:rsidP="005C1D11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926B7" w:rsidRPr="00B54F85" w14:paraId="44B6C2CD" w14:textId="77777777" w:rsidTr="000615F4">
        <w:tc>
          <w:tcPr>
            <w:tcW w:w="9568" w:type="dxa"/>
            <w:tcBorders>
              <w:bottom w:val="single" w:sz="4" w:space="0" w:color="auto"/>
            </w:tcBorders>
          </w:tcPr>
          <w:p w14:paraId="078642A1" w14:textId="77777777" w:rsidR="00A926B7" w:rsidRPr="00B54F85" w:rsidRDefault="00A926B7" w:rsidP="000615F4">
            <w:pPr>
              <w:ind w:left="14" w:right="-95"/>
            </w:pPr>
          </w:p>
        </w:tc>
      </w:tr>
      <w:tr w:rsidR="00A926B7" w:rsidRPr="00A926B7" w14:paraId="0F0D6F84" w14:textId="77777777" w:rsidTr="000615F4">
        <w:trPr>
          <w:trHeight w:val="158"/>
        </w:trPr>
        <w:tc>
          <w:tcPr>
            <w:tcW w:w="9568" w:type="dxa"/>
            <w:tcBorders>
              <w:top w:val="single" w:sz="4" w:space="0" w:color="auto"/>
            </w:tcBorders>
          </w:tcPr>
          <w:p w14:paraId="2F4F881E" w14:textId="77777777" w:rsidR="00A926B7" w:rsidRPr="00A926B7" w:rsidRDefault="00A926B7" w:rsidP="000615F4">
            <w:pPr>
              <w:jc w:val="center"/>
              <w:rPr>
                <w:b/>
              </w:rPr>
            </w:pPr>
          </w:p>
          <w:p w14:paraId="117BCDD5" w14:textId="559424AB" w:rsidR="00A926B7" w:rsidRPr="00A926B7" w:rsidRDefault="00A926B7" w:rsidP="000615F4">
            <w:pPr>
              <w:jc w:val="center"/>
              <w:rPr>
                <w:b/>
              </w:rPr>
            </w:pPr>
            <w:r w:rsidRPr="00A926B7">
              <w:rPr>
                <w:b/>
              </w:rPr>
              <w:t>LISTE DE PIÈCES</w:t>
            </w:r>
          </w:p>
          <w:p w14:paraId="6F28E606" w14:textId="77777777" w:rsidR="00A926B7" w:rsidRPr="00A926B7" w:rsidRDefault="00A926B7" w:rsidP="000615F4">
            <w:pPr>
              <w:jc w:val="center"/>
              <w:rPr>
                <w:b/>
              </w:rPr>
            </w:pPr>
          </w:p>
        </w:tc>
      </w:tr>
      <w:tr w:rsidR="00A926B7" w:rsidRPr="00B54F85" w14:paraId="0EB8FD1A" w14:textId="77777777" w:rsidTr="00A926B7">
        <w:trPr>
          <w:trHeight w:val="158"/>
        </w:trPr>
        <w:tc>
          <w:tcPr>
            <w:tcW w:w="9568" w:type="dxa"/>
            <w:tcBorders>
              <w:top w:val="single" w:sz="4" w:space="0" w:color="auto"/>
            </w:tcBorders>
          </w:tcPr>
          <w:p w14:paraId="325C01AC" w14:textId="77777777" w:rsidR="00A926B7" w:rsidRPr="00B54F85" w:rsidRDefault="00A926B7" w:rsidP="000615F4">
            <w:pPr>
              <w:jc w:val="center"/>
            </w:pPr>
          </w:p>
        </w:tc>
      </w:tr>
    </w:tbl>
    <w:p w14:paraId="1AC5239D" w14:textId="77777777" w:rsidR="00A926B7" w:rsidRDefault="00A926B7" w:rsidP="005C1D11"/>
    <w:p w14:paraId="72E5E1B8" w14:textId="14A3D342" w:rsidR="00A926B7" w:rsidRDefault="00A926B7" w:rsidP="005C1D11">
      <w:r>
        <w:t>Pièces de la partie demanderesse</w:t>
      </w:r>
    </w:p>
    <w:p w14:paraId="6314162E" w14:textId="77777777" w:rsidR="00A926B7" w:rsidRDefault="00A926B7" w:rsidP="005C1D11"/>
    <w:p w14:paraId="17F406B8" w14:textId="00FE5B1A" w:rsidR="00A926B7" w:rsidRDefault="00A926B7" w:rsidP="005C1D11">
      <w:r>
        <w:t>Pièce D-1 :</w:t>
      </w:r>
      <w:r>
        <w:tab/>
      </w:r>
    </w:p>
    <w:p w14:paraId="6BEC4EB6" w14:textId="77777777" w:rsidR="00A926B7" w:rsidRDefault="00A926B7" w:rsidP="005C1D11"/>
    <w:p w14:paraId="06FF2F2D" w14:textId="77777777" w:rsidR="00C254D4" w:rsidRDefault="00C254D4" w:rsidP="005C1D11">
      <w:bookmarkStart w:id="0" w:name="_GoBack"/>
      <w:bookmarkEnd w:id="0"/>
    </w:p>
    <w:p w14:paraId="06C18008" w14:textId="77777777" w:rsidR="00C254D4" w:rsidRDefault="00C254D4" w:rsidP="005C1D11"/>
    <w:p w14:paraId="63947DBF" w14:textId="37E3EFBD" w:rsidR="00A926B7" w:rsidRDefault="00A926B7" w:rsidP="005C1D11">
      <w:r>
        <w:t xml:space="preserve">Pièces de la partie intimée </w:t>
      </w:r>
    </w:p>
    <w:p w14:paraId="3E70F05D" w14:textId="77777777" w:rsidR="00A926B7" w:rsidRDefault="00A926B7" w:rsidP="005C1D11"/>
    <w:p w14:paraId="0DC1FD4D" w14:textId="38F996C3" w:rsidR="00A926B7" w:rsidRDefault="00A926B7" w:rsidP="005C1D11">
      <w:r>
        <w:t>Pièce I-1 :</w:t>
      </w:r>
      <w:r>
        <w:tab/>
      </w:r>
    </w:p>
    <w:sectPr w:rsidR="00A926B7" w:rsidSect="00B82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2" w:h="15842" w:code="1"/>
      <w:pgMar w:top="1440" w:right="1008" w:bottom="1440" w:left="1872" w:header="144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D1585" w14:textId="77777777" w:rsidR="006E39D6" w:rsidRDefault="006E39D6">
      <w:r>
        <w:separator/>
      </w:r>
    </w:p>
  </w:endnote>
  <w:endnote w:type="continuationSeparator" w:id="0">
    <w:p w14:paraId="11EDFD5F" w14:textId="77777777" w:rsidR="006E39D6" w:rsidRDefault="006E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A468" w14:textId="19B9E345" w:rsidR="006E39D6" w:rsidRDefault="006E39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7711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176E1FA" w14:textId="77777777" w:rsidR="006E39D6" w:rsidRDefault="006E39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94B0" w14:textId="77777777" w:rsidR="006E39D6" w:rsidRDefault="006E39D6">
    <w:pPr>
      <w:pStyle w:val="Pieddepage"/>
      <w:framePr w:wrap="around" w:vAnchor="text" w:hAnchor="margin" w:xAlign="right" w:y="1"/>
      <w:rPr>
        <w:rStyle w:val="Numrodepage"/>
      </w:rPr>
    </w:pPr>
  </w:p>
  <w:p w14:paraId="1650FFE1" w14:textId="77777777" w:rsidR="006E39D6" w:rsidRPr="00152243" w:rsidRDefault="006E39D6">
    <w:pPr>
      <w:pStyle w:val="Pieddepage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61D7E" w14:textId="77777777" w:rsidR="006E39D6" w:rsidRDefault="006E39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C0816" w14:textId="77777777" w:rsidR="006E39D6" w:rsidRDefault="006E39D6">
      <w:r>
        <w:separator/>
      </w:r>
    </w:p>
  </w:footnote>
  <w:footnote w:type="continuationSeparator" w:id="0">
    <w:p w14:paraId="3C7B00DC" w14:textId="77777777" w:rsidR="006E39D6" w:rsidRDefault="006E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05D8" w14:textId="25ED8BD7" w:rsidR="006E39D6" w:rsidRDefault="006E39D6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7711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5261E23" w14:textId="77777777" w:rsidR="006E39D6" w:rsidRDefault="006E39D6" w:rsidP="00C707A6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097F" w14:textId="051D968C" w:rsidR="006E39D6" w:rsidRDefault="006E39D6" w:rsidP="00152243">
    <w:pPr>
      <w:pStyle w:val="En-tte"/>
      <w:framePr w:wrap="around" w:vAnchor="text" w:hAnchor="page" w:x="11062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7711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2FC0C61" w14:textId="77777777" w:rsidR="006E39D6" w:rsidRDefault="006E39D6" w:rsidP="00152243">
    <w:pPr>
      <w:tabs>
        <w:tab w:val="center" w:pos="4709"/>
        <w:tab w:val="right" w:pos="9360"/>
      </w:tabs>
      <w:ind w:right="524"/>
    </w:pPr>
    <w:r>
      <w:tab/>
    </w:r>
    <w:r>
      <w:tab/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4E0E" w14:textId="77777777" w:rsidR="006E39D6" w:rsidRPr="007F570F" w:rsidRDefault="006E39D6" w:rsidP="007F57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78B072"/>
    <w:lvl w:ilvl="0">
      <w:numFmt w:val="bullet"/>
      <w:lvlText w:val="*"/>
      <w:lvlJc w:val="left"/>
    </w:lvl>
  </w:abstractNum>
  <w:abstractNum w:abstractNumId="1" w15:restartNumberingAfterBreak="0">
    <w:nsid w:val="16CF2ABD"/>
    <w:multiLevelType w:val="hybridMultilevel"/>
    <w:tmpl w:val="915281EA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BEF4A07"/>
    <w:multiLevelType w:val="multilevel"/>
    <w:tmpl w:val="2E6E7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0EC2ECE"/>
    <w:multiLevelType w:val="hybridMultilevel"/>
    <w:tmpl w:val="B3C4EBE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91413"/>
    <w:multiLevelType w:val="hybridMultilevel"/>
    <w:tmpl w:val="1F382370"/>
    <w:lvl w:ilvl="0" w:tplc="E6FE3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D39D5"/>
    <w:multiLevelType w:val="hybridMultilevel"/>
    <w:tmpl w:val="CB2E5FAC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763432C"/>
    <w:multiLevelType w:val="hybridMultilevel"/>
    <w:tmpl w:val="0A48A9EC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F21681"/>
    <w:multiLevelType w:val="hybridMultilevel"/>
    <w:tmpl w:val="F9C469C4"/>
    <w:lvl w:ilvl="0" w:tplc="E6FE3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02021D"/>
    <w:multiLevelType w:val="hybridMultilevel"/>
    <w:tmpl w:val="EA9C15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64A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742A6"/>
    <w:multiLevelType w:val="hybridMultilevel"/>
    <w:tmpl w:val="43C42C54"/>
    <w:lvl w:ilvl="0" w:tplc="F8987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020C3"/>
    <w:multiLevelType w:val="hybridMultilevel"/>
    <w:tmpl w:val="22F0A708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61ECD"/>
    <w:multiLevelType w:val="hybridMultilevel"/>
    <w:tmpl w:val="93580700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27B62"/>
    <w:multiLevelType w:val="hybridMultilevel"/>
    <w:tmpl w:val="774072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964BC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D1C90"/>
    <w:multiLevelType w:val="multilevel"/>
    <w:tmpl w:val="B9E0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82196"/>
    <w:multiLevelType w:val="hybridMultilevel"/>
    <w:tmpl w:val="A446A266"/>
    <w:lvl w:ilvl="0" w:tplc="1CF08E74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6791A"/>
    <w:multiLevelType w:val="hybridMultilevel"/>
    <w:tmpl w:val="9E3C105A"/>
    <w:lvl w:ilvl="0" w:tplc="8DF22334">
      <w:start w:val="1"/>
      <w:numFmt w:val="decimal"/>
      <w:pStyle w:val="Allgations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80667"/>
    <w:multiLevelType w:val="hybridMultilevel"/>
    <w:tmpl w:val="7D3E2E7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A4E33"/>
    <w:multiLevelType w:val="hybridMultilevel"/>
    <w:tmpl w:val="AEB25710"/>
    <w:lvl w:ilvl="0" w:tplc="03D8BD9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4DB9E">
      <w:start w:val="1"/>
      <w:numFmt w:val="lowerRoman"/>
      <w:lvlText w:val="%4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883615"/>
    <w:multiLevelType w:val="hybridMultilevel"/>
    <w:tmpl w:val="1BAABBAE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C4C53"/>
    <w:multiLevelType w:val="hybridMultilevel"/>
    <w:tmpl w:val="2A20782A"/>
    <w:lvl w:ilvl="0" w:tplc="E6FE3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A1F86"/>
    <w:multiLevelType w:val="multilevel"/>
    <w:tmpl w:val="5276FFCA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71"/>
        </w:tabs>
        <w:ind w:left="1955" w:hanging="504"/>
      </w:pPr>
    </w:lvl>
    <w:lvl w:ilvl="3">
      <w:start w:val="1"/>
      <w:numFmt w:val="decimal"/>
      <w:lvlText w:val="%1.%2.%3.%4."/>
      <w:lvlJc w:val="left"/>
      <w:pPr>
        <w:tabs>
          <w:tab w:val="num" w:pos="2459"/>
        </w:tabs>
        <w:ind w:left="2459" w:hanging="648"/>
      </w:pPr>
    </w:lvl>
    <w:lvl w:ilvl="4">
      <w:start w:val="1"/>
      <w:numFmt w:val="decimal"/>
      <w:lvlText w:val="%1.%2.%3.%4.%5."/>
      <w:lvlJc w:val="left"/>
      <w:pPr>
        <w:tabs>
          <w:tab w:val="num" w:pos="3251"/>
        </w:tabs>
        <w:ind w:left="2963" w:hanging="792"/>
      </w:pPr>
    </w:lvl>
    <w:lvl w:ilvl="5">
      <w:start w:val="1"/>
      <w:numFmt w:val="decimal"/>
      <w:lvlText w:val="%1.%2.%3.%4.%5.%6."/>
      <w:lvlJc w:val="left"/>
      <w:pPr>
        <w:tabs>
          <w:tab w:val="num" w:pos="3971"/>
        </w:tabs>
        <w:ind w:left="34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31"/>
        </w:tabs>
        <w:ind w:left="397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51"/>
        </w:tabs>
        <w:ind w:left="447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71"/>
        </w:tabs>
        <w:ind w:left="5051" w:hanging="1440"/>
      </w:pPr>
    </w:lvl>
  </w:abstractNum>
  <w:abstractNum w:abstractNumId="21" w15:restartNumberingAfterBreak="0">
    <w:nsid w:val="55A43D87"/>
    <w:multiLevelType w:val="hybridMultilevel"/>
    <w:tmpl w:val="FD1A6940"/>
    <w:lvl w:ilvl="0" w:tplc="DECA83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8382450"/>
    <w:multiLevelType w:val="hybridMultilevel"/>
    <w:tmpl w:val="72B4D6A2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A905DA"/>
    <w:multiLevelType w:val="hybridMultilevel"/>
    <w:tmpl w:val="547A62C6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E0E0D"/>
    <w:multiLevelType w:val="hybridMultilevel"/>
    <w:tmpl w:val="5D74AABE"/>
    <w:lvl w:ilvl="0" w:tplc="38B83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C0DCC"/>
    <w:multiLevelType w:val="multilevel"/>
    <w:tmpl w:val="41467DE8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78A65C6"/>
    <w:multiLevelType w:val="hybridMultilevel"/>
    <w:tmpl w:val="6F962884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1B0F62"/>
    <w:multiLevelType w:val="multilevel"/>
    <w:tmpl w:val="C77EE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8" w15:restartNumberingAfterBreak="0">
    <w:nsid w:val="7D451152"/>
    <w:multiLevelType w:val="hybridMultilevel"/>
    <w:tmpl w:val="6F78DACC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12"/>
  </w:num>
  <w:num w:numId="4">
    <w:abstractNumId w:val="3"/>
  </w:num>
  <w:num w:numId="5">
    <w:abstractNumId w:val="17"/>
  </w:num>
  <w:num w:numId="6">
    <w:abstractNumId w:val="28"/>
  </w:num>
  <w:num w:numId="7">
    <w:abstractNumId w:val="16"/>
  </w:num>
  <w:num w:numId="8">
    <w:abstractNumId w:val="10"/>
  </w:num>
  <w:num w:numId="9">
    <w:abstractNumId w:val="22"/>
  </w:num>
  <w:num w:numId="10">
    <w:abstractNumId w:val="21"/>
  </w:num>
  <w:num w:numId="11">
    <w:abstractNumId w:val="1"/>
  </w:num>
  <w:num w:numId="12">
    <w:abstractNumId w:val="5"/>
  </w:num>
  <w:num w:numId="13">
    <w:abstractNumId w:val="27"/>
  </w:num>
  <w:num w:numId="14">
    <w:abstractNumId w:val="26"/>
  </w:num>
  <w:num w:numId="15">
    <w:abstractNumId w:val="6"/>
  </w:num>
  <w:num w:numId="16">
    <w:abstractNumId w:val="23"/>
  </w:num>
  <w:num w:numId="17">
    <w:abstractNumId w:val="11"/>
  </w:num>
  <w:num w:numId="18">
    <w:abstractNumId w:val="24"/>
  </w:num>
  <w:num w:numId="19">
    <w:abstractNumId w:val="25"/>
  </w:num>
  <w:num w:numId="20">
    <w:abstractNumId w:val="25"/>
  </w:num>
  <w:num w:numId="21">
    <w:abstractNumId w:val="20"/>
  </w:num>
  <w:num w:numId="22">
    <w:abstractNumId w:val="2"/>
  </w:num>
  <w:num w:numId="23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4">
    <w:abstractNumId w:val="8"/>
  </w:num>
  <w:num w:numId="25">
    <w:abstractNumId w:val="9"/>
  </w:num>
  <w:num w:numId="26">
    <w:abstractNumId w:val="14"/>
  </w:num>
  <w:num w:numId="27">
    <w:abstractNumId w:val="19"/>
  </w:num>
  <w:num w:numId="28">
    <w:abstractNumId w:val="13"/>
  </w:num>
  <w:num w:numId="29">
    <w:abstractNumId w:val="4"/>
  </w:num>
  <w:num w:numId="30">
    <w:abstractNumId w:val="7"/>
  </w:num>
  <w:num w:numId="31">
    <w:abstractNumId w:val="18"/>
  </w:num>
  <w:num w:numId="32">
    <w:abstractNumId w:val="15"/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C"/>
    <w:rsid w:val="00002D7E"/>
    <w:rsid w:val="00005138"/>
    <w:rsid w:val="000054AA"/>
    <w:rsid w:val="0000568C"/>
    <w:rsid w:val="0001416A"/>
    <w:rsid w:val="0001444F"/>
    <w:rsid w:val="00014515"/>
    <w:rsid w:val="000153FB"/>
    <w:rsid w:val="00017E63"/>
    <w:rsid w:val="00020BD3"/>
    <w:rsid w:val="00022D95"/>
    <w:rsid w:val="00024650"/>
    <w:rsid w:val="0002626F"/>
    <w:rsid w:val="00032768"/>
    <w:rsid w:val="00033880"/>
    <w:rsid w:val="00035E22"/>
    <w:rsid w:val="000421AA"/>
    <w:rsid w:val="00042C77"/>
    <w:rsid w:val="00055985"/>
    <w:rsid w:val="00057335"/>
    <w:rsid w:val="000574F7"/>
    <w:rsid w:val="00063464"/>
    <w:rsid w:val="00063C64"/>
    <w:rsid w:val="000647A2"/>
    <w:rsid w:val="00065A1E"/>
    <w:rsid w:val="000660E3"/>
    <w:rsid w:val="0007147C"/>
    <w:rsid w:val="00071D32"/>
    <w:rsid w:val="000726ED"/>
    <w:rsid w:val="00073DA5"/>
    <w:rsid w:val="00075E23"/>
    <w:rsid w:val="00082642"/>
    <w:rsid w:val="000832BB"/>
    <w:rsid w:val="00084947"/>
    <w:rsid w:val="00091C26"/>
    <w:rsid w:val="0009236D"/>
    <w:rsid w:val="00094DBB"/>
    <w:rsid w:val="000952EF"/>
    <w:rsid w:val="00096184"/>
    <w:rsid w:val="00096339"/>
    <w:rsid w:val="000974AB"/>
    <w:rsid w:val="000976EC"/>
    <w:rsid w:val="000A0BBF"/>
    <w:rsid w:val="000A41AE"/>
    <w:rsid w:val="000A7A74"/>
    <w:rsid w:val="000B6E07"/>
    <w:rsid w:val="000C2172"/>
    <w:rsid w:val="000C30D6"/>
    <w:rsid w:val="000C4044"/>
    <w:rsid w:val="000E0AC6"/>
    <w:rsid w:val="000E44EB"/>
    <w:rsid w:val="000E53D7"/>
    <w:rsid w:val="000E6792"/>
    <w:rsid w:val="000F0783"/>
    <w:rsid w:val="000F2847"/>
    <w:rsid w:val="000F2AAA"/>
    <w:rsid w:val="000F331F"/>
    <w:rsid w:val="000F7B37"/>
    <w:rsid w:val="00100CAB"/>
    <w:rsid w:val="00100FCC"/>
    <w:rsid w:val="0010295B"/>
    <w:rsid w:val="00102A65"/>
    <w:rsid w:val="001033D4"/>
    <w:rsid w:val="00104324"/>
    <w:rsid w:val="001057F9"/>
    <w:rsid w:val="0010598C"/>
    <w:rsid w:val="00107240"/>
    <w:rsid w:val="001134F4"/>
    <w:rsid w:val="00113546"/>
    <w:rsid w:val="00115D5B"/>
    <w:rsid w:val="001220E0"/>
    <w:rsid w:val="001224C8"/>
    <w:rsid w:val="00122BC0"/>
    <w:rsid w:val="00127448"/>
    <w:rsid w:val="0013373E"/>
    <w:rsid w:val="001342C1"/>
    <w:rsid w:val="00140B29"/>
    <w:rsid w:val="0014251C"/>
    <w:rsid w:val="00143D32"/>
    <w:rsid w:val="00150803"/>
    <w:rsid w:val="00151621"/>
    <w:rsid w:val="00151CF4"/>
    <w:rsid w:val="00152243"/>
    <w:rsid w:val="00154524"/>
    <w:rsid w:val="00155731"/>
    <w:rsid w:val="00155F25"/>
    <w:rsid w:val="001579E0"/>
    <w:rsid w:val="00161CE2"/>
    <w:rsid w:val="00163945"/>
    <w:rsid w:val="0016409A"/>
    <w:rsid w:val="00165B5D"/>
    <w:rsid w:val="00165FDF"/>
    <w:rsid w:val="00170019"/>
    <w:rsid w:val="00173A52"/>
    <w:rsid w:val="0017794C"/>
    <w:rsid w:val="00184833"/>
    <w:rsid w:val="00185CFC"/>
    <w:rsid w:val="00187060"/>
    <w:rsid w:val="00187562"/>
    <w:rsid w:val="00190661"/>
    <w:rsid w:val="001916EF"/>
    <w:rsid w:val="0019232E"/>
    <w:rsid w:val="00192EFE"/>
    <w:rsid w:val="00195516"/>
    <w:rsid w:val="00197150"/>
    <w:rsid w:val="001A3DEB"/>
    <w:rsid w:val="001A46D2"/>
    <w:rsid w:val="001B30D6"/>
    <w:rsid w:val="001B4F96"/>
    <w:rsid w:val="001B7E05"/>
    <w:rsid w:val="001C127E"/>
    <w:rsid w:val="001C4C27"/>
    <w:rsid w:val="001C5433"/>
    <w:rsid w:val="001C6755"/>
    <w:rsid w:val="001C7786"/>
    <w:rsid w:val="001D05EE"/>
    <w:rsid w:val="001D41A3"/>
    <w:rsid w:val="001E179A"/>
    <w:rsid w:val="001E6266"/>
    <w:rsid w:val="001F00B5"/>
    <w:rsid w:val="001F37A5"/>
    <w:rsid w:val="001F3938"/>
    <w:rsid w:val="001F3990"/>
    <w:rsid w:val="001F4B48"/>
    <w:rsid w:val="00200702"/>
    <w:rsid w:val="00200753"/>
    <w:rsid w:val="00200BED"/>
    <w:rsid w:val="00202EB5"/>
    <w:rsid w:val="0021223A"/>
    <w:rsid w:val="0021288B"/>
    <w:rsid w:val="00213BCA"/>
    <w:rsid w:val="002149C1"/>
    <w:rsid w:val="002221D1"/>
    <w:rsid w:val="002222F6"/>
    <w:rsid w:val="00222CED"/>
    <w:rsid w:val="00223F5F"/>
    <w:rsid w:val="002245C4"/>
    <w:rsid w:val="0022483A"/>
    <w:rsid w:val="00225904"/>
    <w:rsid w:val="00226011"/>
    <w:rsid w:val="00227A23"/>
    <w:rsid w:val="00227D88"/>
    <w:rsid w:val="00230079"/>
    <w:rsid w:val="0023080D"/>
    <w:rsid w:val="00230CA4"/>
    <w:rsid w:val="00236B12"/>
    <w:rsid w:val="00241460"/>
    <w:rsid w:val="00242888"/>
    <w:rsid w:val="00250604"/>
    <w:rsid w:val="00252F00"/>
    <w:rsid w:val="00255167"/>
    <w:rsid w:val="0025574E"/>
    <w:rsid w:val="002613C7"/>
    <w:rsid w:val="0027025A"/>
    <w:rsid w:val="00270812"/>
    <w:rsid w:val="0027302C"/>
    <w:rsid w:val="002748B5"/>
    <w:rsid w:val="00275C79"/>
    <w:rsid w:val="0028011F"/>
    <w:rsid w:val="00281C99"/>
    <w:rsid w:val="00282181"/>
    <w:rsid w:val="00284418"/>
    <w:rsid w:val="00286FC8"/>
    <w:rsid w:val="002911C2"/>
    <w:rsid w:val="00292233"/>
    <w:rsid w:val="002943E2"/>
    <w:rsid w:val="00296E2B"/>
    <w:rsid w:val="0029766B"/>
    <w:rsid w:val="002A154A"/>
    <w:rsid w:val="002A4F57"/>
    <w:rsid w:val="002B0189"/>
    <w:rsid w:val="002B03E1"/>
    <w:rsid w:val="002B16E2"/>
    <w:rsid w:val="002B425A"/>
    <w:rsid w:val="002B4873"/>
    <w:rsid w:val="002B4B38"/>
    <w:rsid w:val="002B6029"/>
    <w:rsid w:val="002B6329"/>
    <w:rsid w:val="002B6598"/>
    <w:rsid w:val="002B7811"/>
    <w:rsid w:val="002C4D92"/>
    <w:rsid w:val="002C521D"/>
    <w:rsid w:val="002D01C2"/>
    <w:rsid w:val="002D3AAB"/>
    <w:rsid w:val="002D5054"/>
    <w:rsid w:val="002D5D69"/>
    <w:rsid w:val="002D7CFA"/>
    <w:rsid w:val="002D7E8B"/>
    <w:rsid w:val="002F1B1F"/>
    <w:rsid w:val="002F3964"/>
    <w:rsid w:val="002F479E"/>
    <w:rsid w:val="003034B2"/>
    <w:rsid w:val="00304850"/>
    <w:rsid w:val="003055E4"/>
    <w:rsid w:val="00306640"/>
    <w:rsid w:val="003110F4"/>
    <w:rsid w:val="00311B78"/>
    <w:rsid w:val="00314CAD"/>
    <w:rsid w:val="00315494"/>
    <w:rsid w:val="00315567"/>
    <w:rsid w:val="0031784F"/>
    <w:rsid w:val="00317A72"/>
    <w:rsid w:val="0032001B"/>
    <w:rsid w:val="0032072B"/>
    <w:rsid w:val="00322295"/>
    <w:rsid w:val="0032274D"/>
    <w:rsid w:val="003232D8"/>
    <w:rsid w:val="003331DE"/>
    <w:rsid w:val="00340982"/>
    <w:rsid w:val="003465BD"/>
    <w:rsid w:val="003502B2"/>
    <w:rsid w:val="00351570"/>
    <w:rsid w:val="0035230D"/>
    <w:rsid w:val="00353BC4"/>
    <w:rsid w:val="00354348"/>
    <w:rsid w:val="00354C91"/>
    <w:rsid w:val="003553FD"/>
    <w:rsid w:val="003556A6"/>
    <w:rsid w:val="0035588C"/>
    <w:rsid w:val="003610E7"/>
    <w:rsid w:val="003626B6"/>
    <w:rsid w:val="00372F1D"/>
    <w:rsid w:val="00373E36"/>
    <w:rsid w:val="003748A5"/>
    <w:rsid w:val="00374C43"/>
    <w:rsid w:val="00375905"/>
    <w:rsid w:val="00383283"/>
    <w:rsid w:val="00385A36"/>
    <w:rsid w:val="0038701F"/>
    <w:rsid w:val="00387462"/>
    <w:rsid w:val="003A211E"/>
    <w:rsid w:val="003A2B53"/>
    <w:rsid w:val="003A2D4D"/>
    <w:rsid w:val="003A67FF"/>
    <w:rsid w:val="003B0375"/>
    <w:rsid w:val="003B13C7"/>
    <w:rsid w:val="003C1A65"/>
    <w:rsid w:val="003C2A7D"/>
    <w:rsid w:val="003C381A"/>
    <w:rsid w:val="003C4AA3"/>
    <w:rsid w:val="003C7622"/>
    <w:rsid w:val="003D343A"/>
    <w:rsid w:val="003D55C8"/>
    <w:rsid w:val="003E50AE"/>
    <w:rsid w:val="003F1EA4"/>
    <w:rsid w:val="003F3620"/>
    <w:rsid w:val="003F4AA7"/>
    <w:rsid w:val="003F5AFE"/>
    <w:rsid w:val="00401BEC"/>
    <w:rsid w:val="00405591"/>
    <w:rsid w:val="00406C61"/>
    <w:rsid w:val="0041217F"/>
    <w:rsid w:val="004132EA"/>
    <w:rsid w:val="00421942"/>
    <w:rsid w:val="00422798"/>
    <w:rsid w:val="0043333E"/>
    <w:rsid w:val="00433674"/>
    <w:rsid w:val="0043445E"/>
    <w:rsid w:val="00441FB5"/>
    <w:rsid w:val="004435AC"/>
    <w:rsid w:val="00445850"/>
    <w:rsid w:val="0045035E"/>
    <w:rsid w:val="00452FD5"/>
    <w:rsid w:val="00454A6D"/>
    <w:rsid w:val="0046385C"/>
    <w:rsid w:val="0046527B"/>
    <w:rsid w:val="004654EB"/>
    <w:rsid w:val="00467B9D"/>
    <w:rsid w:val="00471246"/>
    <w:rsid w:val="004720A2"/>
    <w:rsid w:val="00473312"/>
    <w:rsid w:val="0048133A"/>
    <w:rsid w:val="00484BCE"/>
    <w:rsid w:val="00487038"/>
    <w:rsid w:val="00494A60"/>
    <w:rsid w:val="0049510D"/>
    <w:rsid w:val="00497E8E"/>
    <w:rsid w:val="004A11B0"/>
    <w:rsid w:val="004B0B45"/>
    <w:rsid w:val="004B14A9"/>
    <w:rsid w:val="004B229D"/>
    <w:rsid w:val="004B2EF5"/>
    <w:rsid w:val="004B441A"/>
    <w:rsid w:val="004B6B62"/>
    <w:rsid w:val="004B7E57"/>
    <w:rsid w:val="004C0711"/>
    <w:rsid w:val="004C2E51"/>
    <w:rsid w:val="004C55DE"/>
    <w:rsid w:val="004C593D"/>
    <w:rsid w:val="004C64F1"/>
    <w:rsid w:val="004C6D82"/>
    <w:rsid w:val="004C7DC7"/>
    <w:rsid w:val="004D0515"/>
    <w:rsid w:val="004D369C"/>
    <w:rsid w:val="004E3A5D"/>
    <w:rsid w:val="004E6243"/>
    <w:rsid w:val="004F0F46"/>
    <w:rsid w:val="004F4383"/>
    <w:rsid w:val="004F52B6"/>
    <w:rsid w:val="004F5E7F"/>
    <w:rsid w:val="004F6E7B"/>
    <w:rsid w:val="004F7977"/>
    <w:rsid w:val="0050101C"/>
    <w:rsid w:val="00501B3A"/>
    <w:rsid w:val="005054D4"/>
    <w:rsid w:val="0050701D"/>
    <w:rsid w:val="00510448"/>
    <w:rsid w:val="005106C6"/>
    <w:rsid w:val="00510C58"/>
    <w:rsid w:val="005118ED"/>
    <w:rsid w:val="00511FF0"/>
    <w:rsid w:val="005143A6"/>
    <w:rsid w:val="00517C49"/>
    <w:rsid w:val="00522681"/>
    <w:rsid w:val="005238F9"/>
    <w:rsid w:val="00524289"/>
    <w:rsid w:val="00525F6C"/>
    <w:rsid w:val="00533354"/>
    <w:rsid w:val="00536892"/>
    <w:rsid w:val="00536F4A"/>
    <w:rsid w:val="00542914"/>
    <w:rsid w:val="00544D17"/>
    <w:rsid w:val="0054693D"/>
    <w:rsid w:val="00550CF1"/>
    <w:rsid w:val="00556C56"/>
    <w:rsid w:val="00557724"/>
    <w:rsid w:val="00557BC2"/>
    <w:rsid w:val="00567764"/>
    <w:rsid w:val="00567A7D"/>
    <w:rsid w:val="005721F3"/>
    <w:rsid w:val="005728C6"/>
    <w:rsid w:val="005729A6"/>
    <w:rsid w:val="0057364C"/>
    <w:rsid w:val="005766CC"/>
    <w:rsid w:val="0057701C"/>
    <w:rsid w:val="005805F6"/>
    <w:rsid w:val="00581CA2"/>
    <w:rsid w:val="00596299"/>
    <w:rsid w:val="005A047E"/>
    <w:rsid w:val="005A1998"/>
    <w:rsid w:val="005A29F4"/>
    <w:rsid w:val="005A64DD"/>
    <w:rsid w:val="005B2020"/>
    <w:rsid w:val="005B35D7"/>
    <w:rsid w:val="005B5BDB"/>
    <w:rsid w:val="005B6168"/>
    <w:rsid w:val="005B6A99"/>
    <w:rsid w:val="005C0D57"/>
    <w:rsid w:val="005C1A29"/>
    <w:rsid w:val="005C1D11"/>
    <w:rsid w:val="005C29C0"/>
    <w:rsid w:val="005C3161"/>
    <w:rsid w:val="005C43C8"/>
    <w:rsid w:val="005D0099"/>
    <w:rsid w:val="005D0ADE"/>
    <w:rsid w:val="005D0CE1"/>
    <w:rsid w:val="005D1AA9"/>
    <w:rsid w:val="005D2D1D"/>
    <w:rsid w:val="005D34C3"/>
    <w:rsid w:val="005D7508"/>
    <w:rsid w:val="005E0147"/>
    <w:rsid w:val="005E2C5C"/>
    <w:rsid w:val="005E38C9"/>
    <w:rsid w:val="005E4445"/>
    <w:rsid w:val="005E6466"/>
    <w:rsid w:val="005F3583"/>
    <w:rsid w:val="005F4AB8"/>
    <w:rsid w:val="005F4E38"/>
    <w:rsid w:val="005F5E02"/>
    <w:rsid w:val="006016D1"/>
    <w:rsid w:val="0060172D"/>
    <w:rsid w:val="006024A8"/>
    <w:rsid w:val="00602F8C"/>
    <w:rsid w:val="006044A9"/>
    <w:rsid w:val="006046C5"/>
    <w:rsid w:val="0060580D"/>
    <w:rsid w:val="00606E8F"/>
    <w:rsid w:val="006103D2"/>
    <w:rsid w:val="00611A3C"/>
    <w:rsid w:val="0061623F"/>
    <w:rsid w:val="00616D83"/>
    <w:rsid w:val="006205FB"/>
    <w:rsid w:val="00620B19"/>
    <w:rsid w:val="00622669"/>
    <w:rsid w:val="006226B7"/>
    <w:rsid w:val="00622E29"/>
    <w:rsid w:val="0062516A"/>
    <w:rsid w:val="006253AA"/>
    <w:rsid w:val="006279EC"/>
    <w:rsid w:val="00630CB0"/>
    <w:rsid w:val="00631451"/>
    <w:rsid w:val="006358E6"/>
    <w:rsid w:val="00635EA1"/>
    <w:rsid w:val="0064248E"/>
    <w:rsid w:val="00642D4A"/>
    <w:rsid w:val="006526B1"/>
    <w:rsid w:val="006674D9"/>
    <w:rsid w:val="00667C1A"/>
    <w:rsid w:val="00671EB6"/>
    <w:rsid w:val="0067504A"/>
    <w:rsid w:val="006801BA"/>
    <w:rsid w:val="006814DF"/>
    <w:rsid w:val="00681753"/>
    <w:rsid w:val="00687633"/>
    <w:rsid w:val="0069151A"/>
    <w:rsid w:val="006925DE"/>
    <w:rsid w:val="006935AA"/>
    <w:rsid w:val="00695014"/>
    <w:rsid w:val="00695F2F"/>
    <w:rsid w:val="006A436B"/>
    <w:rsid w:val="006A4CFD"/>
    <w:rsid w:val="006B1A39"/>
    <w:rsid w:val="006C14B5"/>
    <w:rsid w:val="006C2045"/>
    <w:rsid w:val="006C55D5"/>
    <w:rsid w:val="006C6223"/>
    <w:rsid w:val="006C78B4"/>
    <w:rsid w:val="006D03DC"/>
    <w:rsid w:val="006D0887"/>
    <w:rsid w:val="006D4B8A"/>
    <w:rsid w:val="006E01F8"/>
    <w:rsid w:val="006E0B24"/>
    <w:rsid w:val="006E0D57"/>
    <w:rsid w:val="006E14CD"/>
    <w:rsid w:val="006E19D7"/>
    <w:rsid w:val="006E23EA"/>
    <w:rsid w:val="006E2683"/>
    <w:rsid w:val="006E39D6"/>
    <w:rsid w:val="006E46B1"/>
    <w:rsid w:val="006E4FD7"/>
    <w:rsid w:val="006E689F"/>
    <w:rsid w:val="006E77D9"/>
    <w:rsid w:val="006F039B"/>
    <w:rsid w:val="006F1CC3"/>
    <w:rsid w:val="006F2807"/>
    <w:rsid w:val="006F61B9"/>
    <w:rsid w:val="007028CE"/>
    <w:rsid w:val="007051E0"/>
    <w:rsid w:val="00710593"/>
    <w:rsid w:val="00710CD7"/>
    <w:rsid w:val="0072065D"/>
    <w:rsid w:val="007262AC"/>
    <w:rsid w:val="00726EF1"/>
    <w:rsid w:val="00731059"/>
    <w:rsid w:val="00731A17"/>
    <w:rsid w:val="0073657E"/>
    <w:rsid w:val="0074205F"/>
    <w:rsid w:val="007442C0"/>
    <w:rsid w:val="0074595E"/>
    <w:rsid w:val="007468C3"/>
    <w:rsid w:val="00746BCF"/>
    <w:rsid w:val="007508F9"/>
    <w:rsid w:val="007563FE"/>
    <w:rsid w:val="00761561"/>
    <w:rsid w:val="007618B3"/>
    <w:rsid w:val="007620D1"/>
    <w:rsid w:val="00762636"/>
    <w:rsid w:val="00763CF4"/>
    <w:rsid w:val="007644A8"/>
    <w:rsid w:val="00764784"/>
    <w:rsid w:val="00764BF1"/>
    <w:rsid w:val="00767E18"/>
    <w:rsid w:val="00780685"/>
    <w:rsid w:val="007819AD"/>
    <w:rsid w:val="00782071"/>
    <w:rsid w:val="00783C6E"/>
    <w:rsid w:val="00784D86"/>
    <w:rsid w:val="00785759"/>
    <w:rsid w:val="007900D5"/>
    <w:rsid w:val="00792C19"/>
    <w:rsid w:val="00793142"/>
    <w:rsid w:val="007940C5"/>
    <w:rsid w:val="00794CC0"/>
    <w:rsid w:val="007A150A"/>
    <w:rsid w:val="007A396C"/>
    <w:rsid w:val="007A58A8"/>
    <w:rsid w:val="007A6009"/>
    <w:rsid w:val="007A734F"/>
    <w:rsid w:val="007A7CF4"/>
    <w:rsid w:val="007B0D7F"/>
    <w:rsid w:val="007B6025"/>
    <w:rsid w:val="007B68D7"/>
    <w:rsid w:val="007C0497"/>
    <w:rsid w:val="007C1788"/>
    <w:rsid w:val="007C1C85"/>
    <w:rsid w:val="007C47C2"/>
    <w:rsid w:val="007D10F9"/>
    <w:rsid w:val="007D1267"/>
    <w:rsid w:val="007D4A0F"/>
    <w:rsid w:val="007D5773"/>
    <w:rsid w:val="007E77C3"/>
    <w:rsid w:val="007F570F"/>
    <w:rsid w:val="007F5C5E"/>
    <w:rsid w:val="0080013A"/>
    <w:rsid w:val="00801398"/>
    <w:rsid w:val="00810325"/>
    <w:rsid w:val="0081095B"/>
    <w:rsid w:val="008127CD"/>
    <w:rsid w:val="008155B6"/>
    <w:rsid w:val="008156BC"/>
    <w:rsid w:val="00816240"/>
    <w:rsid w:val="00820BF6"/>
    <w:rsid w:val="00820F31"/>
    <w:rsid w:val="00821368"/>
    <w:rsid w:val="00821E11"/>
    <w:rsid w:val="00822700"/>
    <w:rsid w:val="008236F7"/>
    <w:rsid w:val="00825F1F"/>
    <w:rsid w:val="00826FD7"/>
    <w:rsid w:val="0083443D"/>
    <w:rsid w:val="0083497B"/>
    <w:rsid w:val="00836707"/>
    <w:rsid w:val="00836BEB"/>
    <w:rsid w:val="00836D0A"/>
    <w:rsid w:val="008374D3"/>
    <w:rsid w:val="008407B7"/>
    <w:rsid w:val="0084362B"/>
    <w:rsid w:val="00844030"/>
    <w:rsid w:val="008445C9"/>
    <w:rsid w:val="008458AF"/>
    <w:rsid w:val="00851141"/>
    <w:rsid w:val="0085369B"/>
    <w:rsid w:val="008543C0"/>
    <w:rsid w:val="008647A8"/>
    <w:rsid w:val="008649E8"/>
    <w:rsid w:val="00865032"/>
    <w:rsid w:val="00866AB4"/>
    <w:rsid w:val="008733FF"/>
    <w:rsid w:val="0087373B"/>
    <w:rsid w:val="00882722"/>
    <w:rsid w:val="00887CB0"/>
    <w:rsid w:val="00894F7A"/>
    <w:rsid w:val="00896753"/>
    <w:rsid w:val="008A3594"/>
    <w:rsid w:val="008A3887"/>
    <w:rsid w:val="008A3C7D"/>
    <w:rsid w:val="008B0A9D"/>
    <w:rsid w:val="008B2869"/>
    <w:rsid w:val="008B5634"/>
    <w:rsid w:val="008B595A"/>
    <w:rsid w:val="008B5C58"/>
    <w:rsid w:val="008C3759"/>
    <w:rsid w:val="008C3836"/>
    <w:rsid w:val="008D0853"/>
    <w:rsid w:val="008D3F71"/>
    <w:rsid w:val="008E1BD6"/>
    <w:rsid w:val="008E229D"/>
    <w:rsid w:val="008F2022"/>
    <w:rsid w:val="008F24DF"/>
    <w:rsid w:val="008F634A"/>
    <w:rsid w:val="008F64C0"/>
    <w:rsid w:val="00901C10"/>
    <w:rsid w:val="0090258D"/>
    <w:rsid w:val="009037CE"/>
    <w:rsid w:val="00905763"/>
    <w:rsid w:val="009075AA"/>
    <w:rsid w:val="00911227"/>
    <w:rsid w:val="0091276D"/>
    <w:rsid w:val="009150F8"/>
    <w:rsid w:val="0091589A"/>
    <w:rsid w:val="00916096"/>
    <w:rsid w:val="009208C7"/>
    <w:rsid w:val="00920965"/>
    <w:rsid w:val="00922447"/>
    <w:rsid w:val="00923302"/>
    <w:rsid w:val="009241CD"/>
    <w:rsid w:val="00925358"/>
    <w:rsid w:val="0093291F"/>
    <w:rsid w:val="00933418"/>
    <w:rsid w:val="009402FA"/>
    <w:rsid w:val="0094060C"/>
    <w:rsid w:val="009505FF"/>
    <w:rsid w:val="00950F0C"/>
    <w:rsid w:val="009528D2"/>
    <w:rsid w:val="00956B86"/>
    <w:rsid w:val="00962822"/>
    <w:rsid w:val="0096322E"/>
    <w:rsid w:val="0096545E"/>
    <w:rsid w:val="009657A7"/>
    <w:rsid w:val="009729A9"/>
    <w:rsid w:val="00980D3B"/>
    <w:rsid w:val="0098243B"/>
    <w:rsid w:val="009835D7"/>
    <w:rsid w:val="0098540B"/>
    <w:rsid w:val="0098719B"/>
    <w:rsid w:val="00990118"/>
    <w:rsid w:val="00990393"/>
    <w:rsid w:val="00992066"/>
    <w:rsid w:val="00992C9E"/>
    <w:rsid w:val="00993DED"/>
    <w:rsid w:val="00996ADB"/>
    <w:rsid w:val="009A3C6E"/>
    <w:rsid w:val="009A5615"/>
    <w:rsid w:val="009A5EC1"/>
    <w:rsid w:val="009A6995"/>
    <w:rsid w:val="009A6A7B"/>
    <w:rsid w:val="009B2A2B"/>
    <w:rsid w:val="009B45FF"/>
    <w:rsid w:val="009B6267"/>
    <w:rsid w:val="009B70F7"/>
    <w:rsid w:val="009C61C9"/>
    <w:rsid w:val="009D2409"/>
    <w:rsid w:val="009D4469"/>
    <w:rsid w:val="009D4D12"/>
    <w:rsid w:val="009D7E5E"/>
    <w:rsid w:val="009E07AF"/>
    <w:rsid w:val="009E17CB"/>
    <w:rsid w:val="009E1D21"/>
    <w:rsid w:val="009E2197"/>
    <w:rsid w:val="009E252B"/>
    <w:rsid w:val="009E2A3B"/>
    <w:rsid w:val="009E63FD"/>
    <w:rsid w:val="009E7459"/>
    <w:rsid w:val="009F2B5D"/>
    <w:rsid w:val="009F2F6D"/>
    <w:rsid w:val="009F3218"/>
    <w:rsid w:val="009F61D1"/>
    <w:rsid w:val="009F627A"/>
    <w:rsid w:val="00A017AF"/>
    <w:rsid w:val="00A02918"/>
    <w:rsid w:val="00A12885"/>
    <w:rsid w:val="00A1409E"/>
    <w:rsid w:val="00A14E6D"/>
    <w:rsid w:val="00A202B3"/>
    <w:rsid w:val="00A211C4"/>
    <w:rsid w:val="00A234BB"/>
    <w:rsid w:val="00A24600"/>
    <w:rsid w:val="00A24BBB"/>
    <w:rsid w:val="00A24E38"/>
    <w:rsid w:val="00A27871"/>
    <w:rsid w:val="00A318C8"/>
    <w:rsid w:val="00A34D8C"/>
    <w:rsid w:val="00A35065"/>
    <w:rsid w:val="00A35A89"/>
    <w:rsid w:val="00A501F0"/>
    <w:rsid w:val="00A50DA4"/>
    <w:rsid w:val="00A52E23"/>
    <w:rsid w:val="00A53CB4"/>
    <w:rsid w:val="00A53F8F"/>
    <w:rsid w:val="00A5552B"/>
    <w:rsid w:val="00A55D00"/>
    <w:rsid w:val="00A570A7"/>
    <w:rsid w:val="00A62622"/>
    <w:rsid w:val="00A64C8A"/>
    <w:rsid w:val="00A74BBC"/>
    <w:rsid w:val="00A74F9C"/>
    <w:rsid w:val="00A74FB6"/>
    <w:rsid w:val="00A75F60"/>
    <w:rsid w:val="00A81766"/>
    <w:rsid w:val="00A825D3"/>
    <w:rsid w:val="00A85083"/>
    <w:rsid w:val="00A86C6E"/>
    <w:rsid w:val="00A872A6"/>
    <w:rsid w:val="00A905B0"/>
    <w:rsid w:val="00A90E11"/>
    <w:rsid w:val="00A926B7"/>
    <w:rsid w:val="00A93A82"/>
    <w:rsid w:val="00A946C8"/>
    <w:rsid w:val="00A96FCD"/>
    <w:rsid w:val="00AA285A"/>
    <w:rsid w:val="00AA4B7B"/>
    <w:rsid w:val="00AB0368"/>
    <w:rsid w:val="00AB071C"/>
    <w:rsid w:val="00AB23F7"/>
    <w:rsid w:val="00AB3532"/>
    <w:rsid w:val="00AB365C"/>
    <w:rsid w:val="00AB3C54"/>
    <w:rsid w:val="00AB4E00"/>
    <w:rsid w:val="00AB797C"/>
    <w:rsid w:val="00AB7A20"/>
    <w:rsid w:val="00AC28D0"/>
    <w:rsid w:val="00AC3176"/>
    <w:rsid w:val="00AC4EB2"/>
    <w:rsid w:val="00AC7432"/>
    <w:rsid w:val="00AD180A"/>
    <w:rsid w:val="00AD1CD9"/>
    <w:rsid w:val="00AD2DBA"/>
    <w:rsid w:val="00AD47E4"/>
    <w:rsid w:val="00AE0336"/>
    <w:rsid w:val="00AE187A"/>
    <w:rsid w:val="00AE3099"/>
    <w:rsid w:val="00AF2590"/>
    <w:rsid w:val="00AF25DA"/>
    <w:rsid w:val="00AF2A26"/>
    <w:rsid w:val="00AF7EB1"/>
    <w:rsid w:val="00B028BD"/>
    <w:rsid w:val="00B02BA9"/>
    <w:rsid w:val="00B03F3B"/>
    <w:rsid w:val="00B1076D"/>
    <w:rsid w:val="00B1143B"/>
    <w:rsid w:val="00B11A7A"/>
    <w:rsid w:val="00B127D3"/>
    <w:rsid w:val="00B12BA0"/>
    <w:rsid w:val="00B131E9"/>
    <w:rsid w:val="00B13276"/>
    <w:rsid w:val="00B13E37"/>
    <w:rsid w:val="00B16019"/>
    <w:rsid w:val="00B17DB2"/>
    <w:rsid w:val="00B203AC"/>
    <w:rsid w:val="00B23F0F"/>
    <w:rsid w:val="00B23F79"/>
    <w:rsid w:val="00B26CFF"/>
    <w:rsid w:val="00B30999"/>
    <w:rsid w:val="00B36F76"/>
    <w:rsid w:val="00B377EF"/>
    <w:rsid w:val="00B37A92"/>
    <w:rsid w:val="00B4030F"/>
    <w:rsid w:val="00B428BC"/>
    <w:rsid w:val="00B42DC6"/>
    <w:rsid w:val="00B431A0"/>
    <w:rsid w:val="00B462AF"/>
    <w:rsid w:val="00B50283"/>
    <w:rsid w:val="00B53820"/>
    <w:rsid w:val="00B54F85"/>
    <w:rsid w:val="00B5645A"/>
    <w:rsid w:val="00B572B1"/>
    <w:rsid w:val="00B6050D"/>
    <w:rsid w:val="00B6142F"/>
    <w:rsid w:val="00B617F5"/>
    <w:rsid w:val="00B61D5A"/>
    <w:rsid w:val="00B61FA9"/>
    <w:rsid w:val="00B6407C"/>
    <w:rsid w:val="00B6630F"/>
    <w:rsid w:val="00B7033A"/>
    <w:rsid w:val="00B735C0"/>
    <w:rsid w:val="00B8060F"/>
    <w:rsid w:val="00B82AE7"/>
    <w:rsid w:val="00B82EBC"/>
    <w:rsid w:val="00B83A17"/>
    <w:rsid w:val="00B87F6D"/>
    <w:rsid w:val="00B92355"/>
    <w:rsid w:val="00B93DAF"/>
    <w:rsid w:val="00BA434D"/>
    <w:rsid w:val="00BB115B"/>
    <w:rsid w:val="00BB2E3C"/>
    <w:rsid w:val="00BB49C9"/>
    <w:rsid w:val="00BB4E4A"/>
    <w:rsid w:val="00BC105C"/>
    <w:rsid w:val="00BC130F"/>
    <w:rsid w:val="00BC25D8"/>
    <w:rsid w:val="00BD213A"/>
    <w:rsid w:val="00BD2EA3"/>
    <w:rsid w:val="00BD3A31"/>
    <w:rsid w:val="00BD45FA"/>
    <w:rsid w:val="00BD4E7B"/>
    <w:rsid w:val="00BD72A8"/>
    <w:rsid w:val="00BE7FC1"/>
    <w:rsid w:val="00BF30C2"/>
    <w:rsid w:val="00BF6B00"/>
    <w:rsid w:val="00C01918"/>
    <w:rsid w:val="00C03302"/>
    <w:rsid w:val="00C035EA"/>
    <w:rsid w:val="00C0481C"/>
    <w:rsid w:val="00C050C8"/>
    <w:rsid w:val="00C168B0"/>
    <w:rsid w:val="00C17A71"/>
    <w:rsid w:val="00C23412"/>
    <w:rsid w:val="00C238BE"/>
    <w:rsid w:val="00C254D4"/>
    <w:rsid w:val="00C25C65"/>
    <w:rsid w:val="00C27A89"/>
    <w:rsid w:val="00C321FD"/>
    <w:rsid w:val="00C40352"/>
    <w:rsid w:val="00C40D12"/>
    <w:rsid w:val="00C431CC"/>
    <w:rsid w:val="00C43ABA"/>
    <w:rsid w:val="00C445A7"/>
    <w:rsid w:val="00C4557C"/>
    <w:rsid w:val="00C45AB1"/>
    <w:rsid w:val="00C51238"/>
    <w:rsid w:val="00C52B8B"/>
    <w:rsid w:val="00C55C55"/>
    <w:rsid w:val="00C573B7"/>
    <w:rsid w:val="00C57C61"/>
    <w:rsid w:val="00C60F18"/>
    <w:rsid w:val="00C61FD6"/>
    <w:rsid w:val="00C63631"/>
    <w:rsid w:val="00C65049"/>
    <w:rsid w:val="00C666D3"/>
    <w:rsid w:val="00C707A6"/>
    <w:rsid w:val="00C735CC"/>
    <w:rsid w:val="00C75275"/>
    <w:rsid w:val="00C76E06"/>
    <w:rsid w:val="00C80604"/>
    <w:rsid w:val="00C81A99"/>
    <w:rsid w:val="00C836A7"/>
    <w:rsid w:val="00C87980"/>
    <w:rsid w:val="00C90BEA"/>
    <w:rsid w:val="00C92CAD"/>
    <w:rsid w:val="00C9400A"/>
    <w:rsid w:val="00C96D18"/>
    <w:rsid w:val="00C97BDB"/>
    <w:rsid w:val="00C97E24"/>
    <w:rsid w:val="00CB5CE7"/>
    <w:rsid w:val="00CB6E3F"/>
    <w:rsid w:val="00CB75C0"/>
    <w:rsid w:val="00CC22B5"/>
    <w:rsid w:val="00CC4B63"/>
    <w:rsid w:val="00CC5004"/>
    <w:rsid w:val="00CC5056"/>
    <w:rsid w:val="00CC6610"/>
    <w:rsid w:val="00CC7083"/>
    <w:rsid w:val="00CD0B25"/>
    <w:rsid w:val="00CD0C36"/>
    <w:rsid w:val="00CD39A4"/>
    <w:rsid w:val="00CD5353"/>
    <w:rsid w:val="00CD577B"/>
    <w:rsid w:val="00CD6221"/>
    <w:rsid w:val="00CE0DDA"/>
    <w:rsid w:val="00CE1E30"/>
    <w:rsid w:val="00CE5081"/>
    <w:rsid w:val="00CE567E"/>
    <w:rsid w:val="00CE7C9B"/>
    <w:rsid w:val="00CF1171"/>
    <w:rsid w:val="00CF3BE2"/>
    <w:rsid w:val="00CF48C0"/>
    <w:rsid w:val="00CF6298"/>
    <w:rsid w:val="00D01D82"/>
    <w:rsid w:val="00D0213B"/>
    <w:rsid w:val="00D0267C"/>
    <w:rsid w:val="00D049F6"/>
    <w:rsid w:val="00D05C98"/>
    <w:rsid w:val="00D07A3F"/>
    <w:rsid w:val="00D122DF"/>
    <w:rsid w:val="00D12BFB"/>
    <w:rsid w:val="00D201EF"/>
    <w:rsid w:val="00D20E81"/>
    <w:rsid w:val="00D2147E"/>
    <w:rsid w:val="00D21DFB"/>
    <w:rsid w:val="00D25F99"/>
    <w:rsid w:val="00D307FC"/>
    <w:rsid w:val="00D34154"/>
    <w:rsid w:val="00D35551"/>
    <w:rsid w:val="00D4335C"/>
    <w:rsid w:val="00D4437E"/>
    <w:rsid w:val="00D462F2"/>
    <w:rsid w:val="00D50446"/>
    <w:rsid w:val="00D50950"/>
    <w:rsid w:val="00D51876"/>
    <w:rsid w:val="00D52FB9"/>
    <w:rsid w:val="00D53A6C"/>
    <w:rsid w:val="00D62F5A"/>
    <w:rsid w:val="00D635B6"/>
    <w:rsid w:val="00D63C57"/>
    <w:rsid w:val="00D63DF0"/>
    <w:rsid w:val="00D6470D"/>
    <w:rsid w:val="00D6486A"/>
    <w:rsid w:val="00D650CE"/>
    <w:rsid w:val="00D65557"/>
    <w:rsid w:val="00D6566A"/>
    <w:rsid w:val="00D6743E"/>
    <w:rsid w:val="00D7146E"/>
    <w:rsid w:val="00D74D61"/>
    <w:rsid w:val="00D762D0"/>
    <w:rsid w:val="00D76B08"/>
    <w:rsid w:val="00D821D2"/>
    <w:rsid w:val="00D82AD1"/>
    <w:rsid w:val="00D82F32"/>
    <w:rsid w:val="00D900BC"/>
    <w:rsid w:val="00D9362D"/>
    <w:rsid w:val="00D96AB1"/>
    <w:rsid w:val="00DB0617"/>
    <w:rsid w:val="00DB1A4C"/>
    <w:rsid w:val="00DB2C83"/>
    <w:rsid w:val="00DB3740"/>
    <w:rsid w:val="00DB3D9C"/>
    <w:rsid w:val="00DB4605"/>
    <w:rsid w:val="00DB6BDF"/>
    <w:rsid w:val="00DC0976"/>
    <w:rsid w:val="00DC2032"/>
    <w:rsid w:val="00DC7F84"/>
    <w:rsid w:val="00DD0835"/>
    <w:rsid w:val="00DD0F24"/>
    <w:rsid w:val="00DD6AEF"/>
    <w:rsid w:val="00DD795A"/>
    <w:rsid w:val="00DE2161"/>
    <w:rsid w:val="00DE605C"/>
    <w:rsid w:val="00DF13A0"/>
    <w:rsid w:val="00DF5911"/>
    <w:rsid w:val="00DF6464"/>
    <w:rsid w:val="00DF6939"/>
    <w:rsid w:val="00DF77AB"/>
    <w:rsid w:val="00E00E6B"/>
    <w:rsid w:val="00E01875"/>
    <w:rsid w:val="00E031CC"/>
    <w:rsid w:val="00E04213"/>
    <w:rsid w:val="00E0446D"/>
    <w:rsid w:val="00E04AF7"/>
    <w:rsid w:val="00E055EB"/>
    <w:rsid w:val="00E05E91"/>
    <w:rsid w:val="00E06923"/>
    <w:rsid w:val="00E1092E"/>
    <w:rsid w:val="00E10CC1"/>
    <w:rsid w:val="00E1335A"/>
    <w:rsid w:val="00E13EAB"/>
    <w:rsid w:val="00E15712"/>
    <w:rsid w:val="00E17CDC"/>
    <w:rsid w:val="00E2285C"/>
    <w:rsid w:val="00E22B02"/>
    <w:rsid w:val="00E266D3"/>
    <w:rsid w:val="00E26BED"/>
    <w:rsid w:val="00E34D19"/>
    <w:rsid w:val="00E36D8E"/>
    <w:rsid w:val="00E37241"/>
    <w:rsid w:val="00E41AF8"/>
    <w:rsid w:val="00E43D02"/>
    <w:rsid w:val="00E461CD"/>
    <w:rsid w:val="00E53997"/>
    <w:rsid w:val="00E546D7"/>
    <w:rsid w:val="00E6038A"/>
    <w:rsid w:val="00E61274"/>
    <w:rsid w:val="00E63AA1"/>
    <w:rsid w:val="00E64AE3"/>
    <w:rsid w:val="00E742A9"/>
    <w:rsid w:val="00E74935"/>
    <w:rsid w:val="00E76208"/>
    <w:rsid w:val="00E77112"/>
    <w:rsid w:val="00E80A58"/>
    <w:rsid w:val="00E8419E"/>
    <w:rsid w:val="00E87DD5"/>
    <w:rsid w:val="00E90B3A"/>
    <w:rsid w:val="00E91268"/>
    <w:rsid w:val="00E92A08"/>
    <w:rsid w:val="00E93824"/>
    <w:rsid w:val="00E97388"/>
    <w:rsid w:val="00EA761B"/>
    <w:rsid w:val="00EB21C4"/>
    <w:rsid w:val="00EB2335"/>
    <w:rsid w:val="00EB2DCD"/>
    <w:rsid w:val="00EB39E3"/>
    <w:rsid w:val="00EB42E4"/>
    <w:rsid w:val="00EB4E1A"/>
    <w:rsid w:val="00EB5B39"/>
    <w:rsid w:val="00EB77DD"/>
    <w:rsid w:val="00EC08BF"/>
    <w:rsid w:val="00EC1538"/>
    <w:rsid w:val="00ED0B36"/>
    <w:rsid w:val="00ED53DF"/>
    <w:rsid w:val="00ED5589"/>
    <w:rsid w:val="00ED6C76"/>
    <w:rsid w:val="00EE2CE4"/>
    <w:rsid w:val="00EE362B"/>
    <w:rsid w:val="00EE4C13"/>
    <w:rsid w:val="00EE4F71"/>
    <w:rsid w:val="00EE53AE"/>
    <w:rsid w:val="00EE5B80"/>
    <w:rsid w:val="00EF33A1"/>
    <w:rsid w:val="00EF3B04"/>
    <w:rsid w:val="00F03569"/>
    <w:rsid w:val="00F03F4B"/>
    <w:rsid w:val="00F07959"/>
    <w:rsid w:val="00F114EB"/>
    <w:rsid w:val="00F15891"/>
    <w:rsid w:val="00F17640"/>
    <w:rsid w:val="00F22935"/>
    <w:rsid w:val="00F256FD"/>
    <w:rsid w:val="00F25C48"/>
    <w:rsid w:val="00F261C3"/>
    <w:rsid w:val="00F26638"/>
    <w:rsid w:val="00F26800"/>
    <w:rsid w:val="00F30A53"/>
    <w:rsid w:val="00F31392"/>
    <w:rsid w:val="00F3580D"/>
    <w:rsid w:val="00F36ED6"/>
    <w:rsid w:val="00F37E80"/>
    <w:rsid w:val="00F42BAC"/>
    <w:rsid w:val="00F43A0C"/>
    <w:rsid w:val="00F442B7"/>
    <w:rsid w:val="00F45CE5"/>
    <w:rsid w:val="00F46C3E"/>
    <w:rsid w:val="00F47293"/>
    <w:rsid w:val="00F501AC"/>
    <w:rsid w:val="00F516F4"/>
    <w:rsid w:val="00F5667F"/>
    <w:rsid w:val="00F6228A"/>
    <w:rsid w:val="00F6548E"/>
    <w:rsid w:val="00F65C4C"/>
    <w:rsid w:val="00F66563"/>
    <w:rsid w:val="00F7106C"/>
    <w:rsid w:val="00F77306"/>
    <w:rsid w:val="00F77CB8"/>
    <w:rsid w:val="00F805CB"/>
    <w:rsid w:val="00F817D9"/>
    <w:rsid w:val="00F845AE"/>
    <w:rsid w:val="00F911C8"/>
    <w:rsid w:val="00F9446D"/>
    <w:rsid w:val="00F97E39"/>
    <w:rsid w:val="00FA04CF"/>
    <w:rsid w:val="00FA1706"/>
    <w:rsid w:val="00FA2489"/>
    <w:rsid w:val="00FA302F"/>
    <w:rsid w:val="00FA4003"/>
    <w:rsid w:val="00FA6158"/>
    <w:rsid w:val="00FA797A"/>
    <w:rsid w:val="00FB1335"/>
    <w:rsid w:val="00FB30C7"/>
    <w:rsid w:val="00FB3AC3"/>
    <w:rsid w:val="00FB779A"/>
    <w:rsid w:val="00FC3FF2"/>
    <w:rsid w:val="00FC57C9"/>
    <w:rsid w:val="00FC6EB7"/>
    <w:rsid w:val="00FC7B28"/>
    <w:rsid w:val="00FD15CE"/>
    <w:rsid w:val="00FD2069"/>
    <w:rsid w:val="00FD405F"/>
    <w:rsid w:val="00FD6060"/>
    <w:rsid w:val="00FE1A68"/>
    <w:rsid w:val="00FE6156"/>
    <w:rsid w:val="00FE7302"/>
    <w:rsid w:val="00FF3E18"/>
    <w:rsid w:val="00FF6AB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7548C9"/>
  <w15:docId w15:val="{F3279F49-AD0D-4ED3-8C12-E0AC5B6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Paragraphe"/>
    <w:qFormat/>
    <w:rsid w:val="0096322E"/>
    <w:pPr>
      <w:keepNext/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Paragraphe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Paragraphe"/>
    <w:qFormat/>
    <w:rsid w:val="0096322E"/>
    <w:pPr>
      <w:keepNext/>
      <w:spacing w:before="240" w:after="60"/>
      <w:outlineLvl w:val="2"/>
    </w:pPr>
    <w:rPr>
      <w:i/>
    </w:rPr>
  </w:style>
  <w:style w:type="paragraph" w:styleId="Titre4">
    <w:name w:val="heading 4"/>
    <w:basedOn w:val="Normal"/>
    <w:next w:val="Paragraphe"/>
    <w:qFormat/>
    <w:rsid w:val="0096322E"/>
    <w:pPr>
      <w:keepNext/>
      <w:spacing w:before="240" w:after="60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link w:val="ParagrapheCar"/>
    <w:rsid w:val="0096322E"/>
    <w:pPr>
      <w:numPr>
        <w:numId w:val="2"/>
      </w:numPr>
      <w:spacing w:before="120" w:after="120"/>
      <w:jc w:val="both"/>
    </w:pPr>
    <w:rPr>
      <w:kern w:val="28"/>
    </w:rPr>
  </w:style>
  <w:style w:type="paragraph" w:customStyle="1" w:styleId="Citationenretrait">
    <w:name w:val="Citation en retrait"/>
    <w:basedOn w:val="Normal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Pr>
      <w:rFonts w:ascii="Arial" w:hAnsi="Arial"/>
      <w:i/>
      <w:noProof w:val="0"/>
      <w:sz w:val="22"/>
      <w:lang w:val="fr-CA"/>
    </w:rPr>
  </w:style>
  <w:style w:type="paragraph" w:styleId="Corpsdetexte">
    <w:name w:val="Body Text"/>
    <w:basedOn w:val="Normal"/>
    <w:pPr>
      <w:spacing w:after="120"/>
    </w:pPr>
  </w:style>
  <w:style w:type="paragraph" w:styleId="Notedebasdepage">
    <w:name w:val="footnote text"/>
    <w:basedOn w:val="Normal"/>
    <w:link w:val="NotedebasdepageCar"/>
    <w:semiHidden/>
    <w:pPr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rsid w:val="00B4030F"/>
    <w:pPr>
      <w:jc w:val="center"/>
    </w:pPr>
    <w:rPr>
      <w:b/>
      <w:sz w:val="32"/>
    </w:rPr>
  </w:style>
  <w:style w:type="paragraph" w:customStyle="1" w:styleId="zSoquijlblPays">
    <w:name w:val="zSoquij_lblPays"/>
    <w:basedOn w:val="Normal"/>
  </w:style>
  <w:style w:type="paragraph" w:customStyle="1" w:styleId="zSoquijlblProvince">
    <w:name w:val="zSoquij_lblProvince"/>
    <w:basedOn w:val="Normal"/>
  </w:style>
  <w:style w:type="paragraph" w:customStyle="1" w:styleId="zSoquijlblGreffe">
    <w:name w:val="zSoquij_lblGreffe"/>
    <w:basedOn w:val="Normal"/>
    <w:pPr>
      <w:ind w:left="70"/>
    </w:pPr>
  </w:style>
  <w:style w:type="paragraph" w:customStyle="1" w:styleId="zSoquijdatGreffe">
    <w:name w:val="zSoquij_datGreffe"/>
    <w:basedOn w:val="Normal"/>
    <w:pPr>
      <w:ind w:left="29"/>
    </w:pPr>
  </w:style>
  <w:style w:type="paragraph" w:customStyle="1" w:styleId="zSoquijdatDivision">
    <w:name w:val="zSoquij_datDivision"/>
    <w:basedOn w:val="Normal"/>
    <w:pPr>
      <w:jc w:val="center"/>
    </w:pPr>
    <w:rPr>
      <w:sz w:val="22"/>
    </w:rPr>
  </w:style>
  <w:style w:type="paragraph" w:customStyle="1" w:styleId="zSoquijlblNoDossier">
    <w:name w:val="zSoquij_lblNoDossier"/>
    <w:basedOn w:val="Normal"/>
  </w:style>
  <w:style w:type="paragraph" w:customStyle="1" w:styleId="zSoquijdatNoDossier">
    <w:name w:val="zSoquij_datNoDossier"/>
    <w:basedOn w:val="Normal"/>
  </w:style>
  <w:style w:type="paragraph" w:customStyle="1" w:styleId="zSoquijdatNoDossierAnt">
    <w:name w:val="zSoquij_datNoDossierAnt"/>
    <w:basedOn w:val="Normal"/>
  </w:style>
  <w:style w:type="paragraph" w:customStyle="1" w:styleId="zSoquijdatDateJugement">
    <w:name w:val="zSoquij_datDateJugement"/>
    <w:basedOn w:val="Normal"/>
  </w:style>
  <w:style w:type="paragraph" w:customStyle="1" w:styleId="zSoquijlblDateJugement">
    <w:name w:val="zSoquij_lblDateJugement"/>
    <w:basedOn w:val="Normal"/>
  </w:style>
  <w:style w:type="paragraph" w:customStyle="1" w:styleId="zSoquijlblJuge">
    <w:name w:val="zSoquij_lblJuge"/>
    <w:basedOn w:val="Normal"/>
    <w:pPr>
      <w:ind w:left="70"/>
    </w:pPr>
    <w:rPr>
      <w:b/>
    </w:rPr>
  </w:style>
  <w:style w:type="paragraph" w:customStyle="1" w:styleId="zSoquijdatQteJuge">
    <w:name w:val="zSoquij_datQteJuge"/>
    <w:basedOn w:val="Normal"/>
    <w:pPr>
      <w:ind w:left="29"/>
    </w:pPr>
    <w:rPr>
      <w:b/>
    </w:rPr>
  </w:style>
  <w:style w:type="paragraph" w:customStyle="1" w:styleId="zSoquijdatJuge">
    <w:name w:val="zSoquij_datJuge"/>
    <w:basedOn w:val="Normal"/>
    <w:pPr>
      <w:ind w:left="52"/>
    </w:pPr>
    <w:rPr>
      <w:b/>
    </w:rPr>
  </w:style>
  <w:style w:type="paragraph" w:customStyle="1" w:styleId="zSoquijdatNomPartieDem">
    <w:name w:val="zSoquij_datNomPartieDem"/>
    <w:basedOn w:val="Normal"/>
    <w:rPr>
      <w:b/>
      <w:bCs/>
    </w:rPr>
  </w:style>
  <w:style w:type="paragraph" w:customStyle="1" w:styleId="zSoquijdatQtePartieDem">
    <w:name w:val="zSoquij_datQtePartieDem"/>
    <w:basedOn w:val="Normal"/>
    <w:pPr>
      <w:ind w:left="708"/>
    </w:pPr>
  </w:style>
  <w:style w:type="paragraph" w:customStyle="1" w:styleId="zSoquijlblLienParties">
    <w:name w:val="zSoquij_lblLienParties"/>
    <w:basedOn w:val="Normal"/>
  </w:style>
  <w:style w:type="paragraph" w:customStyle="1" w:styleId="zSoquijdatNomPartieDef">
    <w:name w:val="zSoquij_datNomPartieDef"/>
    <w:basedOn w:val="Normal"/>
    <w:rPr>
      <w:b/>
      <w:bCs/>
    </w:rPr>
  </w:style>
  <w:style w:type="paragraph" w:customStyle="1" w:styleId="zSoquijdatQtePartieDef">
    <w:name w:val="zSoquij_datQtePartieDef"/>
    <w:basedOn w:val="Normal"/>
    <w:pPr>
      <w:ind w:left="708"/>
    </w:pPr>
  </w:style>
  <w:style w:type="paragraph" w:customStyle="1" w:styleId="zSoquijlblTypeDocument">
    <w:name w:val="zSoquij_lblTypeDocument"/>
    <w:basedOn w:val="Normal"/>
    <w:rsid w:val="00B203AC"/>
    <w:pPr>
      <w:jc w:val="center"/>
    </w:pPr>
    <w:rPr>
      <w:b/>
      <w:smallCaps/>
    </w:rPr>
  </w:style>
  <w:style w:type="paragraph" w:customStyle="1" w:styleId="zSoquijlblProcureurDem">
    <w:name w:val="zSoquij_lblProcureurDem"/>
    <w:basedOn w:val="Normal"/>
  </w:style>
  <w:style w:type="paragraph" w:customStyle="1" w:styleId="zSoquijlblProcureurDef">
    <w:name w:val="zSoquij_lblProcureurDef"/>
    <w:basedOn w:val="Normal"/>
  </w:style>
  <w:style w:type="paragraph" w:customStyle="1" w:styleId="zSoquijlblDateAudience">
    <w:name w:val="zSoquij_lblDateAudience"/>
    <w:basedOn w:val="Normal"/>
  </w:style>
  <w:style w:type="paragraph" w:customStyle="1" w:styleId="zSoquijdatDateAudience">
    <w:name w:val="zSoquij_datDateAudience"/>
    <w:basedOn w:val="Normal"/>
  </w:style>
  <w:style w:type="paragraph" w:customStyle="1" w:styleId="zSoquijlblNomChambre">
    <w:name w:val="zSoquij_lblNomChambre"/>
    <w:basedOn w:val="Normal"/>
  </w:style>
  <w:style w:type="paragraph" w:customStyle="1" w:styleId="zSoquijlblOpinionJuge">
    <w:name w:val="zSoquij_lblOpinionJuge"/>
    <w:basedOn w:val="Normal"/>
    <w:pPr>
      <w:tabs>
        <w:tab w:val="left" w:pos="720"/>
      </w:tabs>
      <w:jc w:val="center"/>
    </w:pPr>
  </w:style>
  <w:style w:type="character" w:customStyle="1" w:styleId="zSoquijlblEntNoDossier">
    <w:name w:val="zSoquij_lblEntNoDossier"/>
    <w:basedOn w:val="Policepardfaut"/>
    <w:rPr>
      <w:lang w:val="fr-CA"/>
    </w:rPr>
  </w:style>
  <w:style w:type="paragraph" w:customStyle="1" w:styleId="zSoquijlblTitrePartie">
    <w:name w:val="zSoquij_lblTitrePartie"/>
    <w:basedOn w:val="Normal"/>
  </w:style>
  <w:style w:type="paragraph" w:customStyle="1" w:styleId="zSoquijdatSignature3Juge">
    <w:name w:val="zSoquij_datSignature3Juge"/>
    <w:basedOn w:val="Normal"/>
  </w:style>
  <w:style w:type="paragraph" w:customStyle="1" w:styleId="ParagNonNum">
    <w:name w:val="ParagNonNum"/>
    <w:basedOn w:val="Paragraphe"/>
    <w:next w:val="Paragraphe"/>
    <w:pPr>
      <w:numPr>
        <w:numId w:val="0"/>
      </w:numPr>
      <w:ind w:firstLine="734"/>
    </w:pPr>
  </w:style>
  <w:style w:type="paragraph" w:customStyle="1" w:styleId="zSoquijdatIdJuge">
    <w:name w:val="zSoquij_datIdJuge"/>
    <w:basedOn w:val="Normal"/>
    <w:pPr>
      <w:jc w:val="center"/>
    </w:pPr>
    <w:rPr>
      <w:sz w:val="20"/>
    </w:rPr>
  </w:style>
  <w:style w:type="paragraph" w:customStyle="1" w:styleId="Sous-paragraphe">
    <w:name w:val="Sous-paragraphe"/>
    <w:basedOn w:val="Normal"/>
    <w:pPr>
      <w:widowControl w:val="0"/>
      <w:spacing w:after="120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</w:style>
  <w:style w:type="paragraph" w:customStyle="1" w:styleId="zSoquijdatNomProcureurDef">
    <w:name w:val="zSoquij_datNomProcureurDef"/>
    <w:basedOn w:val="zSoquijlblProcureurDef"/>
  </w:style>
  <w:style w:type="paragraph" w:customStyle="1" w:styleId="zSoquijdatCabinetProcureurDem">
    <w:name w:val="zSoquij_datCabinetProcureurDem"/>
    <w:basedOn w:val="Normal"/>
  </w:style>
  <w:style w:type="paragraph" w:customStyle="1" w:styleId="zSoquijdatCabinetProcureurDef">
    <w:name w:val="zSoquij_datCabinetProcureurDef"/>
    <w:basedOn w:val="zSoquijlblProcureurDef"/>
  </w:style>
  <w:style w:type="paragraph" w:customStyle="1" w:styleId="zSoquijdatSignatureJuge1">
    <w:name w:val="zSoquij_datSignatureJuge1"/>
    <w:basedOn w:val="Normal"/>
  </w:style>
  <w:style w:type="paragraph" w:customStyle="1" w:styleId="zSoquijdatSignatureJuge2">
    <w:name w:val="zSoquij_datSignatureJuge2"/>
    <w:basedOn w:val="Normal"/>
  </w:style>
  <w:style w:type="paragraph" w:customStyle="1" w:styleId="zSoquijdatSignatureJuge3">
    <w:name w:val="zSoquij_datSignatureJuge3"/>
    <w:basedOn w:val="Normal"/>
  </w:style>
  <w:style w:type="paragraph" w:customStyle="1" w:styleId="zSoquijdatRepertorie">
    <w:name w:val="zSoquij_datRepertorie"/>
    <w:basedOn w:val="zSoquijlblCour"/>
    <w:pPr>
      <w:jc w:val="left"/>
    </w:pPr>
    <w:rPr>
      <w:noProof/>
      <w:sz w:val="22"/>
    </w:rPr>
  </w:style>
  <w:style w:type="paragraph" w:customStyle="1" w:styleId="zSoquijdatRefNeutre">
    <w:name w:val="zSoquij_datRefNeutre"/>
    <w:basedOn w:val="zSoquijlblCour"/>
    <w:pPr>
      <w:jc w:val="left"/>
    </w:pPr>
    <w:rPr>
      <w:noProof/>
      <w:sz w:val="22"/>
    </w:rPr>
  </w:style>
  <w:style w:type="paragraph" w:customStyle="1" w:styleId="zSoquijdatSignature2Juge">
    <w:name w:val="zSoquij_datSignature2Juge"/>
    <w:basedOn w:val="zSoquijdatSignatureJuge3"/>
  </w:style>
  <w:style w:type="paragraph" w:customStyle="1" w:styleId="ParagAlaMarge">
    <w:name w:val="ParagAlaMarge"/>
    <w:basedOn w:val="ParagNonNum"/>
    <w:next w:val="Paragraphe"/>
    <w:pPr>
      <w:ind w:firstLine="0"/>
    </w:pPr>
  </w:style>
  <w:style w:type="paragraph" w:customStyle="1" w:styleId="zSoquijlblAssesseurs">
    <w:name w:val="zSoquij_lblAssesseurs"/>
    <w:basedOn w:val="Normal"/>
    <w:pPr>
      <w:ind w:left="14" w:right="-67"/>
    </w:pPr>
  </w:style>
  <w:style w:type="paragraph" w:customStyle="1" w:styleId="zSoquijdatAssesseurs">
    <w:name w:val="zSoquij_datAssesseurs"/>
    <w:basedOn w:val="Normal"/>
    <w:pPr>
      <w:ind w:left="14" w:right="-67"/>
    </w:pPr>
  </w:style>
  <w:style w:type="paragraph" w:customStyle="1" w:styleId="zSoquijlblLocalite">
    <w:name w:val="zSoquij_lblLocalite"/>
    <w:basedOn w:val="zSoquijlblGreffe"/>
  </w:style>
  <w:style w:type="paragraph" w:customStyle="1" w:styleId="zSoquijdatLocalite">
    <w:name w:val="zSoquij_datLocalite"/>
    <w:basedOn w:val="zSoquijdatGreffe"/>
  </w:style>
  <w:style w:type="paragraph" w:customStyle="1" w:styleId="zSoquijlblNoDecision">
    <w:name w:val="zSoquij_lblNoDecision"/>
    <w:basedOn w:val="zSoquijlblNoDossier"/>
    <w:rsid w:val="00EB39E3"/>
  </w:style>
  <w:style w:type="paragraph" w:customStyle="1" w:styleId="zSoquijdatNoDecision">
    <w:name w:val="zSoquij_datNoDecision"/>
    <w:basedOn w:val="zSoquijdatNoDossier"/>
    <w:rsid w:val="00EB39E3"/>
  </w:style>
  <w:style w:type="paragraph" w:styleId="En-tte">
    <w:name w:val="header"/>
    <w:basedOn w:val="Normal"/>
    <w:rsid w:val="00B4030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4030F"/>
    <w:pPr>
      <w:tabs>
        <w:tab w:val="center" w:pos="4320"/>
        <w:tab w:val="right" w:pos="8640"/>
      </w:tabs>
    </w:pPr>
  </w:style>
  <w:style w:type="paragraph" w:customStyle="1" w:styleId="Citationendoubleretrait">
    <w:name w:val="Citation en double retrait"/>
    <w:basedOn w:val="Citationenretrait"/>
    <w:rsid w:val="000976EC"/>
    <w:pPr>
      <w:ind w:left="992" w:right="992"/>
    </w:pPr>
  </w:style>
  <w:style w:type="paragraph" w:customStyle="1" w:styleId="zSoquijlblNosArticles">
    <w:name w:val="zSoquij_lblNosArticles"/>
    <w:basedOn w:val="zSoquijlblTypeDocument"/>
    <w:rsid w:val="00B203AC"/>
    <w:rPr>
      <w:b w:val="0"/>
      <w:smallCaps w:val="0"/>
    </w:rPr>
  </w:style>
  <w:style w:type="character" w:styleId="Appelnotedebasdep">
    <w:name w:val="footnote reference"/>
    <w:semiHidden/>
    <w:rsid w:val="009C61C9"/>
    <w:rPr>
      <w:rFonts w:ascii="Arial" w:hAnsi="Arial"/>
      <w:sz w:val="20"/>
      <w:szCs w:val="20"/>
      <w:vertAlign w:val="superscript"/>
      <w:lang w:val="fr-CA"/>
    </w:rPr>
  </w:style>
  <w:style w:type="character" w:customStyle="1" w:styleId="NotedebasdepageCar">
    <w:name w:val="Note de bas de page Car"/>
    <w:link w:val="Notedebasdepage"/>
    <w:rsid w:val="009C61C9"/>
    <w:rPr>
      <w:rFonts w:ascii="Arial" w:hAnsi="Arial"/>
      <w:lang w:val="fr-CA" w:eastAsia="fr-FR" w:bidi="ar-SA"/>
    </w:rPr>
  </w:style>
  <w:style w:type="paragraph" w:customStyle="1" w:styleId="StyleParagraphe10pt">
    <w:name w:val="Style Paragraphe + 10 pt"/>
    <w:basedOn w:val="Paragraphe"/>
    <w:link w:val="StyleParagraphe10ptCar"/>
    <w:rsid w:val="009C61C9"/>
    <w:pPr>
      <w:numPr>
        <w:numId w:val="0"/>
      </w:numPr>
      <w:tabs>
        <w:tab w:val="num" w:pos="360"/>
      </w:tabs>
    </w:pPr>
    <w:rPr>
      <w:rFonts w:ascii="Arial (W1)" w:hAnsi="Arial (W1)"/>
    </w:rPr>
  </w:style>
  <w:style w:type="character" w:customStyle="1" w:styleId="ParagrapheCar">
    <w:name w:val="Paragraphe Car"/>
    <w:link w:val="Paragraphe"/>
    <w:rsid w:val="009C61C9"/>
    <w:rPr>
      <w:rFonts w:ascii="Arial" w:hAnsi="Arial"/>
      <w:kern w:val="28"/>
      <w:sz w:val="24"/>
      <w:lang w:val="fr-CA" w:eastAsia="fr-FR" w:bidi="ar-SA"/>
    </w:rPr>
  </w:style>
  <w:style w:type="character" w:customStyle="1" w:styleId="StyleParagraphe10ptCar">
    <w:name w:val="Style Paragraphe + 10 pt Car"/>
    <w:link w:val="StyleParagraphe10pt"/>
    <w:rsid w:val="009C61C9"/>
    <w:rPr>
      <w:rFonts w:ascii="Arial (W1)" w:hAnsi="Arial (W1)"/>
      <w:kern w:val="28"/>
      <w:sz w:val="24"/>
      <w:lang w:eastAsia="fr-FR"/>
    </w:rPr>
  </w:style>
  <w:style w:type="character" w:customStyle="1" w:styleId="textenormalbleu1">
    <w:name w:val="textenormalbleu1"/>
    <w:rsid w:val="009C61C9"/>
    <w:rPr>
      <w:rFonts w:ascii="Verdana" w:hAnsi="Verdana" w:hint="default"/>
      <w:b w:val="0"/>
      <w:bCs w:val="0"/>
      <w:i w:val="0"/>
      <w:iCs w:val="0"/>
      <w:color w:val="18344E"/>
      <w:sz w:val="20"/>
      <w:szCs w:val="20"/>
      <w:lang w:val="fr-CA"/>
    </w:rPr>
  </w:style>
  <w:style w:type="paragraph" w:customStyle="1" w:styleId="noo">
    <w:name w:val="noo"/>
    <w:basedOn w:val="Normal"/>
    <w:rsid w:val="0094060C"/>
    <w:pPr>
      <w:tabs>
        <w:tab w:val="num" w:pos="720"/>
      </w:tabs>
      <w:ind w:left="720" w:hanging="360"/>
      <w:jc w:val="both"/>
    </w:pPr>
    <w:rPr>
      <w:rFonts w:cs="Arial"/>
      <w:sz w:val="22"/>
    </w:rPr>
  </w:style>
  <w:style w:type="paragraph" w:customStyle="1" w:styleId="para">
    <w:name w:val="para"/>
    <w:basedOn w:val="Normal"/>
    <w:rsid w:val="0094060C"/>
    <w:pPr>
      <w:spacing w:before="100" w:beforeAutospacing="1" w:after="100" w:afterAutospacing="1"/>
      <w:jc w:val="both"/>
    </w:pPr>
    <w:rPr>
      <w:rFonts w:cs="Arial"/>
      <w:color w:val="3A3A3A"/>
      <w:szCs w:val="24"/>
      <w:lang w:val="fr-FR"/>
    </w:rPr>
  </w:style>
  <w:style w:type="character" w:styleId="Lienhypertexte">
    <w:name w:val="Hyperlink"/>
    <w:rsid w:val="0013373E"/>
    <w:rPr>
      <w:color w:val="0000FF"/>
      <w:u w:val="single"/>
      <w:lang w:val="fr-CA"/>
    </w:rPr>
  </w:style>
  <w:style w:type="character" w:customStyle="1" w:styleId="term0lmrp">
    <w:name w:val="term0 lmrp"/>
    <w:basedOn w:val="Policepardfaut"/>
    <w:rsid w:val="006E14CD"/>
    <w:rPr>
      <w:lang w:val="fr-CA"/>
    </w:rPr>
  </w:style>
  <w:style w:type="character" w:customStyle="1" w:styleId="term1lmrp">
    <w:name w:val="term1 lmrp"/>
    <w:basedOn w:val="Policepardfaut"/>
    <w:rsid w:val="006E14CD"/>
    <w:rPr>
      <w:lang w:val="fr-CA"/>
    </w:rPr>
  </w:style>
  <w:style w:type="paragraph" w:customStyle="1" w:styleId="CITATION">
    <w:name w:val="CITATION"/>
    <w:basedOn w:val="Corpsdetexte"/>
    <w:rsid w:val="006C2045"/>
    <w:pPr>
      <w:spacing w:after="240"/>
      <w:ind w:left="1620" w:right="1345"/>
      <w:jc w:val="both"/>
    </w:pPr>
    <w:rPr>
      <w:rFonts w:cs="Arial"/>
      <w:bCs/>
      <w:sz w:val="22"/>
      <w:szCs w:val="22"/>
    </w:rPr>
  </w:style>
  <w:style w:type="character" w:customStyle="1" w:styleId="nobold">
    <w:name w:val="nobold"/>
    <w:rsid w:val="00035E22"/>
    <w:rPr>
      <w:b/>
      <w:bCs/>
      <w:sz w:val="36"/>
      <w:szCs w:val="36"/>
      <w:lang w:val="fr-CA"/>
    </w:rPr>
  </w:style>
  <w:style w:type="paragraph" w:styleId="Retraitcorpsdetexte2">
    <w:name w:val="Body Text Indent 2"/>
    <w:basedOn w:val="Normal"/>
    <w:rsid w:val="0029766B"/>
    <w:pPr>
      <w:ind w:left="4500"/>
      <w:jc w:val="both"/>
    </w:pPr>
    <w:rPr>
      <w:rFonts w:cs="Arial"/>
      <w:b/>
      <w:bCs/>
      <w:caps/>
      <w:color w:val="000000"/>
      <w:sz w:val="22"/>
      <w:szCs w:val="24"/>
    </w:rPr>
  </w:style>
  <w:style w:type="character" w:customStyle="1" w:styleId="StyleAppelnotedebasdepNoir">
    <w:name w:val="Style Appel note de bas de p. + Noir"/>
    <w:rsid w:val="00F46C3E"/>
    <w:rPr>
      <w:rFonts w:ascii="Arial" w:hAnsi="Arial"/>
      <w:color w:val="000000"/>
      <w:sz w:val="20"/>
      <w:szCs w:val="20"/>
      <w:vertAlign w:val="superscript"/>
      <w:lang w:val="fr-CA"/>
    </w:rPr>
  </w:style>
  <w:style w:type="character" w:customStyle="1" w:styleId="StyleAppelnotedebasdepNoir1">
    <w:name w:val="Style Appel note de bas de p. + Noir1"/>
    <w:rsid w:val="00F46C3E"/>
    <w:rPr>
      <w:rFonts w:ascii="Arial" w:hAnsi="Arial"/>
      <w:color w:val="000000"/>
      <w:kern w:val="28"/>
      <w:sz w:val="20"/>
      <w:szCs w:val="20"/>
      <w:vertAlign w:val="superscript"/>
      <w:lang w:val="fr-CA"/>
    </w:rPr>
  </w:style>
  <w:style w:type="paragraph" w:styleId="Textedebulles">
    <w:name w:val="Balloon Text"/>
    <w:basedOn w:val="Normal"/>
    <w:semiHidden/>
    <w:rsid w:val="003A211E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9446D"/>
    <w:rPr>
      <w:lang w:val="fr-CA"/>
    </w:rPr>
  </w:style>
  <w:style w:type="paragraph" w:styleId="Titre">
    <w:name w:val="Title"/>
    <w:basedOn w:val="Normal"/>
    <w:qFormat/>
    <w:rsid w:val="00D63C57"/>
    <w:pPr>
      <w:jc w:val="center"/>
    </w:pPr>
    <w:rPr>
      <w:rFonts w:cs="Arial"/>
      <w:b/>
      <w:bCs/>
      <w:szCs w:val="24"/>
    </w:rPr>
  </w:style>
  <w:style w:type="character" w:customStyle="1" w:styleId="StyleAppelnotedebasdep12pt">
    <w:name w:val="Style Appel note de bas de p. + 12 pt"/>
    <w:basedOn w:val="Appelnotedebasdep"/>
    <w:rsid w:val="00D63C57"/>
    <w:rPr>
      <w:rFonts w:ascii="Arial" w:hAnsi="Arial"/>
      <w:sz w:val="20"/>
      <w:szCs w:val="20"/>
      <w:vertAlign w:val="superscript"/>
      <w:lang w:val="fr-CA"/>
    </w:rPr>
  </w:style>
  <w:style w:type="paragraph" w:customStyle="1" w:styleId="BullDateImpair">
    <w:name w:val="Bull_Date_Impair"/>
    <w:basedOn w:val="Normal"/>
    <w:rsid w:val="00351570"/>
    <w:pPr>
      <w:tabs>
        <w:tab w:val="left" w:pos="1170"/>
        <w:tab w:val="right" w:pos="9360"/>
      </w:tabs>
      <w:spacing w:after="240"/>
      <w:jc w:val="both"/>
    </w:pPr>
  </w:style>
  <w:style w:type="table" w:styleId="Grilledutableau">
    <w:name w:val="Table Grid"/>
    <w:basedOn w:val="TableauNormal"/>
    <w:rsid w:val="00B82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61FD6"/>
    <w:rPr>
      <w:color w:val="808080"/>
      <w:lang w:val="fr-CA"/>
    </w:rPr>
  </w:style>
  <w:style w:type="character" w:customStyle="1" w:styleId="Style1">
    <w:name w:val="Style1"/>
    <w:basedOn w:val="Policepardfaut"/>
    <w:rsid w:val="00C61FD6"/>
    <w:rPr>
      <w:rFonts w:ascii="Arial Gras" w:hAnsi="Arial Gras"/>
      <w:b/>
      <w:caps/>
      <w:smallCaps w:val="0"/>
      <w:strike w:val="0"/>
      <w:dstrike w:val="0"/>
      <w:vanish w:val="0"/>
      <w:sz w:val="24"/>
      <w:vertAlign w:val="baseline"/>
      <w:lang w:val="fr-CA"/>
    </w:rPr>
  </w:style>
  <w:style w:type="paragraph" w:customStyle="1" w:styleId="StyleArialGrasGrasPetitesmajusculesJustifi">
    <w:name w:val="Style Arial Gras Gras Petites majuscules Justifié"/>
    <w:basedOn w:val="Normal"/>
    <w:rsid w:val="007F570F"/>
    <w:pPr>
      <w:keepNext/>
      <w:spacing w:before="240" w:after="240"/>
      <w:jc w:val="both"/>
    </w:pPr>
    <w:rPr>
      <w:rFonts w:ascii="Arial Gras" w:hAnsi="Arial Gras"/>
      <w:b/>
      <w:bCs/>
      <w:smallCaps/>
    </w:rPr>
  </w:style>
  <w:style w:type="paragraph" w:customStyle="1" w:styleId="Allgations">
    <w:name w:val="Allégations"/>
    <w:basedOn w:val="Normal"/>
    <w:rsid w:val="008F24DF"/>
    <w:pPr>
      <w:numPr>
        <w:numId w:val="32"/>
      </w:numPr>
      <w:spacing w:after="240"/>
      <w:jc w:val="both"/>
    </w:pPr>
  </w:style>
  <w:style w:type="paragraph" w:customStyle="1" w:styleId="Jusitif">
    <w:name w:val="Jusitifé"/>
    <w:basedOn w:val="Normal"/>
    <w:qFormat/>
    <w:rsid w:val="007F570F"/>
    <w:pPr>
      <w:spacing w:before="240" w:after="240"/>
      <w:jc w:val="both"/>
    </w:pPr>
  </w:style>
  <w:style w:type="character" w:customStyle="1" w:styleId="Italique">
    <w:name w:val="Italique"/>
    <w:rsid w:val="007F570F"/>
    <w:rPr>
      <w:rFonts w:ascii="Arial" w:hAnsi="Arial"/>
      <w:b w:val="0"/>
      <w:i/>
      <w:caps w:val="0"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138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2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4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5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4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41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8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8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49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lca01\Application%20Data\Microsoft\Mod&#232;les\Gabarit%20BDRV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7162E64AA4C548EEA3FE18DA00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B7DB7-1315-400C-803D-D80F700D1BD2}"/>
      </w:docPartPr>
      <w:docPartBody>
        <w:p w:rsidR="00533C81" w:rsidRDefault="006071DB" w:rsidP="006071DB">
          <w:pPr>
            <w:pStyle w:val="7547162E64AA4C548EEA3FE18DA00E3612"/>
          </w:pPr>
          <w:r w:rsidRPr="00B54F85">
            <w:rPr>
              <w:rStyle w:val="Textedelespacerserv"/>
            </w:rPr>
            <w:t>Numéro de dossier</w:t>
          </w:r>
        </w:p>
      </w:docPartBody>
    </w:docPart>
    <w:docPart>
      <w:docPartPr>
        <w:name w:val="8130945F0B2F4B489ADBEC3FDDC2A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65A17-B1E8-4895-B585-F4D4A412AB7B}"/>
      </w:docPartPr>
      <w:docPartBody>
        <w:p w:rsidR="00533C81" w:rsidRDefault="006071DB" w:rsidP="006071DB">
          <w:pPr>
            <w:pStyle w:val="8130945F0B2F4B489ADBEC3FDDC2A87211"/>
          </w:pPr>
          <w:r w:rsidRPr="00B54F85">
            <w:rPr>
              <w:rStyle w:val="Textedelespacerserv"/>
            </w:rPr>
            <w:t>Date de la demande</w:t>
          </w:r>
        </w:p>
      </w:docPartBody>
    </w:docPart>
    <w:docPart>
      <w:docPartPr>
        <w:name w:val="151E429AC0EF42AFA43ADD5E80C58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B9E43-E481-4EFD-A615-A7239F35C3DB}"/>
      </w:docPartPr>
      <w:docPartBody>
        <w:p w:rsidR="00533C81" w:rsidRDefault="006071DB" w:rsidP="006071DB">
          <w:pPr>
            <w:pStyle w:val="151E429AC0EF42AFA43ADD5E80C581E711"/>
          </w:pPr>
          <w:r w:rsidRPr="00B54F85">
            <w:rPr>
              <w:rStyle w:val="Textedelespacerserv"/>
              <w:b/>
            </w:rPr>
            <w:t>NOM DE LA PARTIE DEMANDERESSE</w:t>
          </w:r>
        </w:p>
      </w:docPartBody>
    </w:docPart>
    <w:docPart>
      <w:docPartPr>
        <w:name w:val="584BA2CEB8364D83BD8C0DCD43220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6198E-478D-4FAE-B82C-3BE0C923EDFD}"/>
      </w:docPartPr>
      <w:docPartBody>
        <w:p w:rsidR="00533C81" w:rsidRDefault="006071DB" w:rsidP="006071DB">
          <w:pPr>
            <w:pStyle w:val="584BA2CEB8364D83BD8C0DCD43220CD49"/>
          </w:pPr>
          <w:r w:rsidRPr="00B54F85">
            <w:rPr>
              <w:rStyle w:val="Textedelespacerserv"/>
            </w:rPr>
            <w:t>adresse</w:t>
          </w:r>
        </w:p>
      </w:docPartBody>
    </w:docPart>
    <w:docPart>
      <w:docPartPr>
        <w:name w:val="871092BBC5DD4058BEE7743F8CB15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60C6B-9B2A-49AD-9FB6-077211D4566E}"/>
      </w:docPartPr>
      <w:docPartBody>
        <w:p w:rsidR="00533C81" w:rsidRDefault="006071DB" w:rsidP="006071DB">
          <w:pPr>
            <w:pStyle w:val="871092BBC5DD4058BEE7743F8CB156EB8"/>
          </w:pPr>
          <w:r w:rsidRPr="00B54F85">
            <w:rPr>
              <w:rStyle w:val="Textedelespacerserv"/>
              <w:b/>
            </w:rPr>
            <w:t>NOM DE LA PARTIE INTIMÉE</w:t>
          </w:r>
        </w:p>
      </w:docPartBody>
    </w:docPart>
    <w:docPart>
      <w:docPartPr>
        <w:name w:val="A4C499E2478E4A698C33F61E16C33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83F08-1513-40A0-B8E1-5CB7C5889418}"/>
      </w:docPartPr>
      <w:docPartBody>
        <w:p w:rsidR="00533C81" w:rsidRDefault="006071DB" w:rsidP="006071DB">
          <w:pPr>
            <w:pStyle w:val="A4C499E2478E4A698C33F61E16C334C67"/>
          </w:pPr>
          <w:r w:rsidRPr="00B54F85">
            <w:rPr>
              <w:rStyle w:val="Textedelespacerserv"/>
            </w:rPr>
            <w:t>adresse</w:t>
          </w:r>
        </w:p>
      </w:docPartBody>
    </w:docPart>
    <w:docPart>
      <w:docPartPr>
        <w:name w:val="29192E90082A4134936AFBE84A720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726E0-5902-45C5-9D8D-6D48C7EE1485}"/>
      </w:docPartPr>
      <w:docPartBody>
        <w:p w:rsidR="00533C81" w:rsidRDefault="006071DB" w:rsidP="006071DB">
          <w:pPr>
            <w:pStyle w:val="29192E90082A4134936AFBE84A7201666"/>
          </w:pPr>
          <w:r w:rsidRPr="00B54F85">
            <w:rPr>
              <w:rStyle w:val="Textedelespacerserv"/>
            </w:rPr>
            <w:t>Titre de la demande</w:t>
          </w:r>
        </w:p>
      </w:docPartBody>
    </w:docPart>
    <w:docPart>
      <w:docPartPr>
        <w:name w:val="890D856D06C44E57BFFA27DB1A00E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E9294-8ED6-43C5-92C9-B5F5D6B61B9D}"/>
      </w:docPartPr>
      <w:docPartBody>
        <w:p w:rsidR="00533C81" w:rsidRDefault="006071DB" w:rsidP="006071DB">
          <w:pPr>
            <w:pStyle w:val="890D856D06C44E57BFFA27DB1A00E0E25"/>
          </w:pPr>
          <w:r w:rsidRPr="00B54F85">
            <w:rPr>
              <w:rStyle w:val="Textedelespacerserv"/>
            </w:rPr>
            <w:t>numéro des articles</w:t>
          </w:r>
        </w:p>
      </w:docPartBody>
    </w:docPart>
    <w:docPart>
      <w:docPartPr>
        <w:name w:val="FB3CBEE85C1349DFB416A8506A3A0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E5FC7-F386-4D1B-B8B5-772188499EF0}"/>
      </w:docPartPr>
      <w:docPartBody>
        <w:p w:rsidR="00533C81" w:rsidRDefault="006071DB" w:rsidP="006071DB">
          <w:pPr>
            <w:pStyle w:val="FB3CBEE85C1349DFB416A8506A3A024C4"/>
          </w:pPr>
          <w:r w:rsidRPr="00B54F85">
            <w:rPr>
              <w:rStyle w:val="Textedelespacerserv"/>
              <w:i/>
            </w:rPr>
            <w:t>nom de la loi</w:t>
          </w:r>
        </w:p>
      </w:docPartBody>
    </w:docPart>
    <w:docPart>
      <w:docPartPr>
        <w:name w:val="EAABCB8A9B36456C88F10EBC610DE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5B228-D002-4FAC-A0BF-E2671FD138B6}"/>
      </w:docPartPr>
      <w:docPartBody>
        <w:p w:rsidR="00533C81" w:rsidRDefault="006071DB" w:rsidP="006071DB">
          <w:pPr>
            <w:pStyle w:val="EAABCB8A9B36456C88F10EBC610DE1534"/>
          </w:pPr>
          <w:r w:rsidRPr="00B54F85">
            <w:rPr>
              <w:rStyle w:val="Textedelespacerserv"/>
            </w:rPr>
            <w:t>Ville.</w:t>
          </w:r>
        </w:p>
      </w:docPartBody>
    </w:docPart>
    <w:docPart>
      <w:docPartPr>
        <w:name w:val="0AFD4CC8B82F4C489058206C042B1E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F3C1-6408-42E8-8EDC-B5597A51E00C}"/>
      </w:docPartPr>
      <w:docPartBody>
        <w:p w:rsidR="00533C81" w:rsidRDefault="006071DB" w:rsidP="006071DB">
          <w:pPr>
            <w:pStyle w:val="0AFD4CC8B82F4C489058206C042B1E9A4"/>
          </w:pPr>
          <w:r w:rsidRPr="00B54F85">
            <w:rPr>
              <w:rStyle w:val="Textedelespacerserv"/>
            </w:rPr>
            <w:t>date</w:t>
          </w:r>
        </w:p>
      </w:docPartBody>
    </w:docPart>
    <w:docPart>
      <w:docPartPr>
        <w:name w:val="9756962C95D846F6A6DEE8FF3D4EC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9DFE6-0613-4C45-91E1-FC41D665335D}"/>
      </w:docPartPr>
      <w:docPartBody>
        <w:p w:rsidR="00533C81" w:rsidRDefault="006071DB" w:rsidP="006071DB">
          <w:pPr>
            <w:pStyle w:val="9756962C95D846F6A6DEE8FF3D4ECC2F4"/>
          </w:pPr>
          <w:r w:rsidRPr="00B54F85">
            <w:rPr>
              <w:rStyle w:val="Textedelespacerserv"/>
              <w:b/>
            </w:rPr>
            <w:t>Nom de la partie ou des procureurs</w:t>
          </w:r>
          <w:r w:rsidRPr="00B54F85">
            <w:rPr>
              <w:rStyle w:val="Textedelespacerserv"/>
            </w:rPr>
            <w:t>.</w:t>
          </w:r>
        </w:p>
      </w:docPartBody>
    </w:docPart>
    <w:docPart>
      <w:docPartPr>
        <w:name w:val="AD839BB062E84F278E13E77C7DE30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62AAD-F61A-458C-A465-C1CB7ED40EE5}"/>
      </w:docPartPr>
      <w:docPartBody>
        <w:p w:rsidR="00533C81" w:rsidRDefault="006071DB" w:rsidP="006071DB">
          <w:pPr>
            <w:pStyle w:val="AD839BB062E84F278E13E77C7DE3056D2"/>
          </w:pPr>
          <w:r w:rsidRPr="00B54F85">
            <w:rPr>
              <w:rStyle w:val="Textedelespacerserv"/>
            </w:rPr>
            <w:t>Nom</w:t>
          </w:r>
        </w:p>
      </w:docPartBody>
    </w:docPart>
    <w:docPart>
      <w:docPartPr>
        <w:name w:val="B48704AF252A43F3AA9DF975A5A92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D5DF4-8337-42E5-AC3C-666DAFFAD2D3}"/>
      </w:docPartPr>
      <w:docPartBody>
        <w:p w:rsidR="00533C81" w:rsidRDefault="006071DB" w:rsidP="006071DB">
          <w:pPr>
            <w:pStyle w:val="B48704AF252A43F3AA9DF975A5A92F092"/>
          </w:pPr>
          <w:r w:rsidRPr="00B54F85">
            <w:rPr>
              <w:rStyle w:val="Textedelespacerserv"/>
            </w:rPr>
            <w:t>Adresse</w:t>
          </w:r>
        </w:p>
      </w:docPartBody>
    </w:docPart>
    <w:docPart>
      <w:docPartPr>
        <w:name w:val="C396326967784E98B1F7CB34A2BE3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F11DA-EE45-435D-A847-C51697D67979}"/>
      </w:docPartPr>
      <w:docPartBody>
        <w:p w:rsidR="00533C81" w:rsidRDefault="006071DB" w:rsidP="006071DB">
          <w:pPr>
            <w:pStyle w:val="C396326967784E98B1F7CB34A2BE3F0D2"/>
          </w:pPr>
          <w:r w:rsidRPr="00B54F85">
            <w:rPr>
              <w:rStyle w:val="Textedelespacerserv"/>
            </w:rPr>
            <w:t>Numéro de téléphone</w:t>
          </w:r>
        </w:p>
      </w:docPartBody>
    </w:docPart>
    <w:docPart>
      <w:docPartPr>
        <w:name w:val="84FB6B8D6C71422DA4BB20B150BD6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9EC08-CF7C-4B6D-BB1C-AF76D9C827ED}"/>
      </w:docPartPr>
      <w:docPartBody>
        <w:p w:rsidR="00533C81" w:rsidRDefault="006071DB" w:rsidP="006071DB">
          <w:pPr>
            <w:pStyle w:val="84FB6B8D6C71422DA4BB20B150BD6B692"/>
          </w:pPr>
          <w:r w:rsidRPr="00B54F85">
            <w:rPr>
              <w:rStyle w:val="Textedelespacerserv"/>
            </w:rPr>
            <w:t>Adresse courriel</w:t>
          </w:r>
        </w:p>
      </w:docPartBody>
    </w:docPart>
    <w:docPart>
      <w:docPartPr>
        <w:name w:val="CCB74D57102948D59FE26A0993D51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CDDCD-D534-49F0-9324-EA53737D9305}"/>
      </w:docPartPr>
      <w:docPartBody>
        <w:p w:rsidR="00826497" w:rsidRDefault="006071DB" w:rsidP="006071DB">
          <w:pPr>
            <w:pStyle w:val="CCB74D57102948D59FE26A0993D51AD92"/>
          </w:pPr>
          <w:r w:rsidRPr="00B54F85">
            <w:rPr>
              <w:rStyle w:val="Textedelespacerserv"/>
            </w:rPr>
            <w:t>inscrire le numéro du/des article(s)</w:t>
          </w:r>
        </w:p>
      </w:docPartBody>
    </w:docPart>
    <w:docPart>
      <w:docPartPr>
        <w:name w:val="026FABCED77F4B93953CA521C3D74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BDDD6-9010-46BD-BAF0-200F57FEBDB4}"/>
      </w:docPartPr>
      <w:docPartBody>
        <w:p w:rsidR="00826497" w:rsidRDefault="006071DB" w:rsidP="006071DB">
          <w:pPr>
            <w:pStyle w:val="026FABCED77F4B93953CA521C3D741CF2"/>
          </w:pPr>
          <w:r w:rsidRPr="00B54F85">
            <w:rPr>
              <w:rStyle w:val="Textedelespacerserv"/>
            </w:rPr>
            <w:t>inscrire le numéro du/des article(s)</w:t>
          </w:r>
        </w:p>
      </w:docPartBody>
    </w:docPart>
    <w:docPart>
      <w:docPartPr>
        <w:name w:val="97942D7CC2F44D2BA2CFB34AA3D24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583B8-C74B-412B-BE83-5C848A46B7D1}"/>
      </w:docPartPr>
      <w:docPartBody>
        <w:p w:rsidR="00826497" w:rsidRDefault="006071DB" w:rsidP="006071DB">
          <w:pPr>
            <w:pStyle w:val="97942D7CC2F44D2BA2CFB34AA3D24E5D2"/>
          </w:pPr>
          <w:r w:rsidRPr="00B54F85">
            <w:rPr>
              <w:rStyle w:val="Textedelespacerserv"/>
            </w:rPr>
            <w:t>inscrire le numéro du/des article(s)</w:t>
          </w:r>
        </w:p>
      </w:docPartBody>
    </w:docPart>
    <w:docPart>
      <w:docPartPr>
        <w:name w:val="E8C76E7CC67D4320A07EA6FECAFD1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0AB02-F067-4FCE-B3D9-ED50B7F0E946}"/>
      </w:docPartPr>
      <w:docPartBody>
        <w:p w:rsidR="00826497" w:rsidRDefault="006071DB" w:rsidP="006071DB">
          <w:pPr>
            <w:pStyle w:val="E8C76E7CC67D4320A07EA6FECAFD1E932"/>
          </w:pPr>
          <w:r w:rsidRPr="00B54F85">
            <w:rPr>
              <w:rStyle w:val="Textedelespacerserv"/>
            </w:rPr>
            <w:t>inscrire le numéro du/des article(s)</w:t>
          </w:r>
        </w:p>
      </w:docPartBody>
    </w:docPart>
    <w:docPart>
      <w:docPartPr>
        <w:name w:val="A61CAC9B675F4AB69C66B8D3AB961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C88A5-E4F3-4F5E-99E6-F90A5D72F97E}"/>
      </w:docPartPr>
      <w:docPartBody>
        <w:p w:rsidR="00826497" w:rsidRDefault="006071DB" w:rsidP="006071DB">
          <w:pPr>
            <w:pStyle w:val="A61CAC9B675F4AB69C66B8D3AB9618101"/>
          </w:pPr>
          <w:r w:rsidRPr="00B54F85">
            <w:rPr>
              <w:rStyle w:val="Textedelespacerserv"/>
            </w:rPr>
            <w:t>inscrire le numéro du/des article(s)</w:t>
          </w:r>
        </w:p>
      </w:docPartBody>
    </w:docPart>
    <w:docPart>
      <w:docPartPr>
        <w:name w:val="31324765E516461094961C8EB9B6A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A2163-4001-4401-9529-D05F9722211F}"/>
      </w:docPartPr>
      <w:docPartBody>
        <w:p w:rsidR="000A6239" w:rsidRDefault="006071DB" w:rsidP="006071DB">
          <w:pPr>
            <w:pStyle w:val="31324765E516461094961C8EB9B6A6801"/>
          </w:pPr>
          <w:r w:rsidRPr="00B54F85">
            <w:rPr>
              <w:rStyle w:val="Textedelespacerserv"/>
            </w:rPr>
            <w:t>inscrire le numéro du/des article(s)</w:t>
          </w:r>
        </w:p>
      </w:docPartBody>
    </w:docPart>
    <w:docPart>
      <w:docPartPr>
        <w:name w:val="F70095A017654E0584345E38EEF14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40CE7-D6FC-4D7C-A491-846C4589571E}"/>
      </w:docPartPr>
      <w:docPartBody>
        <w:p w:rsidR="00000000" w:rsidRDefault="006071DB" w:rsidP="006071DB">
          <w:pPr>
            <w:pStyle w:val="F70095A017654E0584345E38EEF146921"/>
          </w:pPr>
          <w:r w:rsidRPr="00B54F85">
            <w:rPr>
              <w:rStyle w:val="Textedelespacerserv"/>
            </w:rPr>
            <w:t>inscrire le numéro du/des article(s)</w:t>
          </w:r>
        </w:p>
      </w:docPartBody>
    </w:docPart>
    <w:docPart>
      <w:docPartPr>
        <w:name w:val="98AF6E9E389D426F8F30720B5046E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AB893-4725-4181-BAF3-E25D8D6E081D}"/>
      </w:docPartPr>
      <w:docPartBody>
        <w:p w:rsidR="00000000" w:rsidRDefault="006071DB" w:rsidP="006071DB">
          <w:pPr>
            <w:pStyle w:val="98AF6E9E389D426F8F30720B5046EC801"/>
          </w:pPr>
          <w:r w:rsidRPr="00B54F85">
            <w:rPr>
              <w:rStyle w:val="Textedelespacerserv"/>
            </w:rPr>
            <w:t>inscrire le numéro du/des article(s)</w:t>
          </w:r>
        </w:p>
      </w:docPartBody>
    </w:docPart>
    <w:docPart>
      <w:docPartPr>
        <w:name w:val="FA8A64784AD84FE3B88AFE67CC855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F23C0-EFE4-48DE-90C2-0040832477CD}"/>
      </w:docPartPr>
      <w:docPartBody>
        <w:p w:rsidR="00000000" w:rsidRDefault="006071DB" w:rsidP="006071DB">
          <w:pPr>
            <w:pStyle w:val="FA8A64784AD84FE3B88AFE67CC8556841"/>
          </w:pPr>
          <w:r w:rsidRPr="00B54F85">
            <w:rPr>
              <w:rStyle w:val="Textedelespacerserv"/>
            </w:rPr>
            <w:t>inscrire le numéro du/des article(s)</w:t>
          </w:r>
        </w:p>
      </w:docPartBody>
    </w:docPart>
    <w:docPart>
      <w:docPartPr>
        <w:name w:val="886B0E6F815042149589CA9F02AB3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CB245-C89C-4812-98EB-2C07B86AD55D}"/>
      </w:docPartPr>
      <w:docPartBody>
        <w:p w:rsidR="00000000" w:rsidRDefault="006071DB" w:rsidP="006071DB">
          <w:pPr>
            <w:pStyle w:val="886B0E6F815042149589CA9F02AB3E861"/>
          </w:pPr>
          <w:r w:rsidRPr="00B54F85">
            <w:rPr>
              <w:rStyle w:val="Textedelespacerserv"/>
            </w:rPr>
            <w:t>inscrire le numéro du/des article(s)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EB"/>
    <w:rsid w:val="000A6239"/>
    <w:rsid w:val="001C7DB1"/>
    <w:rsid w:val="001D30CA"/>
    <w:rsid w:val="00256EEB"/>
    <w:rsid w:val="004E7541"/>
    <w:rsid w:val="00533C81"/>
    <w:rsid w:val="006071DB"/>
    <w:rsid w:val="00826497"/>
    <w:rsid w:val="00D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71DB"/>
    <w:rPr>
      <w:color w:val="808080"/>
      <w:lang w:val="fr-CA"/>
    </w:rPr>
  </w:style>
  <w:style w:type="paragraph" w:customStyle="1" w:styleId="7547162E64AA4C548EEA3FE18DA00E36">
    <w:name w:val="7547162E64AA4C548EEA3FE18DA00E36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547162E64AA4C548EEA3FE18DA00E361">
    <w:name w:val="7547162E64AA4C548EEA3FE18DA00E361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130945F0B2F4B489ADBEC3FDDC2A872">
    <w:name w:val="8130945F0B2F4B489ADBEC3FDDC2A872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51E429AC0EF42AFA43ADD5E80C581E7">
    <w:name w:val="151E429AC0EF42AFA43ADD5E80C581E7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547162E64AA4C548EEA3FE18DA00E362">
    <w:name w:val="7547162E64AA4C548EEA3FE18DA00E362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130945F0B2F4B489ADBEC3FDDC2A8721">
    <w:name w:val="8130945F0B2F4B489ADBEC3FDDC2A8721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51E429AC0EF42AFA43ADD5E80C581E71">
    <w:name w:val="151E429AC0EF42AFA43ADD5E80C581E71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547162E64AA4C548EEA3FE18DA00E363">
    <w:name w:val="7547162E64AA4C548EEA3FE18DA00E363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130945F0B2F4B489ADBEC3FDDC2A8722">
    <w:name w:val="8130945F0B2F4B489ADBEC3FDDC2A8722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51E429AC0EF42AFA43ADD5E80C581E72">
    <w:name w:val="151E429AC0EF42AFA43ADD5E80C581E72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84BA2CEB8364D83BD8C0DCD43220CD4">
    <w:name w:val="584BA2CEB8364D83BD8C0DCD43220CD4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547162E64AA4C548EEA3FE18DA00E364">
    <w:name w:val="7547162E64AA4C548EEA3FE18DA00E364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130945F0B2F4B489ADBEC3FDDC2A8723">
    <w:name w:val="8130945F0B2F4B489ADBEC3FDDC2A8723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51E429AC0EF42AFA43ADD5E80C581E73">
    <w:name w:val="151E429AC0EF42AFA43ADD5E80C581E73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84BA2CEB8364D83BD8C0DCD43220CD41">
    <w:name w:val="584BA2CEB8364D83BD8C0DCD43220CD41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71092BBC5DD4058BEE7743F8CB156EB">
    <w:name w:val="871092BBC5DD4058BEE7743F8CB156EB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547162E64AA4C548EEA3FE18DA00E365">
    <w:name w:val="7547162E64AA4C548EEA3FE18DA00E365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130945F0B2F4B489ADBEC3FDDC2A8724">
    <w:name w:val="8130945F0B2F4B489ADBEC3FDDC2A8724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51E429AC0EF42AFA43ADD5E80C581E74">
    <w:name w:val="151E429AC0EF42AFA43ADD5E80C581E74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84BA2CEB8364D83BD8C0DCD43220CD42">
    <w:name w:val="584BA2CEB8364D83BD8C0DCD43220CD42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71092BBC5DD4058BEE7743F8CB156EB1">
    <w:name w:val="871092BBC5DD4058BEE7743F8CB156EB1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4C499E2478E4A698C33F61E16C334C6">
    <w:name w:val="A4C499E2478E4A698C33F61E16C334C6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547162E64AA4C548EEA3FE18DA00E366">
    <w:name w:val="7547162E64AA4C548EEA3FE18DA00E366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130945F0B2F4B489ADBEC3FDDC2A8725">
    <w:name w:val="8130945F0B2F4B489ADBEC3FDDC2A8725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51E429AC0EF42AFA43ADD5E80C581E75">
    <w:name w:val="151E429AC0EF42AFA43ADD5E80C581E75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84BA2CEB8364D83BD8C0DCD43220CD43">
    <w:name w:val="584BA2CEB8364D83BD8C0DCD43220CD43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71092BBC5DD4058BEE7743F8CB156EB2">
    <w:name w:val="871092BBC5DD4058BEE7743F8CB156EB2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4C499E2478E4A698C33F61E16C334C61">
    <w:name w:val="A4C499E2478E4A698C33F61E16C334C61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9192E90082A4134936AFBE84A720166">
    <w:name w:val="29192E90082A4134936AFBE84A720166"/>
    <w:rsid w:val="00256EEB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paragraph" w:customStyle="1" w:styleId="7547162E64AA4C548EEA3FE18DA00E367">
    <w:name w:val="7547162E64AA4C548EEA3FE18DA00E367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130945F0B2F4B489ADBEC3FDDC2A8726">
    <w:name w:val="8130945F0B2F4B489ADBEC3FDDC2A8726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51E429AC0EF42AFA43ADD5E80C581E76">
    <w:name w:val="151E429AC0EF42AFA43ADD5E80C581E76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84BA2CEB8364D83BD8C0DCD43220CD44">
    <w:name w:val="584BA2CEB8364D83BD8C0DCD43220CD44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71092BBC5DD4058BEE7743F8CB156EB3">
    <w:name w:val="871092BBC5DD4058BEE7743F8CB156EB3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4C499E2478E4A698C33F61E16C334C62">
    <w:name w:val="A4C499E2478E4A698C33F61E16C334C62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9192E90082A4134936AFBE84A7201661">
    <w:name w:val="29192E90082A4134936AFBE84A7201661"/>
    <w:rsid w:val="00256EEB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paragraph" w:customStyle="1" w:styleId="890D856D06C44E57BFFA27DB1A00E0E2">
    <w:name w:val="890D856D06C44E57BFFA27DB1A00E0E2"/>
    <w:rsid w:val="00256EEB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B65DD66CB6B9438D87B8DCFA6B63B50A">
    <w:name w:val="B65DD66CB6B9438D87B8DCFA6B63B50A"/>
    <w:rsid w:val="00256EEB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547162E64AA4C548EEA3FE18DA00E368">
    <w:name w:val="7547162E64AA4C548EEA3FE18DA00E368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130945F0B2F4B489ADBEC3FDDC2A8727">
    <w:name w:val="8130945F0B2F4B489ADBEC3FDDC2A8727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51E429AC0EF42AFA43ADD5E80C581E77">
    <w:name w:val="151E429AC0EF42AFA43ADD5E80C581E77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84BA2CEB8364D83BD8C0DCD43220CD45">
    <w:name w:val="584BA2CEB8364D83BD8C0DCD43220CD45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71092BBC5DD4058BEE7743F8CB156EB4">
    <w:name w:val="871092BBC5DD4058BEE7743F8CB156EB4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4C499E2478E4A698C33F61E16C334C63">
    <w:name w:val="A4C499E2478E4A698C33F61E16C334C63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9192E90082A4134936AFBE84A7201662">
    <w:name w:val="29192E90082A4134936AFBE84A7201662"/>
    <w:rsid w:val="00256EEB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paragraph" w:customStyle="1" w:styleId="890D856D06C44E57BFFA27DB1A00E0E21">
    <w:name w:val="890D856D06C44E57BFFA27DB1A00E0E21"/>
    <w:rsid w:val="00256EEB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B3CBEE85C1349DFB416A8506A3A024C">
    <w:name w:val="FB3CBEE85C1349DFB416A8506A3A024C"/>
    <w:rsid w:val="00256EEB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AABCB8A9B36456C88F10EBC610DE153">
    <w:name w:val="EAABCB8A9B36456C88F10EBC610DE153"/>
    <w:rsid w:val="00256EEB"/>
    <w:pPr>
      <w:numPr>
        <w:numId w:val="1"/>
      </w:numPr>
      <w:tabs>
        <w:tab w:val="clear" w:pos="360"/>
      </w:tabs>
      <w:spacing w:after="24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0AFD4CC8B82F4C489058206C042B1E9A">
    <w:name w:val="0AFD4CC8B82F4C489058206C042B1E9A"/>
    <w:rsid w:val="00256EEB"/>
    <w:pPr>
      <w:numPr>
        <w:numId w:val="1"/>
      </w:numPr>
      <w:tabs>
        <w:tab w:val="clear" w:pos="360"/>
      </w:tabs>
      <w:spacing w:after="24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756962C95D846F6A6DEE8FF3D4ECC2F">
    <w:name w:val="9756962C95D846F6A6DEE8FF3D4ECC2F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547162E64AA4C548EEA3FE18DA00E369">
    <w:name w:val="7547162E64AA4C548EEA3FE18DA00E369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130945F0B2F4B489ADBEC3FDDC2A8728">
    <w:name w:val="8130945F0B2F4B489ADBEC3FDDC2A8728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51E429AC0EF42AFA43ADD5E80C581E78">
    <w:name w:val="151E429AC0EF42AFA43ADD5E80C581E78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84BA2CEB8364D83BD8C0DCD43220CD46">
    <w:name w:val="584BA2CEB8364D83BD8C0DCD43220CD46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71092BBC5DD4058BEE7743F8CB156EB5">
    <w:name w:val="871092BBC5DD4058BEE7743F8CB156EB5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4C499E2478E4A698C33F61E16C334C64">
    <w:name w:val="A4C499E2478E4A698C33F61E16C334C64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9192E90082A4134936AFBE84A7201663">
    <w:name w:val="29192E90082A4134936AFBE84A7201663"/>
    <w:rsid w:val="00256EEB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paragraph" w:customStyle="1" w:styleId="890D856D06C44E57BFFA27DB1A00E0E22">
    <w:name w:val="890D856D06C44E57BFFA27DB1A00E0E22"/>
    <w:rsid w:val="00256EEB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B3CBEE85C1349DFB416A8506A3A024C1">
    <w:name w:val="FB3CBEE85C1349DFB416A8506A3A024C1"/>
    <w:rsid w:val="00256EEB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AABCB8A9B36456C88F10EBC610DE1531">
    <w:name w:val="EAABCB8A9B36456C88F10EBC610DE1531"/>
    <w:rsid w:val="00256EEB"/>
    <w:pPr>
      <w:numPr>
        <w:numId w:val="1"/>
      </w:numPr>
      <w:tabs>
        <w:tab w:val="clear" w:pos="360"/>
      </w:tabs>
      <w:spacing w:after="24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0AFD4CC8B82F4C489058206C042B1E9A1">
    <w:name w:val="0AFD4CC8B82F4C489058206C042B1E9A1"/>
    <w:rsid w:val="00256EEB"/>
    <w:pPr>
      <w:numPr>
        <w:numId w:val="1"/>
      </w:numPr>
      <w:tabs>
        <w:tab w:val="clear" w:pos="360"/>
      </w:tabs>
      <w:spacing w:after="24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756962C95D846F6A6DEE8FF3D4ECC2F1">
    <w:name w:val="9756962C95D846F6A6DEE8FF3D4ECC2F1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547162E64AA4C548EEA3FE18DA00E3610">
    <w:name w:val="7547162E64AA4C548EEA3FE18DA00E3610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130945F0B2F4B489ADBEC3FDDC2A8729">
    <w:name w:val="8130945F0B2F4B489ADBEC3FDDC2A8729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51E429AC0EF42AFA43ADD5E80C581E79">
    <w:name w:val="151E429AC0EF42AFA43ADD5E80C581E79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84BA2CEB8364D83BD8C0DCD43220CD47">
    <w:name w:val="584BA2CEB8364D83BD8C0DCD43220CD47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71092BBC5DD4058BEE7743F8CB156EB6">
    <w:name w:val="871092BBC5DD4058BEE7743F8CB156EB6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4C499E2478E4A698C33F61E16C334C65">
    <w:name w:val="A4C499E2478E4A698C33F61E16C334C65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9192E90082A4134936AFBE84A7201664">
    <w:name w:val="29192E90082A4134936AFBE84A7201664"/>
    <w:rsid w:val="00256EEB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paragraph" w:customStyle="1" w:styleId="890D856D06C44E57BFFA27DB1A00E0E23">
    <w:name w:val="890D856D06C44E57BFFA27DB1A00E0E23"/>
    <w:rsid w:val="00256EEB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B3CBEE85C1349DFB416A8506A3A024C2">
    <w:name w:val="FB3CBEE85C1349DFB416A8506A3A024C2"/>
    <w:rsid w:val="00256EEB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AABCB8A9B36456C88F10EBC610DE1532">
    <w:name w:val="EAABCB8A9B36456C88F10EBC610DE1532"/>
    <w:rsid w:val="00256EEB"/>
    <w:pPr>
      <w:numPr>
        <w:numId w:val="1"/>
      </w:numPr>
      <w:tabs>
        <w:tab w:val="clear" w:pos="360"/>
      </w:tabs>
      <w:spacing w:after="24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0AFD4CC8B82F4C489058206C042B1E9A2">
    <w:name w:val="0AFD4CC8B82F4C489058206C042B1E9A2"/>
    <w:rsid w:val="00256EEB"/>
    <w:pPr>
      <w:numPr>
        <w:numId w:val="1"/>
      </w:numPr>
      <w:tabs>
        <w:tab w:val="clear" w:pos="360"/>
      </w:tabs>
      <w:spacing w:after="24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756962C95D846F6A6DEE8FF3D4ECC2F2">
    <w:name w:val="9756962C95D846F6A6DEE8FF3D4ECC2F2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D839BB062E84F278E13E77C7DE3056D">
    <w:name w:val="AD839BB062E84F278E13E77C7DE3056D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B48704AF252A43F3AA9DF975A5A92F09">
    <w:name w:val="B48704AF252A43F3AA9DF975A5A92F09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396326967784E98B1F7CB34A2BE3F0D">
    <w:name w:val="C396326967784E98B1F7CB34A2BE3F0D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4FB6B8D6C71422DA4BB20B150BD6B69">
    <w:name w:val="84FB6B8D6C71422DA4BB20B150BD6B69"/>
    <w:rsid w:val="00256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B0DCB08DCA40420ABD1F37171840E4F8">
    <w:name w:val="B0DCB08DCA40420ABD1F37171840E4F8"/>
    <w:rsid w:val="00533C81"/>
  </w:style>
  <w:style w:type="paragraph" w:customStyle="1" w:styleId="CCB74D57102948D59FE26A0993D51AD9">
    <w:name w:val="CCB74D57102948D59FE26A0993D51AD9"/>
    <w:rsid w:val="00533C81"/>
  </w:style>
  <w:style w:type="paragraph" w:customStyle="1" w:styleId="026FABCED77F4B93953CA521C3D741CF">
    <w:name w:val="026FABCED77F4B93953CA521C3D741CF"/>
    <w:rsid w:val="00533C81"/>
  </w:style>
  <w:style w:type="paragraph" w:customStyle="1" w:styleId="97942D7CC2F44D2BA2CFB34AA3D24E5D">
    <w:name w:val="97942D7CC2F44D2BA2CFB34AA3D24E5D"/>
    <w:rsid w:val="00533C81"/>
  </w:style>
  <w:style w:type="paragraph" w:customStyle="1" w:styleId="E8C76E7CC67D4320A07EA6FECAFD1E93">
    <w:name w:val="E8C76E7CC67D4320A07EA6FECAFD1E93"/>
    <w:rsid w:val="00533C81"/>
  </w:style>
  <w:style w:type="paragraph" w:customStyle="1" w:styleId="7547162E64AA4C548EEA3FE18DA00E3611">
    <w:name w:val="7547162E64AA4C548EEA3FE18DA00E3611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130945F0B2F4B489ADBEC3FDDC2A87210">
    <w:name w:val="8130945F0B2F4B489ADBEC3FDDC2A87210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51E429AC0EF42AFA43ADD5E80C581E710">
    <w:name w:val="151E429AC0EF42AFA43ADD5E80C581E710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84BA2CEB8364D83BD8C0DCD43220CD48">
    <w:name w:val="584BA2CEB8364D83BD8C0DCD43220CD48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71092BBC5DD4058BEE7743F8CB156EB7">
    <w:name w:val="871092BBC5DD4058BEE7743F8CB156EB7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4C499E2478E4A698C33F61E16C334C66">
    <w:name w:val="A4C499E2478E4A698C33F61E16C334C66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9192E90082A4134936AFBE84A7201665">
    <w:name w:val="29192E90082A4134936AFBE84A7201665"/>
    <w:rsid w:val="00533C81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paragraph" w:customStyle="1" w:styleId="A61CAC9B675F4AB69C66B8D3AB961810">
    <w:name w:val="A61CAC9B675F4AB69C66B8D3AB961810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B0DCB08DCA40420ABD1F37171840E4F81">
    <w:name w:val="B0DCB08DCA40420ABD1F37171840E4F81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CB74D57102948D59FE26A0993D51AD91">
    <w:name w:val="CCB74D57102948D59FE26A0993D51AD91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026FABCED77F4B93953CA521C3D741CF1">
    <w:name w:val="026FABCED77F4B93953CA521C3D741CF1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7942D7CC2F44D2BA2CFB34AA3D24E5D1">
    <w:name w:val="97942D7CC2F44D2BA2CFB34AA3D24E5D1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8C76E7CC67D4320A07EA6FECAFD1E931">
    <w:name w:val="E8C76E7CC67D4320A07EA6FECAFD1E931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90D856D06C44E57BFFA27DB1A00E0E24">
    <w:name w:val="890D856D06C44E57BFFA27DB1A00E0E24"/>
    <w:rsid w:val="00533C81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B3CBEE85C1349DFB416A8506A3A024C3">
    <w:name w:val="FB3CBEE85C1349DFB416A8506A3A024C3"/>
    <w:rsid w:val="00533C81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AABCB8A9B36456C88F10EBC610DE1533">
    <w:name w:val="EAABCB8A9B36456C88F10EBC610DE1533"/>
    <w:rsid w:val="00533C81"/>
    <w:pPr>
      <w:numPr>
        <w:numId w:val="2"/>
      </w:numPr>
      <w:tabs>
        <w:tab w:val="clear" w:pos="360"/>
      </w:tabs>
      <w:spacing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0AFD4CC8B82F4C489058206C042B1E9A3">
    <w:name w:val="0AFD4CC8B82F4C489058206C042B1E9A3"/>
    <w:rsid w:val="00533C81"/>
    <w:pPr>
      <w:numPr>
        <w:numId w:val="2"/>
      </w:numPr>
      <w:tabs>
        <w:tab w:val="clear" w:pos="360"/>
      </w:tabs>
      <w:spacing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756962C95D846F6A6DEE8FF3D4ECC2F3">
    <w:name w:val="9756962C95D846F6A6DEE8FF3D4ECC2F3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D839BB062E84F278E13E77C7DE3056D1">
    <w:name w:val="AD839BB062E84F278E13E77C7DE3056D1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B48704AF252A43F3AA9DF975A5A92F091">
    <w:name w:val="B48704AF252A43F3AA9DF975A5A92F091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396326967784E98B1F7CB34A2BE3F0D1">
    <w:name w:val="C396326967784E98B1F7CB34A2BE3F0D1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4FB6B8D6C71422DA4BB20B150BD6B691">
    <w:name w:val="84FB6B8D6C71422DA4BB20B150BD6B691"/>
    <w:rsid w:val="00533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C4ABD32016B483C9A5A3AD18E04C8B2">
    <w:name w:val="7C4ABD32016B483C9A5A3AD18E04C8B2"/>
    <w:rsid w:val="001D30CA"/>
  </w:style>
  <w:style w:type="paragraph" w:customStyle="1" w:styleId="31324765E516461094961C8EB9B6A680">
    <w:name w:val="31324765E516461094961C8EB9B6A680"/>
    <w:rsid w:val="00D306DA"/>
  </w:style>
  <w:style w:type="paragraph" w:customStyle="1" w:styleId="F70095A017654E0584345E38EEF14692">
    <w:name w:val="F70095A017654E0584345E38EEF14692"/>
    <w:rsid w:val="006071DB"/>
    <w:pPr>
      <w:spacing w:after="160" w:line="259" w:lineRule="auto"/>
    </w:pPr>
  </w:style>
  <w:style w:type="paragraph" w:customStyle="1" w:styleId="98AF6E9E389D426F8F30720B5046EC80">
    <w:name w:val="98AF6E9E389D426F8F30720B5046EC80"/>
    <w:rsid w:val="006071DB"/>
    <w:pPr>
      <w:spacing w:after="160" w:line="259" w:lineRule="auto"/>
    </w:pPr>
  </w:style>
  <w:style w:type="paragraph" w:customStyle="1" w:styleId="FA8A64784AD84FE3B88AFE67CC855684">
    <w:name w:val="FA8A64784AD84FE3B88AFE67CC855684"/>
    <w:rsid w:val="006071DB"/>
    <w:pPr>
      <w:spacing w:after="160" w:line="259" w:lineRule="auto"/>
    </w:pPr>
  </w:style>
  <w:style w:type="paragraph" w:customStyle="1" w:styleId="886B0E6F815042149589CA9F02AB3E86">
    <w:name w:val="886B0E6F815042149589CA9F02AB3E86"/>
    <w:rsid w:val="006071DB"/>
    <w:pPr>
      <w:spacing w:after="160" w:line="259" w:lineRule="auto"/>
    </w:pPr>
  </w:style>
  <w:style w:type="paragraph" w:customStyle="1" w:styleId="56F51916802F417A842AE8C34B7242D6">
    <w:name w:val="56F51916802F417A842AE8C34B7242D6"/>
    <w:rsid w:val="006071DB"/>
    <w:pPr>
      <w:spacing w:after="160" w:line="259" w:lineRule="auto"/>
    </w:pPr>
  </w:style>
  <w:style w:type="paragraph" w:customStyle="1" w:styleId="7547162E64AA4C548EEA3FE18DA00E3612">
    <w:name w:val="7547162E64AA4C548EEA3FE18DA00E3612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130945F0B2F4B489ADBEC3FDDC2A87211">
    <w:name w:val="8130945F0B2F4B489ADBEC3FDDC2A87211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51E429AC0EF42AFA43ADD5E80C581E711">
    <w:name w:val="151E429AC0EF42AFA43ADD5E80C581E711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84BA2CEB8364D83BD8C0DCD43220CD49">
    <w:name w:val="584BA2CEB8364D83BD8C0DCD43220CD49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71092BBC5DD4058BEE7743F8CB156EB8">
    <w:name w:val="871092BBC5DD4058BEE7743F8CB156EB8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4C499E2478E4A698C33F61E16C334C67">
    <w:name w:val="A4C499E2478E4A698C33F61E16C334C67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29192E90082A4134936AFBE84A7201666">
    <w:name w:val="29192E90082A4134936AFBE84A7201666"/>
    <w:rsid w:val="006071DB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paragraph" w:customStyle="1" w:styleId="31324765E516461094961C8EB9B6A6801">
    <w:name w:val="31324765E516461094961C8EB9B6A6801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61CAC9B675F4AB69C66B8D3AB9618101">
    <w:name w:val="A61CAC9B675F4AB69C66B8D3AB9618101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CB74D57102948D59FE26A0993D51AD92">
    <w:name w:val="CCB74D57102948D59FE26A0993D51AD92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026FABCED77F4B93953CA521C3D741CF2">
    <w:name w:val="026FABCED77F4B93953CA521C3D741CF2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7942D7CC2F44D2BA2CFB34AA3D24E5D2">
    <w:name w:val="97942D7CC2F44D2BA2CFB34AA3D24E5D2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70095A017654E0584345E38EEF146921">
    <w:name w:val="F70095A017654E0584345E38EEF146921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8AF6E9E389D426F8F30720B5046EC801">
    <w:name w:val="98AF6E9E389D426F8F30720B5046EC801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A8A64784AD84FE3B88AFE67CC8556841">
    <w:name w:val="FA8A64784AD84FE3B88AFE67CC8556841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86B0E6F815042149589CA9F02AB3E861">
    <w:name w:val="886B0E6F815042149589CA9F02AB3E861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8C76E7CC67D4320A07EA6FECAFD1E932">
    <w:name w:val="E8C76E7CC67D4320A07EA6FECAFD1E932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90D856D06C44E57BFFA27DB1A00E0E25">
    <w:name w:val="890D856D06C44E57BFFA27DB1A00E0E25"/>
    <w:rsid w:val="006071DB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B3CBEE85C1349DFB416A8506A3A024C4">
    <w:name w:val="FB3CBEE85C1349DFB416A8506A3A024C4"/>
    <w:rsid w:val="006071DB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AABCB8A9B36456C88F10EBC610DE1534">
    <w:name w:val="EAABCB8A9B36456C88F10EBC610DE1534"/>
    <w:rsid w:val="006071DB"/>
    <w:pPr>
      <w:numPr>
        <w:numId w:val="32"/>
      </w:numPr>
      <w:tabs>
        <w:tab w:val="clear" w:pos="360"/>
      </w:tabs>
      <w:spacing w:after="24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0AFD4CC8B82F4C489058206C042B1E9A4">
    <w:name w:val="0AFD4CC8B82F4C489058206C042B1E9A4"/>
    <w:rsid w:val="006071DB"/>
    <w:pPr>
      <w:numPr>
        <w:numId w:val="32"/>
      </w:numPr>
      <w:tabs>
        <w:tab w:val="clear" w:pos="360"/>
      </w:tabs>
      <w:spacing w:after="24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756962C95D846F6A6DEE8FF3D4ECC2F4">
    <w:name w:val="9756962C95D846F6A6DEE8FF3D4ECC2F4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D839BB062E84F278E13E77C7DE3056D2">
    <w:name w:val="AD839BB062E84F278E13E77C7DE3056D2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B48704AF252A43F3AA9DF975A5A92F092">
    <w:name w:val="B48704AF252A43F3AA9DF975A5A92F092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396326967784E98B1F7CB34A2BE3F0D2">
    <w:name w:val="C396326967784E98B1F7CB34A2BE3F0D2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4FB6B8D6C71422DA4BB20B150BD6B692">
    <w:name w:val="84FB6B8D6C71422DA4BB20B150BD6B692"/>
    <w:rsid w:val="0060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 BDRVM.dot</Template>
  <TotalTime>12</TotalTime>
  <Pages>4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BDRVM</vt:lpstr>
    </vt:vector>
  </TitlesOfParts>
  <Manager>Johanne Carré</Manager>
  <Company>SOQUIJ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BDRVM</dc:title>
  <dc:subject/>
  <dc:creator>Cathy Jalbert</dc:creator>
  <cp:keywords/>
  <dc:description/>
  <cp:lastModifiedBy>Cathy Jalbert</cp:lastModifiedBy>
  <cp:revision>4</cp:revision>
  <cp:lastPrinted>2014-02-17T17:15:00Z</cp:lastPrinted>
  <dcterms:created xsi:type="dcterms:W3CDTF">2018-12-21T19:23:00Z</dcterms:created>
  <dcterms:modified xsi:type="dcterms:W3CDTF">2022-05-05T14:00:00Z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quij_DateModification">
    <vt:lpwstr>07/07/2008</vt:lpwstr>
  </property>
  <property fmtid="{D5CDD505-2E9C-101B-9397-08002B2CF9AE}" pid="3" name="Soquij_Version">
    <vt:lpwstr>1.0</vt:lpwstr>
  </property>
  <property fmtid="{D5CDD505-2E9C-101B-9397-08002B2CF9AE}" pid="4" name="Soquij_ModifiePar">
    <vt:lpwstr>carjoh</vt:lpwstr>
  </property>
  <property fmtid="{D5CDD505-2E9C-101B-9397-08002B2CF9AE}" pid="5" name="Soquij_Modele">
    <vt:lpwstr>bdrvm</vt:lpwstr>
  </property>
  <property fmtid="{D5CDD505-2E9C-101B-9397-08002B2CF9AE}" pid="6" name="Soquij_Cour">
    <vt:lpwstr>BDRVM</vt:lpwstr>
  </property>
  <property fmtid="{D5CDD505-2E9C-101B-9397-08002B2CF9AE}" pid="7" name="Soquij_Langue">
    <vt:lpwstr>Fra</vt:lpwstr>
  </property>
  <property fmtid="{D5CDD505-2E9C-101B-9397-08002B2CF9AE}" pid="8" name="ns.arv">
    <vt:lpwstr>http://ref.irosoft.com/proprietes/arv#</vt:lpwstr>
  </property>
  <property fmtid="{D5CDD505-2E9C-101B-9397-08002B2CF9AE}" pid="9" name="ns.bdrqc">
    <vt:lpwstr>http://ref.irosoft.com/proprietes/bdrqc#</vt:lpwstr>
  </property>
  <property fmtid="{D5CDD505-2E9C-101B-9397-08002B2CF9AE}" pid="10" name="ns.docu">
    <vt:lpwstr>http://ref.irosoft.com/proprietes/docutheque#</vt:lpwstr>
  </property>
  <property fmtid="{D5CDD505-2E9C-101B-9397-08002B2CF9AE}" pid="11" name="ns.entrep">
    <vt:lpwstr>http://ref.irosoft.com/proprietes/entrep#</vt:lpwstr>
  </property>
  <property fmtid="{D5CDD505-2E9C-101B-9397-08002B2CF9AE}" pid="12" name="ns.mso">
    <vt:lpwstr>http://ref.irosoft.com/proprietes_systeme/ms_office#</vt:lpwstr>
  </property>
  <property fmtid="{D5CDD505-2E9C-101B-9397-08002B2CF9AE}" pid="13" name="ns.rdda">
    <vt:lpwstr>http://ref.irosoft.com/proprietes/rdda#</vt:lpwstr>
  </property>
  <property fmtid="{D5CDD505-2E9C-101B-9397-08002B2CF9AE}" pid="14" name="ns.sys">
    <vt:lpwstr>http://ref.irosoft.com/proprietes_systeme/docutheque#</vt:lpwstr>
  </property>
  <property fmtid="{D5CDD505-2E9C-101B-9397-08002B2CF9AE}" pid="15" name="sys.checkout_date">
    <vt:lpwstr>2022-05-05T09:49:18</vt:lpwstr>
  </property>
  <property fmtid="{D5CDD505-2E9C-101B-9397-08002B2CF9AE}" pid="16" name="sys.guid">
    <vt:lpwstr>c4276e76-273c-4c23-a797-3f0e5f564ede</vt:lpwstr>
  </property>
  <property fmtid="{D5CDD505-2E9C-101B-9397-08002B2CF9AE}" pid="17" name="sys.type">
    <vt:lpwstr>http://ref.irosoft.com/profil_metadonnees/document</vt:lpwstr>
  </property>
  <property fmtid="{D5CDD505-2E9C-101B-9397-08002B2CF9AE}" pid="18" name="sys.version_bougi">
    <vt:lpwstr>4.9.6.0</vt:lpwstr>
  </property>
  <property fmtid="{D5CDD505-2E9C-101B-9397-08002B2CF9AE}" pid="19" name="_MarkAsFinal">
    <vt:bool>false</vt:bool>
  </property>
  <property fmtid="{D5CDD505-2E9C-101B-9397-08002B2CF9AE}" pid="20" name="sys.shortfilename">
    <vt:lpwstr>Formulaire_demande_TMF.docx</vt:lpwstr>
  </property>
  <property fmtid="{D5CDD505-2E9C-101B-9397-08002B2CF9AE}" pid="21" name="docu.confidentiel--i1">
    <vt:bool>false</vt:bool>
  </property>
  <property fmtid="{D5CDD505-2E9C-101B-9397-08002B2CF9AE}" pid="22" name="docu.final--i1">
    <vt:bool>false</vt:bool>
  </property>
</Properties>
</file>