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15"/>
        <w:gridCol w:w="4882"/>
      </w:tblGrid>
      <w:tr w:rsidR="00B4030F" w:rsidRPr="007E1192" w14:paraId="26FF50E9" w14:textId="77777777">
        <w:trPr>
          <w:trHeight w:val="360"/>
        </w:trPr>
        <w:tc>
          <w:tcPr>
            <w:tcW w:w="4686" w:type="dxa"/>
            <w:gridSpan w:val="2"/>
          </w:tcPr>
          <w:p w14:paraId="05F5DB21" w14:textId="77777777" w:rsidR="00B4030F" w:rsidRPr="007E1192" w:rsidRDefault="00B4030F">
            <w:pPr>
              <w:pStyle w:val="zSoquijdatRepertorie"/>
            </w:pPr>
          </w:p>
        </w:tc>
        <w:tc>
          <w:tcPr>
            <w:tcW w:w="4882" w:type="dxa"/>
          </w:tcPr>
          <w:p w14:paraId="43E44386" w14:textId="77777777" w:rsidR="00B4030F" w:rsidRPr="007E1192" w:rsidRDefault="00B4030F">
            <w:pPr>
              <w:pStyle w:val="zSoquijdatRefNeutre"/>
            </w:pPr>
          </w:p>
        </w:tc>
      </w:tr>
      <w:tr w:rsidR="00B4030F" w:rsidRPr="007E1192" w14:paraId="5B9F32AE" w14:textId="77777777">
        <w:trPr>
          <w:trHeight w:val="900"/>
        </w:trPr>
        <w:tc>
          <w:tcPr>
            <w:tcW w:w="9568" w:type="dxa"/>
            <w:gridSpan w:val="3"/>
            <w:vAlign w:val="bottom"/>
          </w:tcPr>
          <w:p w14:paraId="2BCFBD55" w14:textId="77777777" w:rsidR="00B4030F" w:rsidRPr="007E1192" w:rsidRDefault="00F41338" w:rsidP="001B62D8">
            <w:pPr>
              <w:pStyle w:val="zSoquijlblCour"/>
            </w:pPr>
            <w:r w:rsidRPr="007E1192">
              <w:t>TRIBUNAL ADMINISTRATIF</w:t>
            </w:r>
            <w:r w:rsidRPr="007E1192">
              <w:br/>
              <w:t>DES MARCHÉS FINANCIERS</w:t>
            </w:r>
          </w:p>
        </w:tc>
      </w:tr>
      <w:tr w:rsidR="00B4030F" w:rsidRPr="007E1192" w14:paraId="0654735F" w14:textId="77777777">
        <w:trPr>
          <w:trHeight w:val="540"/>
        </w:trPr>
        <w:tc>
          <w:tcPr>
            <w:tcW w:w="9568" w:type="dxa"/>
            <w:gridSpan w:val="3"/>
          </w:tcPr>
          <w:p w14:paraId="05681E06" w14:textId="77777777" w:rsidR="00B4030F" w:rsidRPr="007E1192" w:rsidRDefault="00B4030F">
            <w:pPr>
              <w:pStyle w:val="zSoquijdatDivision"/>
            </w:pPr>
          </w:p>
        </w:tc>
      </w:tr>
      <w:tr w:rsidR="00B4030F" w:rsidRPr="007E1192" w14:paraId="11A7F9B7" w14:textId="77777777">
        <w:tc>
          <w:tcPr>
            <w:tcW w:w="9568" w:type="dxa"/>
            <w:gridSpan w:val="3"/>
          </w:tcPr>
          <w:p w14:paraId="70DAB6E9" w14:textId="77777777" w:rsidR="00B4030F" w:rsidRPr="007E1192" w:rsidRDefault="00B4030F">
            <w:pPr>
              <w:pStyle w:val="zSoquijlblPays"/>
            </w:pPr>
            <w:r w:rsidRPr="007E1192">
              <w:t>CANADA</w:t>
            </w:r>
          </w:p>
        </w:tc>
      </w:tr>
      <w:tr w:rsidR="00B4030F" w:rsidRPr="007E1192" w14:paraId="14A60636" w14:textId="77777777">
        <w:tc>
          <w:tcPr>
            <w:tcW w:w="9568" w:type="dxa"/>
            <w:gridSpan w:val="3"/>
          </w:tcPr>
          <w:p w14:paraId="742398B3" w14:textId="77777777" w:rsidR="00B4030F" w:rsidRPr="007E1192" w:rsidRDefault="00B4030F">
            <w:pPr>
              <w:pStyle w:val="zSoquijlblProvince"/>
            </w:pPr>
            <w:r w:rsidRPr="007E1192">
              <w:t>PROVINCE DE QUÉBEC</w:t>
            </w:r>
          </w:p>
        </w:tc>
      </w:tr>
      <w:tr w:rsidR="00EB39E3" w:rsidRPr="007E1192" w14:paraId="4E153686" w14:textId="77777777">
        <w:tc>
          <w:tcPr>
            <w:tcW w:w="9568" w:type="dxa"/>
            <w:gridSpan w:val="3"/>
          </w:tcPr>
          <w:p w14:paraId="404910C5" w14:textId="77777777" w:rsidR="00EB39E3" w:rsidRPr="007E1192" w:rsidRDefault="00EB39E3" w:rsidP="00EB39E3">
            <w:pPr>
              <w:pStyle w:val="zSoquijdatGreffe"/>
            </w:pPr>
            <w:r w:rsidRPr="007E1192">
              <w:t>MONTRÉAL</w:t>
            </w:r>
          </w:p>
        </w:tc>
      </w:tr>
      <w:tr w:rsidR="00B4030F" w:rsidRPr="007E1192" w14:paraId="1B2FD925" w14:textId="77777777">
        <w:trPr>
          <w:trHeight w:val="540"/>
        </w:trPr>
        <w:tc>
          <w:tcPr>
            <w:tcW w:w="9568" w:type="dxa"/>
            <w:gridSpan w:val="3"/>
          </w:tcPr>
          <w:p w14:paraId="1ED98E2B" w14:textId="77777777" w:rsidR="00B4030F" w:rsidRPr="007E1192" w:rsidRDefault="00B4030F">
            <w:pPr>
              <w:pStyle w:val="zSoquijlblNomChambre"/>
            </w:pPr>
          </w:p>
        </w:tc>
      </w:tr>
      <w:tr w:rsidR="00B4030F" w:rsidRPr="007E1192" w14:paraId="346C0C66" w14:textId="77777777">
        <w:tc>
          <w:tcPr>
            <w:tcW w:w="1771" w:type="dxa"/>
          </w:tcPr>
          <w:p w14:paraId="15AA2BE6" w14:textId="77777777" w:rsidR="00B4030F" w:rsidRPr="007E1192" w:rsidRDefault="00EB39E3">
            <w:pPr>
              <w:pStyle w:val="zSoquijlblNoDossier"/>
            </w:pPr>
            <w:r w:rsidRPr="007E1192">
              <w:t xml:space="preserve">DOSSIER </w:t>
            </w:r>
            <w:r w:rsidR="00B4030F" w:rsidRPr="007E1192">
              <w:t>N° :</w:t>
            </w:r>
          </w:p>
        </w:tc>
        <w:tc>
          <w:tcPr>
            <w:tcW w:w="7797" w:type="dxa"/>
            <w:gridSpan w:val="2"/>
          </w:tcPr>
          <w:p w14:paraId="3C62C6A9" w14:textId="60D7E627" w:rsidR="00B4030F" w:rsidRPr="007E1192" w:rsidRDefault="006C200A" w:rsidP="003D19B3">
            <w:pPr>
              <w:pStyle w:val="zSoquijdatNoDossier"/>
            </w:pPr>
            <w:sdt>
              <w:sdtPr>
                <w:id w:val="899023147"/>
                <w:placeholder>
                  <w:docPart w:val="9ADF9451951E4CF9B44DFCC097CFD433"/>
                </w:placeholder>
                <w:showingPlcHdr/>
              </w:sdtPr>
              <w:sdtEndPr/>
              <w:sdtContent>
                <w:r w:rsidR="003D19B3" w:rsidRPr="007E1192">
                  <w:rPr>
                    <w:rStyle w:val="Textedelespacerserv"/>
                  </w:rPr>
                  <w:t>Numéro de dossier</w:t>
                </w:r>
              </w:sdtContent>
            </w:sdt>
            <w:r w:rsidR="00650959" w:rsidRPr="007E1192">
              <w:fldChar w:fldCharType="begin"/>
            </w:r>
            <w:r w:rsidR="00650959" w:rsidRPr="007E1192">
              <w:instrText xml:space="preserve"> DOCVARIABLE  "Numéro de dossier"  \* MERGEFORMAT </w:instrText>
            </w:r>
            <w:r w:rsidR="00650959" w:rsidRPr="007E1192">
              <w:fldChar w:fldCharType="end"/>
            </w:r>
          </w:p>
        </w:tc>
      </w:tr>
      <w:tr w:rsidR="00EB39E3" w:rsidRPr="007E1192" w14:paraId="021F54A3" w14:textId="77777777">
        <w:tc>
          <w:tcPr>
            <w:tcW w:w="9568" w:type="dxa"/>
            <w:gridSpan w:val="3"/>
          </w:tcPr>
          <w:p w14:paraId="30247814" w14:textId="77777777" w:rsidR="00EB39E3" w:rsidRPr="007E1192" w:rsidRDefault="00EB39E3" w:rsidP="00EB39E3"/>
        </w:tc>
      </w:tr>
      <w:tr w:rsidR="00B4030F" w:rsidRPr="007E1192" w14:paraId="09219313" w14:textId="77777777">
        <w:tc>
          <w:tcPr>
            <w:tcW w:w="1771" w:type="dxa"/>
          </w:tcPr>
          <w:p w14:paraId="06FE9BA1" w14:textId="77777777" w:rsidR="00B4030F" w:rsidRPr="007E1192" w:rsidRDefault="00B4030F">
            <w:pPr>
              <w:pStyle w:val="zSoquijlblDateJugement"/>
            </w:pPr>
            <w:r w:rsidRPr="007E1192">
              <w:t>DATE :</w:t>
            </w:r>
          </w:p>
        </w:tc>
        <w:sdt>
          <w:sdtPr>
            <w:id w:val="-359656951"/>
            <w:placeholder>
              <w:docPart w:val="C6E4CE84285E42F69271A471F7E8DFE9"/>
            </w:placeholder>
            <w:showingPlcHdr/>
          </w:sdtPr>
          <w:sdtEndPr/>
          <w:sdtContent>
            <w:tc>
              <w:tcPr>
                <w:tcW w:w="7797" w:type="dxa"/>
                <w:gridSpan w:val="2"/>
              </w:tcPr>
              <w:p w14:paraId="70A51B9F" w14:textId="77777777" w:rsidR="00B4030F" w:rsidRPr="007E1192" w:rsidRDefault="003D19B3" w:rsidP="003D19B3">
                <w:pPr>
                  <w:pStyle w:val="zSoquijdatDateJugement"/>
                </w:pPr>
                <w:r w:rsidRPr="007E1192">
                  <w:rPr>
                    <w:rStyle w:val="Textedelespacerserv"/>
                  </w:rPr>
                  <w:t>Date de l’avis</w:t>
                </w:r>
              </w:p>
            </w:tc>
          </w:sdtContent>
        </w:sdt>
      </w:tr>
      <w:tr w:rsidR="00B4030F" w:rsidRPr="007E1192" w14:paraId="5FC029AB" w14:textId="77777777">
        <w:tc>
          <w:tcPr>
            <w:tcW w:w="9568" w:type="dxa"/>
            <w:gridSpan w:val="3"/>
          </w:tcPr>
          <w:p w14:paraId="6813EEE1" w14:textId="77777777" w:rsidR="00B4030F" w:rsidRPr="007E1192" w:rsidRDefault="00B4030F">
            <w:pPr>
              <w:ind w:left="14" w:right="-67"/>
            </w:pPr>
            <w:r w:rsidRPr="007E1192">
              <w:t>______________________________________________________________________</w:t>
            </w:r>
          </w:p>
        </w:tc>
      </w:tr>
      <w:tr w:rsidR="00B4030F" w:rsidRPr="007E1192" w14:paraId="53C4F854" w14:textId="77777777" w:rsidTr="00E1335A">
        <w:tc>
          <w:tcPr>
            <w:tcW w:w="9568" w:type="dxa"/>
            <w:gridSpan w:val="3"/>
          </w:tcPr>
          <w:p w14:paraId="6A0B6F98" w14:textId="77777777" w:rsidR="00B4030F" w:rsidRPr="007E1192" w:rsidRDefault="00B4030F"/>
        </w:tc>
      </w:tr>
      <w:tr w:rsidR="00B4030F" w:rsidRPr="007E1192" w14:paraId="3011E93F" w14:textId="77777777" w:rsidTr="00E1335A">
        <w:tc>
          <w:tcPr>
            <w:tcW w:w="9568" w:type="dxa"/>
            <w:gridSpan w:val="3"/>
          </w:tcPr>
          <w:p w14:paraId="46778DC0" w14:textId="77777777" w:rsidR="00351570" w:rsidRPr="007E1192" w:rsidRDefault="006C200A" w:rsidP="00351570">
            <w:pPr>
              <w:tabs>
                <w:tab w:val="left" w:pos="7560"/>
              </w:tabs>
              <w:ind w:left="4536"/>
              <w:jc w:val="both"/>
              <w:rPr>
                <w:rFonts w:ascii="Arial (W1)" w:hAnsi="Arial (W1)"/>
                <w:b/>
                <w:bCs/>
              </w:rPr>
            </w:pPr>
            <w:sdt>
              <w:sdtPr>
                <w:rPr>
                  <w:rStyle w:val="Style1"/>
                </w:rPr>
                <w:id w:val="807443766"/>
                <w:placeholder>
                  <w:docPart w:val="47430A7B6E964FA5875DAB5E4C30CF5A"/>
                </w:placeholder>
                <w:showingPlcHdr/>
              </w:sdtPr>
              <w:sdtEndPr>
                <w:rPr>
                  <w:rStyle w:val="Policepardfaut"/>
                  <w:rFonts w:ascii="Arial (W1)" w:hAnsi="Arial (W1)"/>
                  <w:b w:val="0"/>
                  <w:bCs/>
                  <w:caps w:val="0"/>
                </w:rPr>
              </w:sdtEndPr>
              <w:sdtContent>
                <w:r w:rsidR="003D19B3" w:rsidRPr="007E1192">
                  <w:rPr>
                    <w:rStyle w:val="Textedelespacerserv"/>
                    <w:b/>
                  </w:rPr>
                  <w:t>NOM DE LA PARTIE DEMANDERESSE</w:t>
                </w:r>
              </w:sdtContent>
            </w:sdt>
          </w:p>
          <w:p w14:paraId="7385D36B" w14:textId="77777777" w:rsidR="00D42D68" w:rsidRPr="007E1192" w:rsidRDefault="00D42D68" w:rsidP="00351570">
            <w:pPr>
              <w:tabs>
                <w:tab w:val="left" w:pos="7560"/>
              </w:tabs>
              <w:ind w:left="4536"/>
              <w:jc w:val="both"/>
              <w:rPr>
                <w:rFonts w:ascii="Arial (W1)" w:hAnsi="Arial (W1)"/>
                <w:b/>
                <w:bCs/>
              </w:rPr>
            </w:pPr>
          </w:p>
          <w:p w14:paraId="700C9373" w14:textId="77777777" w:rsidR="00351570" w:rsidRPr="007E1192" w:rsidRDefault="006C78B4" w:rsidP="00351570">
            <w:pPr>
              <w:ind w:left="4536"/>
              <w:jc w:val="right"/>
              <w:rPr>
                <w:rFonts w:cs="Arial"/>
                <w:szCs w:val="24"/>
              </w:rPr>
            </w:pPr>
            <w:r w:rsidRPr="007E1192">
              <w:rPr>
                <w:rFonts w:cs="Arial"/>
                <w:szCs w:val="24"/>
              </w:rPr>
              <w:t>Partie demanderesse</w:t>
            </w:r>
          </w:p>
          <w:p w14:paraId="2D818C0E" w14:textId="77777777" w:rsidR="00351570" w:rsidRPr="007E1192" w:rsidRDefault="00351570" w:rsidP="00351570">
            <w:pPr>
              <w:ind w:left="4536"/>
              <w:rPr>
                <w:rFonts w:cs="Arial"/>
                <w:szCs w:val="24"/>
              </w:rPr>
            </w:pPr>
            <w:r w:rsidRPr="007E1192">
              <w:rPr>
                <w:rFonts w:cs="Arial"/>
                <w:szCs w:val="24"/>
              </w:rPr>
              <w:t>c.</w:t>
            </w:r>
          </w:p>
          <w:p w14:paraId="5DE6B081" w14:textId="77777777" w:rsidR="00D42D68" w:rsidRPr="007E1192" w:rsidRDefault="00D42D68" w:rsidP="00351570">
            <w:pPr>
              <w:ind w:left="4536"/>
              <w:rPr>
                <w:rFonts w:cs="Arial"/>
                <w:szCs w:val="24"/>
              </w:rPr>
            </w:pPr>
          </w:p>
          <w:sdt>
            <w:sdtPr>
              <w:rPr>
                <w:rStyle w:val="Style1"/>
              </w:rPr>
              <w:id w:val="-1682125205"/>
              <w:placeholder>
                <w:docPart w:val="D0644D1355EA4C22A8D329D123902141"/>
              </w:placeholder>
              <w:showingPlcHdr/>
            </w:sdtPr>
            <w:sdtEndPr>
              <w:rPr>
                <w:rStyle w:val="Policepardfaut"/>
                <w:rFonts w:ascii="Arial" w:hAnsi="Arial" w:cs="Arial"/>
                <w:b w:val="0"/>
                <w:caps w:val="0"/>
                <w:szCs w:val="24"/>
              </w:rPr>
            </w:sdtEndPr>
            <w:sdtContent>
              <w:p w14:paraId="760E2046" w14:textId="77777777" w:rsidR="00FA04CF" w:rsidRPr="007E1192" w:rsidRDefault="00C15055" w:rsidP="00351570">
                <w:pPr>
                  <w:ind w:left="4536"/>
                  <w:jc w:val="both"/>
                  <w:rPr>
                    <w:rFonts w:cs="Arial"/>
                    <w:b/>
                    <w:szCs w:val="24"/>
                  </w:rPr>
                </w:pPr>
                <w:r w:rsidRPr="007E1192">
                  <w:rPr>
                    <w:rStyle w:val="Textedelespacerserv"/>
                    <w:b/>
                  </w:rPr>
                  <w:t>NOM DE LA PARTIE INTIMÉE</w:t>
                </w:r>
              </w:p>
            </w:sdtContent>
          </w:sdt>
          <w:p w14:paraId="16F90E59" w14:textId="77777777" w:rsidR="00351570" w:rsidRPr="007E1192" w:rsidRDefault="00351570" w:rsidP="00351570">
            <w:pPr>
              <w:ind w:left="4536"/>
              <w:jc w:val="right"/>
              <w:rPr>
                <w:rFonts w:cs="Arial"/>
                <w:b/>
                <w:szCs w:val="24"/>
              </w:rPr>
            </w:pPr>
          </w:p>
          <w:p w14:paraId="6BA83BFA" w14:textId="77777777" w:rsidR="00B4030F" w:rsidRPr="007E1192" w:rsidRDefault="006C78B4" w:rsidP="00351570">
            <w:pPr>
              <w:pStyle w:val="zSoquijdatNomPartieDem"/>
              <w:ind w:left="4536"/>
              <w:jc w:val="right"/>
              <w:rPr>
                <w:b w:val="0"/>
              </w:rPr>
            </w:pPr>
            <w:r w:rsidRPr="007E1192">
              <w:rPr>
                <w:rFonts w:cs="Arial"/>
                <w:b w:val="0"/>
                <w:bCs w:val="0"/>
                <w:szCs w:val="24"/>
              </w:rPr>
              <w:t>Partie intimée</w:t>
            </w:r>
          </w:p>
        </w:tc>
      </w:tr>
      <w:tr w:rsidR="00B4030F" w:rsidRPr="007E1192" w14:paraId="0D081EA1" w14:textId="77777777" w:rsidTr="007A734F">
        <w:tc>
          <w:tcPr>
            <w:tcW w:w="9568" w:type="dxa"/>
            <w:gridSpan w:val="3"/>
          </w:tcPr>
          <w:p w14:paraId="3A2DE071" w14:textId="77777777" w:rsidR="00695014" w:rsidRPr="007E1192" w:rsidRDefault="00695014" w:rsidP="00351570">
            <w:pPr>
              <w:tabs>
                <w:tab w:val="left" w:pos="696"/>
                <w:tab w:val="left" w:pos="7560"/>
              </w:tabs>
              <w:ind w:left="567"/>
              <w:jc w:val="right"/>
              <w:rPr>
                <w:rFonts w:cs="Arial"/>
                <w:bCs/>
                <w:szCs w:val="24"/>
              </w:rPr>
            </w:pPr>
          </w:p>
        </w:tc>
      </w:tr>
      <w:tr w:rsidR="00FF6ABC" w:rsidRPr="007E1192" w14:paraId="09DA50DF" w14:textId="77777777" w:rsidTr="007A734F">
        <w:tc>
          <w:tcPr>
            <w:tcW w:w="9568" w:type="dxa"/>
            <w:gridSpan w:val="3"/>
            <w:tcBorders>
              <w:bottom w:val="single" w:sz="4" w:space="0" w:color="auto"/>
            </w:tcBorders>
          </w:tcPr>
          <w:p w14:paraId="0B8BB639" w14:textId="77777777" w:rsidR="00FF6ABC" w:rsidRPr="007E1192" w:rsidRDefault="00FF6ABC" w:rsidP="00B4030F">
            <w:pPr>
              <w:ind w:left="14" w:right="-95"/>
            </w:pPr>
          </w:p>
        </w:tc>
      </w:tr>
      <w:tr w:rsidR="00FF6ABC" w:rsidRPr="007E1192" w14:paraId="6EDE2B49" w14:textId="77777777" w:rsidTr="007A734F">
        <w:tc>
          <w:tcPr>
            <w:tcW w:w="9568" w:type="dxa"/>
            <w:gridSpan w:val="3"/>
            <w:tcBorders>
              <w:top w:val="single" w:sz="4" w:space="0" w:color="auto"/>
            </w:tcBorders>
          </w:tcPr>
          <w:p w14:paraId="175D3C47" w14:textId="77777777" w:rsidR="00FF6ABC" w:rsidRPr="007E1192" w:rsidRDefault="00FF6ABC" w:rsidP="00B4030F">
            <w:pPr>
              <w:jc w:val="center"/>
            </w:pPr>
          </w:p>
        </w:tc>
      </w:tr>
      <w:tr w:rsidR="00FF6ABC" w:rsidRPr="00DE5B7E" w14:paraId="2331716D" w14:textId="77777777">
        <w:tc>
          <w:tcPr>
            <w:tcW w:w="9568" w:type="dxa"/>
            <w:gridSpan w:val="3"/>
          </w:tcPr>
          <w:p w14:paraId="5C2F71E6" w14:textId="77777777" w:rsidR="00FF6ABC" w:rsidRPr="00DE5B7E" w:rsidRDefault="00B03F3B" w:rsidP="00B4030F">
            <w:pPr>
              <w:pStyle w:val="zSoquijlblTypeDocument"/>
            </w:pPr>
            <w:r w:rsidRPr="00DE5B7E">
              <w:t>avis de contestation</w:t>
            </w:r>
          </w:p>
        </w:tc>
      </w:tr>
      <w:tr w:rsidR="00B03F3B" w:rsidRPr="00DE5B7E" w14:paraId="3A804B67" w14:textId="77777777" w:rsidTr="007A734F">
        <w:tc>
          <w:tcPr>
            <w:tcW w:w="9568" w:type="dxa"/>
            <w:gridSpan w:val="3"/>
          </w:tcPr>
          <w:p w14:paraId="3AD93984" w14:textId="77777777" w:rsidR="00B03F3B" w:rsidRPr="00DE5B7E" w:rsidRDefault="00426724" w:rsidP="006111E1">
            <w:pPr>
              <w:ind w:left="14" w:right="-95"/>
              <w:jc w:val="center"/>
            </w:pPr>
            <w:r w:rsidRPr="00DE5B7E">
              <w:t>[art. 115.1</w:t>
            </w:r>
            <w:r w:rsidR="00B03F3B" w:rsidRPr="00DE5B7E">
              <w:t xml:space="preserve">, </w:t>
            </w:r>
            <w:r w:rsidR="00B03F3B" w:rsidRPr="00DE5B7E">
              <w:rPr>
                <w:i/>
              </w:rPr>
              <w:t xml:space="preserve">Loi sur </w:t>
            </w:r>
            <w:r w:rsidR="006111E1" w:rsidRPr="00DE5B7E">
              <w:rPr>
                <w:i/>
              </w:rPr>
              <w:t>l’encadrement du secteur financier</w:t>
            </w:r>
            <w:r w:rsidR="00B03F3B" w:rsidRPr="00DE5B7E">
              <w:t xml:space="preserve">, </w:t>
            </w:r>
            <w:r w:rsidR="00C344A4" w:rsidRPr="00DE5B7E">
              <w:t>RLRQ</w:t>
            </w:r>
            <w:r w:rsidR="00B03F3B" w:rsidRPr="00DE5B7E">
              <w:t xml:space="preserve">, c. </w:t>
            </w:r>
            <w:r w:rsidR="00DE5B7E" w:rsidRPr="00DE5B7E">
              <w:t>E-6.1</w:t>
            </w:r>
            <w:r w:rsidR="00B03F3B" w:rsidRPr="00DE5B7E">
              <w:t>]</w:t>
            </w:r>
          </w:p>
        </w:tc>
      </w:tr>
      <w:tr w:rsidR="00275C79" w:rsidRPr="00DE5B7E" w14:paraId="4352B1E1" w14:textId="77777777" w:rsidTr="007A734F">
        <w:tc>
          <w:tcPr>
            <w:tcW w:w="9568" w:type="dxa"/>
            <w:gridSpan w:val="3"/>
            <w:tcBorders>
              <w:bottom w:val="single" w:sz="4" w:space="0" w:color="auto"/>
            </w:tcBorders>
          </w:tcPr>
          <w:p w14:paraId="66D98F13" w14:textId="77777777" w:rsidR="00275C79" w:rsidRPr="00DE5B7E" w:rsidRDefault="00275C79" w:rsidP="00127448">
            <w:pPr>
              <w:ind w:left="14" w:right="-95"/>
            </w:pPr>
          </w:p>
        </w:tc>
      </w:tr>
      <w:tr w:rsidR="00275C79" w:rsidRPr="00DE5B7E" w14:paraId="5D66F757" w14:textId="77777777" w:rsidTr="007A734F">
        <w:tc>
          <w:tcPr>
            <w:tcW w:w="9568" w:type="dxa"/>
            <w:gridSpan w:val="3"/>
            <w:tcBorders>
              <w:top w:val="single" w:sz="4" w:space="0" w:color="auto"/>
            </w:tcBorders>
          </w:tcPr>
          <w:p w14:paraId="567EE6BE" w14:textId="77777777" w:rsidR="00275C79" w:rsidRPr="00DE5B7E" w:rsidRDefault="00275C79" w:rsidP="00127448">
            <w:pPr>
              <w:jc w:val="center"/>
            </w:pPr>
          </w:p>
        </w:tc>
      </w:tr>
    </w:tbl>
    <w:p w14:paraId="522BA929" w14:textId="77777777" w:rsidR="00B13276" w:rsidRPr="00DE5B7E" w:rsidRDefault="00B13276" w:rsidP="00B13276"/>
    <w:p w14:paraId="70055A97" w14:textId="77777777" w:rsidR="00B82EBC" w:rsidRPr="00DE5B7E" w:rsidRDefault="00B03F3B" w:rsidP="00B82EBC">
      <w:pPr>
        <w:jc w:val="both"/>
      </w:pPr>
      <w:r w:rsidRPr="00DE5B7E">
        <w:rPr>
          <w:b/>
        </w:rPr>
        <w:t>SOYEZ AVISÉS</w:t>
      </w:r>
      <w:r w:rsidRPr="00DE5B7E">
        <w:t xml:space="preserve"> que suivant la décision rendue </w:t>
      </w:r>
      <w:r w:rsidRPr="00DE5B7E">
        <w:rPr>
          <w:i/>
        </w:rPr>
        <w:t>ex parte</w:t>
      </w:r>
      <w:r w:rsidRPr="00DE5B7E">
        <w:t>, le</w:t>
      </w:r>
      <w:r w:rsidR="00C15055" w:rsidRPr="00DE5B7E">
        <w:t xml:space="preserve"> </w:t>
      </w:r>
      <w:sdt>
        <w:sdtPr>
          <w:id w:val="-599952644"/>
          <w:placeholder>
            <w:docPart w:val="5D904B4191AB4746BCDB82627E52167D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="005A781C" w:rsidRPr="00DE5B7E">
            <w:rPr>
              <w:rStyle w:val="Textedelespacerserv"/>
            </w:rPr>
            <w:t>c</w:t>
          </w:r>
          <w:r w:rsidR="00C15055" w:rsidRPr="00DE5B7E">
            <w:rPr>
              <w:rStyle w:val="Textedelespacerserv"/>
            </w:rPr>
            <w:t>liquez ici pour entrer une date</w:t>
          </w:r>
        </w:sdtContent>
      </w:sdt>
      <w:r w:rsidRPr="00DE5B7E">
        <w:t xml:space="preserve">, par le </w:t>
      </w:r>
      <w:r w:rsidR="00D42D68" w:rsidRPr="00DE5B7E">
        <w:t>Tribunal administratif des marchés financiers</w:t>
      </w:r>
      <w:r w:rsidRPr="00DE5B7E">
        <w:t xml:space="preserve">, je, </w:t>
      </w:r>
      <w:sdt>
        <w:sdtPr>
          <w:id w:val="1064458280"/>
          <w:placeholder>
            <w:docPart w:val="38D07209E7114CB981E09162347577D4"/>
          </w:placeholder>
          <w:showingPlcHdr/>
          <w:comboBox>
            <w:listItem w:value="Choisissez un élément."/>
            <w:listItem w:displayText="soussigné" w:value="soussigné"/>
            <w:listItem w:displayText="soussignée" w:value="soussignée"/>
          </w:comboBox>
        </w:sdtPr>
        <w:sdtEndPr/>
        <w:sdtContent>
          <w:r w:rsidR="005A781C" w:rsidRPr="00DE5B7E">
            <w:rPr>
              <w:rStyle w:val="Textedelespacerserv"/>
            </w:rPr>
            <w:t>c</w:t>
          </w:r>
          <w:r w:rsidR="00946124" w:rsidRPr="00DE5B7E">
            <w:rPr>
              <w:rStyle w:val="Textedelespacerserv"/>
            </w:rPr>
            <w:t>hoisissez un élément</w:t>
          </w:r>
        </w:sdtContent>
      </w:sdt>
      <w:r w:rsidRPr="00DE5B7E">
        <w:t xml:space="preserve">, </w:t>
      </w:r>
      <w:sdt>
        <w:sdtPr>
          <w:id w:val="102707322"/>
          <w:placeholder>
            <w:docPart w:val="9D5F9A05B5F24066937442C3D839F13E"/>
          </w:placeholder>
          <w:showingPlcHdr/>
        </w:sdtPr>
        <w:sdtEndPr/>
        <w:sdtContent>
          <w:r w:rsidR="00C15055" w:rsidRPr="00DE5B7E">
            <w:rPr>
              <w:rStyle w:val="Textedelespacerserv"/>
            </w:rPr>
            <w:t>Prénom Nom</w:t>
          </w:r>
        </w:sdtContent>
      </w:sdt>
      <w:r w:rsidR="002E01AA" w:rsidRPr="00DE5B7E">
        <w:t xml:space="preserve">, </w:t>
      </w:r>
      <w:sdt>
        <w:sdtPr>
          <w:id w:val="-533652101"/>
          <w:placeholder>
            <w:docPart w:val="372246B992064B2097DC918F89F6C253"/>
          </w:placeholder>
          <w:showingPlcHdr/>
          <w:comboBox>
            <w:listItem w:value="Choisissez un élément."/>
            <w:listItem w:displayText="partie intimée en l'instance" w:value="partie intimée en l'instance"/>
            <w:listItem w:displayText="procureur de la partie intimée" w:value="procureur de la partie intimée"/>
            <w:listItem w:displayText="procureure de la partie intimée" w:value="procureure de la partie intimée"/>
            <w:listItem w:displayText="procureur des parties intimées" w:value="procureur des parties intimées"/>
            <w:listItem w:displayText="procureure des parties intimées" w:value="procureure des parties intimées"/>
          </w:comboBox>
        </w:sdtPr>
        <w:sdtEndPr/>
        <w:sdtContent>
          <w:r w:rsidR="005A781C" w:rsidRPr="00DE5B7E">
            <w:rPr>
              <w:rStyle w:val="Textedelespacerserv"/>
            </w:rPr>
            <w:t>c</w:t>
          </w:r>
          <w:r w:rsidR="00946124" w:rsidRPr="00DE5B7E">
            <w:rPr>
              <w:rStyle w:val="Textedelespacerserv"/>
            </w:rPr>
            <w:t xml:space="preserve">hoisissez </w:t>
          </w:r>
          <w:r w:rsidR="007E1192" w:rsidRPr="00DE5B7E">
            <w:rPr>
              <w:rStyle w:val="Textedelespacerserv"/>
            </w:rPr>
            <w:t>votre position</w:t>
          </w:r>
        </w:sdtContent>
      </w:sdt>
      <w:r w:rsidRPr="00DE5B7E">
        <w:t xml:space="preserve"> </w:t>
      </w:r>
      <w:sdt>
        <w:sdtPr>
          <w:id w:val="-1871605678"/>
          <w:placeholder>
            <w:docPart w:val="1A6B77DE30FE4038AF72AA37FA8440C7"/>
          </w:placeholder>
          <w:showingPlcHdr/>
        </w:sdtPr>
        <w:sdtEndPr/>
        <w:sdtContent>
          <w:r w:rsidR="005A781C" w:rsidRPr="00DE5B7E">
            <w:rPr>
              <w:rStyle w:val="Textedelespacerserv"/>
            </w:rPr>
            <w:t>N</w:t>
          </w:r>
          <w:r w:rsidR="00C15055" w:rsidRPr="00DE5B7E">
            <w:rPr>
              <w:rStyle w:val="Textedelespacerserv"/>
            </w:rPr>
            <w:t>om du</w:t>
          </w:r>
          <w:r w:rsidR="00115CD3" w:rsidRPr="00DE5B7E">
            <w:rPr>
              <w:rStyle w:val="Textedelespacerserv"/>
            </w:rPr>
            <w:t>/de la/</w:t>
          </w:r>
          <w:r w:rsidR="00C15055" w:rsidRPr="00DE5B7E">
            <w:rPr>
              <w:rStyle w:val="Textedelespacerserv"/>
            </w:rPr>
            <w:t>des intimé</w:t>
          </w:r>
          <w:r w:rsidR="00115CD3" w:rsidRPr="00DE5B7E">
            <w:rPr>
              <w:rStyle w:val="Textedelespacerserv"/>
            </w:rPr>
            <w:t>(e</w:t>
          </w:r>
          <w:r w:rsidR="005A781C" w:rsidRPr="00DE5B7E">
            <w:rPr>
              <w:rStyle w:val="Textedelespacerserv"/>
            </w:rPr>
            <w:t xml:space="preserve">)(s) que vous représentez </w:t>
          </w:r>
          <w:r w:rsidR="005A781C" w:rsidRPr="00DE5B7E">
            <w:rPr>
              <w:rStyle w:val="Textedelespacerserv"/>
              <w:i/>
            </w:rPr>
            <w:t>(si vous êtes procureur dans le dossier)</w:t>
          </w:r>
        </w:sdtContent>
      </w:sdt>
      <w:r w:rsidRPr="00DE5B7E">
        <w:t>, dépose un avis de contestation conformément à l’article 115.</w:t>
      </w:r>
      <w:r w:rsidR="00426724" w:rsidRPr="00DE5B7E">
        <w:t>1</w:t>
      </w:r>
      <w:r w:rsidRPr="00DE5B7E">
        <w:t xml:space="preserve"> de la </w:t>
      </w:r>
      <w:r w:rsidRPr="00DE5B7E">
        <w:rPr>
          <w:i/>
        </w:rPr>
        <w:t xml:space="preserve">Loi sur </w:t>
      </w:r>
      <w:r w:rsidR="006111E1" w:rsidRPr="00DE5B7E">
        <w:rPr>
          <w:i/>
        </w:rPr>
        <w:t xml:space="preserve">l’encadrement du secteur financier </w:t>
      </w:r>
      <w:r w:rsidRPr="00DE5B7E">
        <w:t>(</w:t>
      </w:r>
      <w:r w:rsidR="00C344A4" w:rsidRPr="00DE5B7E">
        <w:t>RLRQ</w:t>
      </w:r>
      <w:r w:rsidRPr="00DE5B7E">
        <w:t xml:space="preserve">, c. </w:t>
      </w:r>
      <w:r w:rsidR="00DE5B7E" w:rsidRPr="00DE5B7E">
        <w:t>E-6.1</w:t>
      </w:r>
      <w:r w:rsidRPr="00DE5B7E">
        <w:t>).</w:t>
      </w:r>
    </w:p>
    <w:p w14:paraId="187144C0" w14:textId="77777777" w:rsidR="0053099D" w:rsidRPr="00DE5B7E" w:rsidRDefault="0053099D" w:rsidP="00B82EBC">
      <w:pPr>
        <w:jc w:val="both"/>
      </w:pPr>
    </w:p>
    <w:tbl>
      <w:tblPr>
        <w:tblW w:w="0" w:type="auto"/>
        <w:tblInd w:w="3828" w:type="dxa"/>
        <w:tblLook w:val="01E0" w:firstRow="1" w:lastRow="1" w:firstColumn="1" w:lastColumn="1" w:noHBand="0" w:noVBand="0"/>
      </w:tblPr>
      <w:tblGrid>
        <w:gridCol w:w="5534"/>
      </w:tblGrid>
      <w:tr w:rsidR="00B82EBC" w:rsidRPr="007E1192" w14:paraId="2DC8D589" w14:textId="77777777" w:rsidTr="004F7056">
        <w:tc>
          <w:tcPr>
            <w:tcW w:w="5534" w:type="dxa"/>
            <w:shd w:val="clear" w:color="auto" w:fill="auto"/>
          </w:tcPr>
          <w:p w14:paraId="4C6730D2" w14:textId="77777777" w:rsidR="00B82EBC" w:rsidRPr="007E1192" w:rsidRDefault="00B03F3B" w:rsidP="00115CD3">
            <w:pPr>
              <w:jc w:val="both"/>
            </w:pPr>
            <w:r w:rsidRPr="00DE5B7E">
              <w:t>Fait à</w:t>
            </w:r>
            <w:r w:rsidR="00115CD3" w:rsidRPr="00DE5B7E">
              <w:t xml:space="preserve"> </w:t>
            </w:r>
            <w:sdt>
              <w:sdtPr>
                <w:id w:val="274525815"/>
                <w:placeholder>
                  <w:docPart w:val="7A52BD548EB24FD48AED4D84A50A8985"/>
                </w:placeholder>
                <w:showingPlcHdr/>
              </w:sdtPr>
              <w:sdtEndPr/>
              <w:sdtContent>
                <w:r w:rsidR="00115CD3" w:rsidRPr="00DE5B7E">
                  <w:rPr>
                    <w:rStyle w:val="Textedelespacerserv"/>
                  </w:rPr>
                  <w:t>Ville</w:t>
                </w:r>
              </w:sdtContent>
            </w:sdt>
            <w:r w:rsidRPr="00DE5B7E">
              <w:t xml:space="preserve">, le </w:t>
            </w:r>
            <w:sdt>
              <w:sdtPr>
                <w:id w:val="-331221559"/>
                <w:placeholder>
                  <w:docPart w:val="ADE0E312A6394E94A74B4F95DED043F7"/>
                </w:placeholder>
                <w:showingPlcHdr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115CD3" w:rsidRPr="00DE5B7E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  <w:tr w:rsidR="00B82EBC" w:rsidRPr="007E1192" w14:paraId="0CA37778" w14:textId="77777777" w:rsidTr="004F7056">
        <w:trPr>
          <w:trHeight w:val="624"/>
        </w:trPr>
        <w:tc>
          <w:tcPr>
            <w:tcW w:w="5534" w:type="dxa"/>
            <w:tcBorders>
              <w:bottom w:val="single" w:sz="4" w:space="0" w:color="auto"/>
            </w:tcBorders>
            <w:shd w:val="clear" w:color="auto" w:fill="auto"/>
          </w:tcPr>
          <w:p w14:paraId="0CB4BC2B" w14:textId="77777777" w:rsidR="00B82EBC" w:rsidRPr="007E1192" w:rsidRDefault="00B82EBC" w:rsidP="002234AD">
            <w:pPr>
              <w:jc w:val="right"/>
              <w:rPr>
                <w:b/>
              </w:rPr>
            </w:pPr>
          </w:p>
        </w:tc>
      </w:tr>
      <w:tr w:rsidR="00B82EBC" w:rsidRPr="007E1192" w14:paraId="68AFF735" w14:textId="77777777" w:rsidTr="004F7056">
        <w:tc>
          <w:tcPr>
            <w:tcW w:w="5534" w:type="dxa"/>
            <w:tcBorders>
              <w:top w:val="single" w:sz="4" w:space="0" w:color="auto"/>
            </w:tcBorders>
            <w:shd w:val="clear" w:color="auto" w:fill="auto"/>
          </w:tcPr>
          <w:p w14:paraId="1A3F3067" w14:textId="366DA90F" w:rsidR="0008404E" w:rsidRDefault="006C200A" w:rsidP="00115CD3">
            <w:pPr>
              <w:rPr>
                <w:rStyle w:val="Textedelespacerserv"/>
              </w:rPr>
            </w:pPr>
            <w:sdt>
              <w:sdtPr>
                <w:rPr>
                  <w:b/>
                  <w:color w:val="808080"/>
                </w:rPr>
                <w:id w:val="-1241796714"/>
                <w:placeholder>
                  <w:docPart w:val="FD603121112A4B9A9EB3E09D39C19FDE"/>
                </w:placeholder>
                <w:showingPlcHdr/>
              </w:sdtPr>
              <w:sdtEndPr/>
              <w:sdtContent>
                <w:r w:rsidR="00115CD3" w:rsidRPr="007E1192">
                  <w:rPr>
                    <w:rStyle w:val="Textedelespacerserv"/>
                    <w:b/>
                  </w:rPr>
                  <w:t>Nom de la partie ou des procureurs</w:t>
                </w:r>
              </w:sdtContent>
            </w:sdt>
            <w:r w:rsidR="00115CD3" w:rsidRPr="007E1192">
              <w:rPr>
                <w:b/>
              </w:rPr>
              <w:br/>
            </w:r>
            <w:r w:rsidR="004F7056" w:rsidRPr="004F7056">
              <w:rPr>
                <w:rStyle w:val="Textedelespacerserv"/>
              </w:rPr>
              <w:t xml:space="preserve">Coordonnées de la partie </w:t>
            </w:r>
            <w:r w:rsidR="004F7056">
              <w:rPr>
                <w:rStyle w:val="Textedelespacerserv"/>
              </w:rPr>
              <w:t>et, le cas échéant,</w:t>
            </w:r>
            <w:r w:rsidR="004F7056" w:rsidRPr="004F7056">
              <w:rPr>
                <w:rStyle w:val="Textedelespacerserv"/>
              </w:rPr>
              <w:t xml:space="preserve"> des procureurs </w:t>
            </w:r>
          </w:p>
          <w:p w14:paraId="6A2B4902" w14:textId="77777777" w:rsidR="004F7056" w:rsidRPr="004F7056" w:rsidRDefault="004F7056" w:rsidP="00115CD3">
            <w:pPr>
              <w:rPr>
                <w:rStyle w:val="Textedelespacerserv"/>
              </w:rPr>
            </w:pPr>
          </w:p>
          <w:p w14:paraId="13249243" w14:textId="77777777" w:rsidR="004F7056" w:rsidRDefault="004F7056" w:rsidP="00115CD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Adresse : </w:t>
            </w:r>
          </w:p>
          <w:p w14:paraId="420991F8" w14:textId="77777777" w:rsidR="004F7056" w:rsidRDefault="004F7056" w:rsidP="00115CD3">
            <w:pPr>
              <w:rPr>
                <w:b/>
              </w:rPr>
            </w:pPr>
            <w:r>
              <w:rPr>
                <w:b/>
              </w:rPr>
              <w:t xml:space="preserve">Adresse de courrier électronique : </w:t>
            </w:r>
          </w:p>
          <w:p w14:paraId="762AF2C2" w14:textId="5C325DFC" w:rsidR="004F7056" w:rsidRPr="007E1192" w:rsidRDefault="004F7056" w:rsidP="00115CD3">
            <w:pPr>
              <w:rPr>
                <w:b/>
              </w:rPr>
            </w:pPr>
            <w:r>
              <w:rPr>
                <w:b/>
              </w:rPr>
              <w:t>Téléphone</w:t>
            </w:r>
            <w:r w:rsidR="00FA3C83">
              <w:rPr>
                <w:b/>
              </w:rPr>
              <w:t> :</w:t>
            </w:r>
          </w:p>
        </w:tc>
      </w:tr>
    </w:tbl>
    <w:p w14:paraId="41AB9A79" w14:textId="77777777" w:rsidR="00FC7B28" w:rsidRPr="007E1192" w:rsidRDefault="00FC7B28" w:rsidP="0053099D"/>
    <w:sectPr w:rsidR="00FC7B28" w:rsidRPr="007E1192" w:rsidSect="00B82EBC">
      <w:headerReference w:type="even" r:id="rId8"/>
      <w:headerReference w:type="default" r:id="rId9"/>
      <w:footerReference w:type="even" r:id="rId10"/>
      <w:footerReference w:type="default" r:id="rId11"/>
      <w:footnotePr>
        <w:numRestart w:val="eachSect"/>
      </w:footnotePr>
      <w:pgSz w:w="12242" w:h="15842" w:code="1"/>
      <w:pgMar w:top="1440" w:right="1008" w:bottom="1440" w:left="1872" w:header="1440" w:footer="7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E94B9" w14:textId="77777777" w:rsidR="00752B9F" w:rsidRDefault="00752B9F">
      <w:r>
        <w:separator/>
      </w:r>
    </w:p>
  </w:endnote>
  <w:endnote w:type="continuationSeparator" w:id="0">
    <w:p w14:paraId="7E676584" w14:textId="77777777" w:rsidR="00752B9F" w:rsidRDefault="0075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F226" w14:textId="77777777" w:rsidR="00075FFA" w:rsidRDefault="00075FF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B7AE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81375A5" w14:textId="77777777" w:rsidR="00075FFA" w:rsidRDefault="00075FF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BC6D" w14:textId="77777777" w:rsidR="00075FFA" w:rsidRDefault="00075FFA">
    <w:pPr>
      <w:pStyle w:val="Pieddepage"/>
      <w:framePr w:wrap="around" w:vAnchor="text" w:hAnchor="margin" w:xAlign="right" w:y="1"/>
      <w:rPr>
        <w:rStyle w:val="Numrodepage"/>
      </w:rPr>
    </w:pPr>
  </w:p>
  <w:p w14:paraId="55766FD2" w14:textId="77777777" w:rsidR="00075FFA" w:rsidRDefault="00075FF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0C570" w14:textId="77777777" w:rsidR="00752B9F" w:rsidRDefault="00752B9F">
      <w:r>
        <w:separator/>
      </w:r>
    </w:p>
  </w:footnote>
  <w:footnote w:type="continuationSeparator" w:id="0">
    <w:p w14:paraId="54245146" w14:textId="77777777" w:rsidR="00752B9F" w:rsidRDefault="00752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8928" w14:textId="77777777" w:rsidR="00075FFA" w:rsidRDefault="00075FFA" w:rsidP="00173A5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B7AE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5DEAC6F" w14:textId="77777777" w:rsidR="00075FFA" w:rsidRDefault="00075FFA" w:rsidP="00C707A6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637D" w14:textId="77777777" w:rsidR="00075FFA" w:rsidRDefault="00075FFA" w:rsidP="00173A5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B7AE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EB07F37" w14:textId="77777777" w:rsidR="00075FFA" w:rsidRDefault="00075FFA" w:rsidP="0053099D">
    <w:pPr>
      <w:tabs>
        <w:tab w:val="center" w:pos="4709"/>
        <w:tab w:val="right" w:pos="9360"/>
      </w:tabs>
      <w:ind w:right="52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278B072"/>
    <w:lvl w:ilvl="0">
      <w:numFmt w:val="bullet"/>
      <w:lvlText w:val="*"/>
      <w:lvlJc w:val="left"/>
    </w:lvl>
  </w:abstractNum>
  <w:abstractNum w:abstractNumId="1" w15:restartNumberingAfterBreak="0">
    <w:nsid w:val="16CF2ABD"/>
    <w:multiLevelType w:val="hybridMultilevel"/>
    <w:tmpl w:val="915281EA"/>
    <w:lvl w:ilvl="0" w:tplc="040C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BEF4A07"/>
    <w:multiLevelType w:val="multilevel"/>
    <w:tmpl w:val="2E6E7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0EC2ECE"/>
    <w:multiLevelType w:val="hybridMultilevel"/>
    <w:tmpl w:val="B3C4EBEA"/>
    <w:lvl w:ilvl="0" w:tplc="77EAEA76">
      <w:start w:val="1"/>
      <w:numFmt w:val="lowerRoman"/>
      <w:lvlText w:val="%1."/>
      <w:lvlJc w:val="left"/>
      <w:pPr>
        <w:tabs>
          <w:tab w:val="num" w:pos="1854"/>
        </w:tabs>
        <w:ind w:left="1531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D39D5"/>
    <w:multiLevelType w:val="hybridMultilevel"/>
    <w:tmpl w:val="CB2E5FAC"/>
    <w:lvl w:ilvl="0" w:tplc="040C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2763432C"/>
    <w:multiLevelType w:val="hybridMultilevel"/>
    <w:tmpl w:val="0A48A9EC"/>
    <w:lvl w:ilvl="0" w:tplc="5FF4AE5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02021D"/>
    <w:multiLevelType w:val="hybridMultilevel"/>
    <w:tmpl w:val="EA9C15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864A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E742A6"/>
    <w:multiLevelType w:val="hybridMultilevel"/>
    <w:tmpl w:val="43C42C54"/>
    <w:lvl w:ilvl="0" w:tplc="F8987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020C3"/>
    <w:multiLevelType w:val="hybridMultilevel"/>
    <w:tmpl w:val="22F0A708"/>
    <w:lvl w:ilvl="0" w:tplc="77EAEA76">
      <w:start w:val="1"/>
      <w:numFmt w:val="lowerRoman"/>
      <w:lvlText w:val="%1."/>
      <w:lvlJc w:val="left"/>
      <w:pPr>
        <w:tabs>
          <w:tab w:val="num" w:pos="1854"/>
        </w:tabs>
        <w:ind w:left="1531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861ECD"/>
    <w:multiLevelType w:val="hybridMultilevel"/>
    <w:tmpl w:val="93580700"/>
    <w:lvl w:ilvl="0" w:tplc="040C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827B62"/>
    <w:multiLevelType w:val="hybridMultilevel"/>
    <w:tmpl w:val="7740722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964BC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082196"/>
    <w:multiLevelType w:val="hybridMultilevel"/>
    <w:tmpl w:val="A446A266"/>
    <w:lvl w:ilvl="0" w:tplc="1CF08E74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F80667"/>
    <w:multiLevelType w:val="hybridMultilevel"/>
    <w:tmpl w:val="7D3E2E7A"/>
    <w:lvl w:ilvl="0" w:tplc="77EAEA76">
      <w:start w:val="1"/>
      <w:numFmt w:val="lowerRoman"/>
      <w:lvlText w:val="%1."/>
      <w:lvlJc w:val="left"/>
      <w:pPr>
        <w:tabs>
          <w:tab w:val="num" w:pos="1854"/>
        </w:tabs>
        <w:ind w:left="1531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4A4E33"/>
    <w:multiLevelType w:val="hybridMultilevel"/>
    <w:tmpl w:val="AEB25710"/>
    <w:lvl w:ilvl="0" w:tplc="03D8BD9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D4DB9E">
      <w:start w:val="1"/>
      <w:numFmt w:val="lowerRoman"/>
      <w:lvlText w:val="%4."/>
      <w:lvlJc w:val="left"/>
      <w:pPr>
        <w:tabs>
          <w:tab w:val="num" w:pos="1571"/>
        </w:tabs>
        <w:ind w:left="1134" w:hanging="283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BA1F86"/>
    <w:multiLevelType w:val="multilevel"/>
    <w:tmpl w:val="5276FFCA"/>
    <w:lvl w:ilvl="0">
      <w:start w:val="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71"/>
        </w:tabs>
        <w:ind w:left="1955" w:hanging="504"/>
      </w:pPr>
    </w:lvl>
    <w:lvl w:ilvl="3">
      <w:start w:val="1"/>
      <w:numFmt w:val="decimal"/>
      <w:lvlText w:val="%1.%2.%3.%4."/>
      <w:lvlJc w:val="left"/>
      <w:pPr>
        <w:tabs>
          <w:tab w:val="num" w:pos="2459"/>
        </w:tabs>
        <w:ind w:left="2459" w:hanging="648"/>
      </w:pPr>
    </w:lvl>
    <w:lvl w:ilvl="4">
      <w:start w:val="1"/>
      <w:numFmt w:val="decimal"/>
      <w:lvlText w:val="%1.%2.%3.%4.%5."/>
      <w:lvlJc w:val="left"/>
      <w:pPr>
        <w:tabs>
          <w:tab w:val="num" w:pos="3251"/>
        </w:tabs>
        <w:ind w:left="2963" w:hanging="792"/>
      </w:pPr>
    </w:lvl>
    <w:lvl w:ilvl="5">
      <w:start w:val="1"/>
      <w:numFmt w:val="decimal"/>
      <w:lvlText w:val="%1.%2.%3.%4.%5.%6."/>
      <w:lvlJc w:val="left"/>
      <w:pPr>
        <w:tabs>
          <w:tab w:val="num" w:pos="3971"/>
        </w:tabs>
        <w:ind w:left="346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31"/>
        </w:tabs>
        <w:ind w:left="397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51"/>
        </w:tabs>
        <w:ind w:left="447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71"/>
        </w:tabs>
        <w:ind w:left="5051" w:hanging="1440"/>
      </w:pPr>
    </w:lvl>
  </w:abstractNum>
  <w:abstractNum w:abstractNumId="15" w15:restartNumberingAfterBreak="0">
    <w:nsid w:val="55A43D87"/>
    <w:multiLevelType w:val="hybridMultilevel"/>
    <w:tmpl w:val="FD1A6940"/>
    <w:lvl w:ilvl="0" w:tplc="DECA834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8382450"/>
    <w:multiLevelType w:val="hybridMultilevel"/>
    <w:tmpl w:val="72B4D6A2"/>
    <w:lvl w:ilvl="0" w:tplc="77EAEA76">
      <w:start w:val="1"/>
      <w:numFmt w:val="lowerRoman"/>
      <w:lvlText w:val="%1."/>
      <w:lvlJc w:val="left"/>
      <w:pPr>
        <w:tabs>
          <w:tab w:val="num" w:pos="1854"/>
        </w:tabs>
        <w:ind w:left="1531" w:hanging="397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A905DA"/>
    <w:multiLevelType w:val="hybridMultilevel"/>
    <w:tmpl w:val="547A62C6"/>
    <w:lvl w:ilvl="0" w:tplc="040C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2E0E0D"/>
    <w:multiLevelType w:val="hybridMultilevel"/>
    <w:tmpl w:val="5D74AABE"/>
    <w:lvl w:ilvl="0" w:tplc="38B83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C0DCC"/>
    <w:multiLevelType w:val="multilevel"/>
    <w:tmpl w:val="41467DE8"/>
    <w:lvl w:ilvl="0">
      <w:start w:val="1"/>
      <w:numFmt w:val="decimal"/>
      <w:pStyle w:val="Paragraphe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678A65C6"/>
    <w:multiLevelType w:val="hybridMultilevel"/>
    <w:tmpl w:val="6F962884"/>
    <w:lvl w:ilvl="0" w:tplc="5FF4AE5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1B0F62"/>
    <w:multiLevelType w:val="multilevel"/>
    <w:tmpl w:val="C77EE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22" w15:restartNumberingAfterBreak="0">
    <w:nsid w:val="7D451152"/>
    <w:multiLevelType w:val="hybridMultilevel"/>
    <w:tmpl w:val="6F78DACC"/>
    <w:lvl w:ilvl="0" w:tplc="77EAEA76">
      <w:start w:val="1"/>
      <w:numFmt w:val="lowerRoman"/>
      <w:lvlText w:val="%1."/>
      <w:lvlJc w:val="left"/>
      <w:pPr>
        <w:tabs>
          <w:tab w:val="num" w:pos="1854"/>
        </w:tabs>
        <w:ind w:left="1531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4993205">
    <w:abstractNumId w:val="19"/>
  </w:num>
  <w:num w:numId="2" w16cid:durableId="650981271">
    <w:abstractNumId w:val="19"/>
  </w:num>
  <w:num w:numId="3" w16cid:durableId="113328343">
    <w:abstractNumId w:val="10"/>
  </w:num>
  <w:num w:numId="4" w16cid:durableId="2085183995">
    <w:abstractNumId w:val="3"/>
  </w:num>
  <w:num w:numId="5" w16cid:durableId="810950271">
    <w:abstractNumId w:val="13"/>
  </w:num>
  <w:num w:numId="6" w16cid:durableId="117072279">
    <w:abstractNumId w:val="22"/>
  </w:num>
  <w:num w:numId="7" w16cid:durableId="1147434127">
    <w:abstractNumId w:val="12"/>
  </w:num>
  <w:num w:numId="8" w16cid:durableId="2046174337">
    <w:abstractNumId w:val="8"/>
  </w:num>
  <w:num w:numId="9" w16cid:durableId="249506612">
    <w:abstractNumId w:val="16"/>
  </w:num>
  <w:num w:numId="10" w16cid:durableId="380248424">
    <w:abstractNumId w:val="15"/>
  </w:num>
  <w:num w:numId="11" w16cid:durableId="998457751">
    <w:abstractNumId w:val="1"/>
  </w:num>
  <w:num w:numId="12" w16cid:durableId="1791123991">
    <w:abstractNumId w:val="4"/>
  </w:num>
  <w:num w:numId="13" w16cid:durableId="170948300">
    <w:abstractNumId w:val="21"/>
  </w:num>
  <w:num w:numId="14" w16cid:durableId="2020541285">
    <w:abstractNumId w:val="20"/>
  </w:num>
  <w:num w:numId="15" w16cid:durableId="801271790">
    <w:abstractNumId w:val="5"/>
  </w:num>
  <w:num w:numId="16" w16cid:durableId="1361542816">
    <w:abstractNumId w:val="17"/>
  </w:num>
  <w:num w:numId="17" w16cid:durableId="844780380">
    <w:abstractNumId w:val="9"/>
  </w:num>
  <w:num w:numId="18" w16cid:durableId="100758634">
    <w:abstractNumId w:val="18"/>
  </w:num>
  <w:num w:numId="19" w16cid:durableId="1268662109">
    <w:abstractNumId w:val="19"/>
  </w:num>
  <w:num w:numId="20" w16cid:durableId="1170410915">
    <w:abstractNumId w:val="19"/>
  </w:num>
  <w:num w:numId="21" w16cid:durableId="246546557">
    <w:abstractNumId w:val="14"/>
  </w:num>
  <w:num w:numId="22" w16cid:durableId="907300620">
    <w:abstractNumId w:val="2"/>
  </w:num>
  <w:num w:numId="23" w16cid:durableId="444428307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4" w16cid:durableId="1283078246">
    <w:abstractNumId w:val="6"/>
  </w:num>
  <w:num w:numId="25" w16cid:durableId="1044715503">
    <w:abstractNumId w:val="7"/>
  </w:num>
  <w:num w:numId="26" w16cid:durableId="3821682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5C"/>
    <w:rsid w:val="00002D7E"/>
    <w:rsid w:val="00005138"/>
    <w:rsid w:val="000054AA"/>
    <w:rsid w:val="0000568C"/>
    <w:rsid w:val="0001186B"/>
    <w:rsid w:val="0001416A"/>
    <w:rsid w:val="0001444F"/>
    <w:rsid w:val="00014515"/>
    <w:rsid w:val="000153FB"/>
    <w:rsid w:val="00017E63"/>
    <w:rsid w:val="00020BD3"/>
    <w:rsid w:val="00022D95"/>
    <w:rsid w:val="00024650"/>
    <w:rsid w:val="0002626F"/>
    <w:rsid w:val="00032768"/>
    <w:rsid w:val="00033880"/>
    <w:rsid w:val="00035E22"/>
    <w:rsid w:val="000421AA"/>
    <w:rsid w:val="00042C77"/>
    <w:rsid w:val="0005449F"/>
    <w:rsid w:val="00055985"/>
    <w:rsid w:val="00057335"/>
    <w:rsid w:val="000574F7"/>
    <w:rsid w:val="00063464"/>
    <w:rsid w:val="00063C64"/>
    <w:rsid w:val="000647A2"/>
    <w:rsid w:val="00065A1E"/>
    <w:rsid w:val="000660E3"/>
    <w:rsid w:val="0007147C"/>
    <w:rsid w:val="000726ED"/>
    <w:rsid w:val="00073DA5"/>
    <w:rsid w:val="00075E23"/>
    <w:rsid w:val="00075FFA"/>
    <w:rsid w:val="00082642"/>
    <w:rsid w:val="000832BB"/>
    <w:rsid w:val="0008404E"/>
    <w:rsid w:val="00084947"/>
    <w:rsid w:val="00091C26"/>
    <w:rsid w:val="0009236D"/>
    <w:rsid w:val="00092F06"/>
    <w:rsid w:val="00094DBB"/>
    <w:rsid w:val="000952EF"/>
    <w:rsid w:val="00096184"/>
    <w:rsid w:val="00096339"/>
    <w:rsid w:val="000974AB"/>
    <w:rsid w:val="000976EC"/>
    <w:rsid w:val="000A0BBF"/>
    <w:rsid w:val="000A41AE"/>
    <w:rsid w:val="000A7A74"/>
    <w:rsid w:val="000B6E07"/>
    <w:rsid w:val="000C2172"/>
    <w:rsid w:val="000C30D6"/>
    <w:rsid w:val="000C4044"/>
    <w:rsid w:val="000E0AC6"/>
    <w:rsid w:val="000E44EB"/>
    <w:rsid w:val="000E53D7"/>
    <w:rsid w:val="000E6792"/>
    <w:rsid w:val="000F2847"/>
    <w:rsid w:val="000F2AAA"/>
    <w:rsid w:val="000F331F"/>
    <w:rsid w:val="000F7B37"/>
    <w:rsid w:val="00100CAB"/>
    <w:rsid w:val="00100FCC"/>
    <w:rsid w:val="0010295B"/>
    <w:rsid w:val="00102A65"/>
    <w:rsid w:val="001033D4"/>
    <w:rsid w:val="001057F9"/>
    <w:rsid w:val="0010598C"/>
    <w:rsid w:val="00107240"/>
    <w:rsid w:val="0011111A"/>
    <w:rsid w:val="00112681"/>
    <w:rsid w:val="001134F4"/>
    <w:rsid w:val="00113546"/>
    <w:rsid w:val="00115CD3"/>
    <w:rsid w:val="00115D5B"/>
    <w:rsid w:val="001220E0"/>
    <w:rsid w:val="001224C8"/>
    <w:rsid w:val="00122BC0"/>
    <w:rsid w:val="00127448"/>
    <w:rsid w:val="0013373E"/>
    <w:rsid w:val="001342C1"/>
    <w:rsid w:val="0014251C"/>
    <w:rsid w:val="00143D32"/>
    <w:rsid w:val="00150803"/>
    <w:rsid w:val="00151621"/>
    <w:rsid w:val="00151CF4"/>
    <w:rsid w:val="00154524"/>
    <w:rsid w:val="00155731"/>
    <w:rsid w:val="00155F25"/>
    <w:rsid w:val="001579E0"/>
    <w:rsid w:val="00161CE2"/>
    <w:rsid w:val="00163945"/>
    <w:rsid w:val="0016409A"/>
    <w:rsid w:val="00165B5D"/>
    <w:rsid w:val="00165FDF"/>
    <w:rsid w:val="00170019"/>
    <w:rsid w:val="00173A52"/>
    <w:rsid w:val="0017794C"/>
    <w:rsid w:val="00184833"/>
    <w:rsid w:val="00185CFC"/>
    <w:rsid w:val="00187060"/>
    <w:rsid w:val="00187562"/>
    <w:rsid w:val="00190661"/>
    <w:rsid w:val="001916EF"/>
    <w:rsid w:val="0019232E"/>
    <w:rsid w:val="00192EFE"/>
    <w:rsid w:val="00195516"/>
    <w:rsid w:val="00197150"/>
    <w:rsid w:val="001A3DEB"/>
    <w:rsid w:val="001A46D2"/>
    <w:rsid w:val="001B30D6"/>
    <w:rsid w:val="001B4F96"/>
    <w:rsid w:val="001B62D8"/>
    <w:rsid w:val="001B7AE7"/>
    <w:rsid w:val="001B7E05"/>
    <w:rsid w:val="001C127E"/>
    <w:rsid w:val="001C4C27"/>
    <w:rsid w:val="001C5433"/>
    <w:rsid w:val="001C6755"/>
    <w:rsid w:val="001C7786"/>
    <w:rsid w:val="001C78FD"/>
    <w:rsid w:val="001D05EE"/>
    <w:rsid w:val="001E179A"/>
    <w:rsid w:val="001E6266"/>
    <w:rsid w:val="001F00B5"/>
    <w:rsid w:val="001F37A5"/>
    <w:rsid w:val="001F3938"/>
    <w:rsid w:val="001F3990"/>
    <w:rsid w:val="001F4B48"/>
    <w:rsid w:val="00200702"/>
    <w:rsid w:val="00200753"/>
    <w:rsid w:val="00202EB5"/>
    <w:rsid w:val="0021223A"/>
    <w:rsid w:val="0021288B"/>
    <w:rsid w:val="00213BCA"/>
    <w:rsid w:val="002149C1"/>
    <w:rsid w:val="00217F3C"/>
    <w:rsid w:val="002221D1"/>
    <w:rsid w:val="002222F6"/>
    <w:rsid w:val="00222CED"/>
    <w:rsid w:val="002234AD"/>
    <w:rsid w:val="00223F5F"/>
    <w:rsid w:val="002245C4"/>
    <w:rsid w:val="0022483A"/>
    <w:rsid w:val="00225904"/>
    <w:rsid w:val="00226011"/>
    <w:rsid w:val="00227A23"/>
    <w:rsid w:val="00227D88"/>
    <w:rsid w:val="00230079"/>
    <w:rsid w:val="0023080D"/>
    <w:rsid w:val="00230CA4"/>
    <w:rsid w:val="00236B12"/>
    <w:rsid w:val="00237D36"/>
    <w:rsid w:val="00241460"/>
    <w:rsid w:val="00242888"/>
    <w:rsid w:val="00250604"/>
    <w:rsid w:val="00252F00"/>
    <w:rsid w:val="00255167"/>
    <w:rsid w:val="0025574E"/>
    <w:rsid w:val="002613C7"/>
    <w:rsid w:val="0027025A"/>
    <w:rsid w:val="0027302C"/>
    <w:rsid w:val="002748B5"/>
    <w:rsid w:val="00275C79"/>
    <w:rsid w:val="0028011F"/>
    <w:rsid w:val="00281C99"/>
    <w:rsid w:val="00282181"/>
    <w:rsid w:val="00284418"/>
    <w:rsid w:val="00286FC8"/>
    <w:rsid w:val="002911C2"/>
    <w:rsid w:val="002943E2"/>
    <w:rsid w:val="00296E2B"/>
    <w:rsid w:val="0029766B"/>
    <w:rsid w:val="002A154A"/>
    <w:rsid w:val="002A4F57"/>
    <w:rsid w:val="002B0189"/>
    <w:rsid w:val="002B03E1"/>
    <w:rsid w:val="002B16E2"/>
    <w:rsid w:val="002B425A"/>
    <w:rsid w:val="002B4873"/>
    <w:rsid w:val="002B4B38"/>
    <w:rsid w:val="002B6029"/>
    <w:rsid w:val="002B6329"/>
    <w:rsid w:val="002B6598"/>
    <w:rsid w:val="002B7811"/>
    <w:rsid w:val="002C4D92"/>
    <w:rsid w:val="002C521D"/>
    <w:rsid w:val="002D01C2"/>
    <w:rsid w:val="002D3AAB"/>
    <w:rsid w:val="002D5054"/>
    <w:rsid w:val="002D5D69"/>
    <w:rsid w:val="002D7CFA"/>
    <w:rsid w:val="002D7E8B"/>
    <w:rsid w:val="002E01AA"/>
    <w:rsid w:val="002F1B1F"/>
    <w:rsid w:val="002F3964"/>
    <w:rsid w:val="002F479E"/>
    <w:rsid w:val="003034B2"/>
    <w:rsid w:val="00304850"/>
    <w:rsid w:val="003055E4"/>
    <w:rsid w:val="00306640"/>
    <w:rsid w:val="003110F4"/>
    <w:rsid w:val="00311B78"/>
    <w:rsid w:val="00314CAD"/>
    <w:rsid w:val="00315494"/>
    <w:rsid w:val="00315567"/>
    <w:rsid w:val="00317A72"/>
    <w:rsid w:val="0032001B"/>
    <w:rsid w:val="0032072B"/>
    <w:rsid w:val="00322295"/>
    <w:rsid w:val="0032274D"/>
    <w:rsid w:val="003232D8"/>
    <w:rsid w:val="003331DE"/>
    <w:rsid w:val="00340982"/>
    <w:rsid w:val="003442D4"/>
    <w:rsid w:val="003465BD"/>
    <w:rsid w:val="00351570"/>
    <w:rsid w:val="0035230D"/>
    <w:rsid w:val="00353BC4"/>
    <w:rsid w:val="00354348"/>
    <w:rsid w:val="00354C91"/>
    <w:rsid w:val="003553FD"/>
    <w:rsid w:val="003556A6"/>
    <w:rsid w:val="003610E7"/>
    <w:rsid w:val="003626B6"/>
    <w:rsid w:val="00372F1D"/>
    <w:rsid w:val="00373E36"/>
    <w:rsid w:val="003748A5"/>
    <w:rsid w:val="00374C43"/>
    <w:rsid w:val="00375905"/>
    <w:rsid w:val="00383283"/>
    <w:rsid w:val="003844C8"/>
    <w:rsid w:val="00385A36"/>
    <w:rsid w:val="00387462"/>
    <w:rsid w:val="003A211E"/>
    <w:rsid w:val="003A2B53"/>
    <w:rsid w:val="003A2D4D"/>
    <w:rsid w:val="003A67FF"/>
    <w:rsid w:val="003B0375"/>
    <w:rsid w:val="003B13C7"/>
    <w:rsid w:val="003C1A65"/>
    <w:rsid w:val="003C2A7D"/>
    <w:rsid w:val="003C381A"/>
    <w:rsid w:val="003C4AA3"/>
    <w:rsid w:val="003C7622"/>
    <w:rsid w:val="003D19B3"/>
    <w:rsid w:val="003D343A"/>
    <w:rsid w:val="003D55C8"/>
    <w:rsid w:val="003E50AE"/>
    <w:rsid w:val="003F1EA4"/>
    <w:rsid w:val="003F3620"/>
    <w:rsid w:val="003F4AA7"/>
    <w:rsid w:val="003F5AFE"/>
    <w:rsid w:val="00401BEC"/>
    <w:rsid w:val="00405591"/>
    <w:rsid w:val="00406C61"/>
    <w:rsid w:val="0041217F"/>
    <w:rsid w:val="004132EA"/>
    <w:rsid w:val="00421942"/>
    <w:rsid w:val="00422798"/>
    <w:rsid w:val="00426724"/>
    <w:rsid w:val="0043333E"/>
    <w:rsid w:val="00433674"/>
    <w:rsid w:val="0043445E"/>
    <w:rsid w:val="00441FB5"/>
    <w:rsid w:val="004435AC"/>
    <w:rsid w:val="00445850"/>
    <w:rsid w:val="0045035E"/>
    <w:rsid w:val="00452FD5"/>
    <w:rsid w:val="00454A6D"/>
    <w:rsid w:val="0046385C"/>
    <w:rsid w:val="0046527B"/>
    <w:rsid w:val="004654EB"/>
    <w:rsid w:val="00467B9D"/>
    <w:rsid w:val="00471246"/>
    <w:rsid w:val="004720A2"/>
    <w:rsid w:val="00473312"/>
    <w:rsid w:val="0048133A"/>
    <w:rsid w:val="00484BCE"/>
    <w:rsid w:val="00487038"/>
    <w:rsid w:val="00494A60"/>
    <w:rsid w:val="0049510D"/>
    <w:rsid w:val="00497E8E"/>
    <w:rsid w:val="004A11B0"/>
    <w:rsid w:val="004B0B45"/>
    <w:rsid w:val="004B14A9"/>
    <w:rsid w:val="004B229D"/>
    <w:rsid w:val="004B2EF5"/>
    <w:rsid w:val="004B441A"/>
    <w:rsid w:val="004B6B62"/>
    <w:rsid w:val="004B7E57"/>
    <w:rsid w:val="004C0711"/>
    <w:rsid w:val="004C2E51"/>
    <w:rsid w:val="004C55DE"/>
    <w:rsid w:val="004C593D"/>
    <w:rsid w:val="004C64F1"/>
    <w:rsid w:val="004C6D82"/>
    <w:rsid w:val="004C7DC7"/>
    <w:rsid w:val="004D0515"/>
    <w:rsid w:val="004E3A5D"/>
    <w:rsid w:val="004E6243"/>
    <w:rsid w:val="004F0F46"/>
    <w:rsid w:val="004F4383"/>
    <w:rsid w:val="004F52B6"/>
    <w:rsid w:val="004F5E7F"/>
    <w:rsid w:val="004F6E7B"/>
    <w:rsid w:val="004F7056"/>
    <w:rsid w:val="004F7977"/>
    <w:rsid w:val="0050101C"/>
    <w:rsid w:val="00501B3A"/>
    <w:rsid w:val="005054D4"/>
    <w:rsid w:val="0050701D"/>
    <w:rsid w:val="00510448"/>
    <w:rsid w:val="005106C6"/>
    <w:rsid w:val="00510C58"/>
    <w:rsid w:val="005118ED"/>
    <w:rsid w:val="00511FF0"/>
    <w:rsid w:val="005143A6"/>
    <w:rsid w:val="00517C49"/>
    <w:rsid w:val="00522681"/>
    <w:rsid w:val="005238F9"/>
    <w:rsid w:val="00524289"/>
    <w:rsid w:val="00525F6C"/>
    <w:rsid w:val="0053099D"/>
    <w:rsid w:val="00533354"/>
    <w:rsid w:val="00536892"/>
    <w:rsid w:val="00536F4A"/>
    <w:rsid w:val="00542914"/>
    <w:rsid w:val="00544D17"/>
    <w:rsid w:val="0054693D"/>
    <w:rsid w:val="00550CF1"/>
    <w:rsid w:val="00556C56"/>
    <w:rsid w:val="00557724"/>
    <w:rsid w:val="00557BC2"/>
    <w:rsid w:val="00567764"/>
    <w:rsid w:val="00567A7D"/>
    <w:rsid w:val="0057006B"/>
    <w:rsid w:val="005721F3"/>
    <w:rsid w:val="005728C6"/>
    <w:rsid w:val="005729A6"/>
    <w:rsid w:val="0057364C"/>
    <w:rsid w:val="00574167"/>
    <w:rsid w:val="005766CC"/>
    <w:rsid w:val="0057701C"/>
    <w:rsid w:val="005805F6"/>
    <w:rsid w:val="00581CA2"/>
    <w:rsid w:val="00582E51"/>
    <w:rsid w:val="00596299"/>
    <w:rsid w:val="005A047E"/>
    <w:rsid w:val="005A1998"/>
    <w:rsid w:val="005A29F4"/>
    <w:rsid w:val="005A64DD"/>
    <w:rsid w:val="005A781C"/>
    <w:rsid w:val="005B2020"/>
    <w:rsid w:val="005B35D7"/>
    <w:rsid w:val="005B5BDB"/>
    <w:rsid w:val="005B6168"/>
    <w:rsid w:val="005B6A99"/>
    <w:rsid w:val="005B79C3"/>
    <w:rsid w:val="005C0D57"/>
    <w:rsid w:val="005C1A29"/>
    <w:rsid w:val="005C29C0"/>
    <w:rsid w:val="005C3161"/>
    <w:rsid w:val="005D0099"/>
    <w:rsid w:val="005D0ADE"/>
    <w:rsid w:val="005D0CE1"/>
    <w:rsid w:val="005D1AA9"/>
    <w:rsid w:val="005D2D1D"/>
    <w:rsid w:val="005D34C3"/>
    <w:rsid w:val="005D7508"/>
    <w:rsid w:val="005E0147"/>
    <w:rsid w:val="005E2C5C"/>
    <w:rsid w:val="005E38C9"/>
    <w:rsid w:val="005E6466"/>
    <w:rsid w:val="005F3583"/>
    <w:rsid w:val="005F4AB8"/>
    <w:rsid w:val="005F4E38"/>
    <w:rsid w:val="005F5E02"/>
    <w:rsid w:val="006016D1"/>
    <w:rsid w:val="0060172D"/>
    <w:rsid w:val="006024A8"/>
    <w:rsid w:val="00602F8C"/>
    <w:rsid w:val="006044A9"/>
    <w:rsid w:val="006046C5"/>
    <w:rsid w:val="0060580D"/>
    <w:rsid w:val="00606E8F"/>
    <w:rsid w:val="006103D2"/>
    <w:rsid w:val="006111E1"/>
    <w:rsid w:val="00611A3C"/>
    <w:rsid w:val="0061623F"/>
    <w:rsid w:val="00616D83"/>
    <w:rsid w:val="006205FB"/>
    <w:rsid w:val="00620B19"/>
    <w:rsid w:val="00622669"/>
    <w:rsid w:val="006226B7"/>
    <w:rsid w:val="00622E29"/>
    <w:rsid w:val="0062516A"/>
    <w:rsid w:val="006253AA"/>
    <w:rsid w:val="006279EC"/>
    <w:rsid w:val="00630CB0"/>
    <w:rsid w:val="00631451"/>
    <w:rsid w:val="006358E6"/>
    <w:rsid w:val="00635EA1"/>
    <w:rsid w:val="0064248E"/>
    <w:rsid w:val="00642D4A"/>
    <w:rsid w:val="00646AE9"/>
    <w:rsid w:val="00650959"/>
    <w:rsid w:val="006526B1"/>
    <w:rsid w:val="006674D9"/>
    <w:rsid w:val="00667C1A"/>
    <w:rsid w:val="00671EB6"/>
    <w:rsid w:val="0067504A"/>
    <w:rsid w:val="00676C22"/>
    <w:rsid w:val="006801BA"/>
    <w:rsid w:val="006814DF"/>
    <w:rsid w:val="00681753"/>
    <w:rsid w:val="0069151A"/>
    <w:rsid w:val="006925DE"/>
    <w:rsid w:val="006935AA"/>
    <w:rsid w:val="00695014"/>
    <w:rsid w:val="00695F2F"/>
    <w:rsid w:val="006A436B"/>
    <w:rsid w:val="006A4CFD"/>
    <w:rsid w:val="006C14B5"/>
    <w:rsid w:val="006C200A"/>
    <w:rsid w:val="006C2045"/>
    <w:rsid w:val="006C3447"/>
    <w:rsid w:val="006C55D5"/>
    <w:rsid w:val="006C6223"/>
    <w:rsid w:val="006C78B4"/>
    <w:rsid w:val="006D03DC"/>
    <w:rsid w:val="006D0887"/>
    <w:rsid w:val="006D4B8A"/>
    <w:rsid w:val="006E01F8"/>
    <w:rsid w:val="006E0B24"/>
    <w:rsid w:val="006E14CD"/>
    <w:rsid w:val="006E19D7"/>
    <w:rsid w:val="006E23EA"/>
    <w:rsid w:val="006E2683"/>
    <w:rsid w:val="006E46B1"/>
    <w:rsid w:val="006E4FD7"/>
    <w:rsid w:val="006E689F"/>
    <w:rsid w:val="006E77D9"/>
    <w:rsid w:val="006F039B"/>
    <w:rsid w:val="006F1CC3"/>
    <w:rsid w:val="006F2807"/>
    <w:rsid w:val="006F61B9"/>
    <w:rsid w:val="007028CE"/>
    <w:rsid w:val="007051E0"/>
    <w:rsid w:val="00710593"/>
    <w:rsid w:val="00710CD7"/>
    <w:rsid w:val="0072065D"/>
    <w:rsid w:val="007262AC"/>
    <w:rsid w:val="00726EF1"/>
    <w:rsid w:val="00731059"/>
    <w:rsid w:val="00731A17"/>
    <w:rsid w:val="0073657E"/>
    <w:rsid w:val="0074205F"/>
    <w:rsid w:val="007442C0"/>
    <w:rsid w:val="0074595E"/>
    <w:rsid w:val="007468C3"/>
    <w:rsid w:val="00746BCF"/>
    <w:rsid w:val="007508F9"/>
    <w:rsid w:val="00752B9F"/>
    <w:rsid w:val="007563FE"/>
    <w:rsid w:val="00761561"/>
    <w:rsid w:val="007618B3"/>
    <w:rsid w:val="00762636"/>
    <w:rsid w:val="00763CF4"/>
    <w:rsid w:val="007644A8"/>
    <w:rsid w:val="00764784"/>
    <w:rsid w:val="00764BF1"/>
    <w:rsid w:val="00767E18"/>
    <w:rsid w:val="00780685"/>
    <w:rsid w:val="007819AD"/>
    <w:rsid w:val="00782071"/>
    <w:rsid w:val="00783C6E"/>
    <w:rsid w:val="00784D86"/>
    <w:rsid w:val="00785759"/>
    <w:rsid w:val="007900D5"/>
    <w:rsid w:val="00792C19"/>
    <w:rsid w:val="00793142"/>
    <w:rsid w:val="007940C5"/>
    <w:rsid w:val="007A150A"/>
    <w:rsid w:val="007A396C"/>
    <w:rsid w:val="007A58A8"/>
    <w:rsid w:val="007A6009"/>
    <w:rsid w:val="007A734F"/>
    <w:rsid w:val="007A7CF4"/>
    <w:rsid w:val="007B0D7F"/>
    <w:rsid w:val="007B23AE"/>
    <w:rsid w:val="007B6025"/>
    <w:rsid w:val="007B68D7"/>
    <w:rsid w:val="007C0497"/>
    <w:rsid w:val="007C1788"/>
    <w:rsid w:val="007C1C85"/>
    <w:rsid w:val="007C47C2"/>
    <w:rsid w:val="007D10F9"/>
    <w:rsid w:val="007D1267"/>
    <w:rsid w:val="007D4A0F"/>
    <w:rsid w:val="007D5773"/>
    <w:rsid w:val="007E1192"/>
    <w:rsid w:val="007E77C3"/>
    <w:rsid w:val="007F5C5E"/>
    <w:rsid w:val="0080013A"/>
    <w:rsid w:val="00801398"/>
    <w:rsid w:val="00810325"/>
    <w:rsid w:val="0081095B"/>
    <w:rsid w:val="008127CD"/>
    <w:rsid w:val="008156BC"/>
    <w:rsid w:val="00816240"/>
    <w:rsid w:val="00820BF6"/>
    <w:rsid w:val="00820F31"/>
    <w:rsid w:val="00821368"/>
    <w:rsid w:val="00821E11"/>
    <w:rsid w:val="00822700"/>
    <w:rsid w:val="008236F7"/>
    <w:rsid w:val="00825F1F"/>
    <w:rsid w:val="00826FD7"/>
    <w:rsid w:val="0083443D"/>
    <w:rsid w:val="0083497B"/>
    <w:rsid w:val="00836707"/>
    <w:rsid w:val="00836BEB"/>
    <w:rsid w:val="00836D0A"/>
    <w:rsid w:val="008374D3"/>
    <w:rsid w:val="008407B7"/>
    <w:rsid w:val="0084362B"/>
    <w:rsid w:val="00844030"/>
    <w:rsid w:val="008445C9"/>
    <w:rsid w:val="008458AF"/>
    <w:rsid w:val="00851141"/>
    <w:rsid w:val="0085369B"/>
    <w:rsid w:val="008543C0"/>
    <w:rsid w:val="008649E8"/>
    <w:rsid w:val="00865032"/>
    <w:rsid w:val="00866AB4"/>
    <w:rsid w:val="008733FF"/>
    <w:rsid w:val="0087373B"/>
    <w:rsid w:val="00882722"/>
    <w:rsid w:val="00887CB0"/>
    <w:rsid w:val="00894F7A"/>
    <w:rsid w:val="00896753"/>
    <w:rsid w:val="008A3594"/>
    <w:rsid w:val="008A3887"/>
    <w:rsid w:val="008A3C7D"/>
    <w:rsid w:val="008B0A9D"/>
    <w:rsid w:val="008B2869"/>
    <w:rsid w:val="008B5634"/>
    <w:rsid w:val="008B595A"/>
    <w:rsid w:val="008B5C58"/>
    <w:rsid w:val="008C3759"/>
    <w:rsid w:val="008C3836"/>
    <w:rsid w:val="008D0853"/>
    <w:rsid w:val="008D3F71"/>
    <w:rsid w:val="008E1BD6"/>
    <w:rsid w:val="008E229D"/>
    <w:rsid w:val="008F2022"/>
    <w:rsid w:val="008F41C3"/>
    <w:rsid w:val="008F634A"/>
    <w:rsid w:val="008F64C0"/>
    <w:rsid w:val="00901C10"/>
    <w:rsid w:val="0090258D"/>
    <w:rsid w:val="009037CE"/>
    <w:rsid w:val="00905763"/>
    <w:rsid w:val="009075AA"/>
    <w:rsid w:val="00911227"/>
    <w:rsid w:val="0091276D"/>
    <w:rsid w:val="009150F8"/>
    <w:rsid w:val="0091589A"/>
    <w:rsid w:val="00916096"/>
    <w:rsid w:val="009208C7"/>
    <w:rsid w:val="00922447"/>
    <w:rsid w:val="00923302"/>
    <w:rsid w:val="009241CD"/>
    <w:rsid w:val="00925358"/>
    <w:rsid w:val="0093291F"/>
    <w:rsid w:val="00933418"/>
    <w:rsid w:val="009402FA"/>
    <w:rsid w:val="0094060C"/>
    <w:rsid w:val="00946124"/>
    <w:rsid w:val="009505FF"/>
    <w:rsid w:val="00950F0C"/>
    <w:rsid w:val="009528D2"/>
    <w:rsid w:val="00956B86"/>
    <w:rsid w:val="00962822"/>
    <w:rsid w:val="0096322E"/>
    <w:rsid w:val="0096545E"/>
    <w:rsid w:val="009657A7"/>
    <w:rsid w:val="009729A9"/>
    <w:rsid w:val="009761A9"/>
    <w:rsid w:val="00980D3B"/>
    <w:rsid w:val="0098243B"/>
    <w:rsid w:val="009835D7"/>
    <w:rsid w:val="0098540B"/>
    <w:rsid w:val="00990118"/>
    <w:rsid w:val="00990393"/>
    <w:rsid w:val="00992066"/>
    <w:rsid w:val="00992C9E"/>
    <w:rsid w:val="00993DED"/>
    <w:rsid w:val="00996ADB"/>
    <w:rsid w:val="009A3C6E"/>
    <w:rsid w:val="009A5615"/>
    <w:rsid w:val="009A5EC1"/>
    <w:rsid w:val="009A6995"/>
    <w:rsid w:val="009A6A7B"/>
    <w:rsid w:val="009B2A2B"/>
    <w:rsid w:val="009B45FF"/>
    <w:rsid w:val="009B6267"/>
    <w:rsid w:val="009B70F7"/>
    <w:rsid w:val="009C61C9"/>
    <w:rsid w:val="009D2409"/>
    <w:rsid w:val="009D4469"/>
    <w:rsid w:val="009D4D12"/>
    <w:rsid w:val="009D7E5E"/>
    <w:rsid w:val="009E07AF"/>
    <w:rsid w:val="009E17CB"/>
    <w:rsid w:val="009E1D21"/>
    <w:rsid w:val="009E2197"/>
    <w:rsid w:val="009E252B"/>
    <w:rsid w:val="009E2A3B"/>
    <w:rsid w:val="009E63FD"/>
    <w:rsid w:val="009E7459"/>
    <w:rsid w:val="009F2B5D"/>
    <w:rsid w:val="009F2F6D"/>
    <w:rsid w:val="009F3218"/>
    <w:rsid w:val="009F61D1"/>
    <w:rsid w:val="009F627A"/>
    <w:rsid w:val="00A017AF"/>
    <w:rsid w:val="00A02918"/>
    <w:rsid w:val="00A12885"/>
    <w:rsid w:val="00A1409E"/>
    <w:rsid w:val="00A202B3"/>
    <w:rsid w:val="00A211C4"/>
    <w:rsid w:val="00A234BB"/>
    <w:rsid w:val="00A24600"/>
    <w:rsid w:val="00A24BBB"/>
    <w:rsid w:val="00A24E38"/>
    <w:rsid w:val="00A27871"/>
    <w:rsid w:val="00A318C8"/>
    <w:rsid w:val="00A34D8C"/>
    <w:rsid w:val="00A35065"/>
    <w:rsid w:val="00A35A89"/>
    <w:rsid w:val="00A501F0"/>
    <w:rsid w:val="00A50DA4"/>
    <w:rsid w:val="00A52E23"/>
    <w:rsid w:val="00A53CB4"/>
    <w:rsid w:val="00A53F8F"/>
    <w:rsid w:val="00A5552B"/>
    <w:rsid w:val="00A55D00"/>
    <w:rsid w:val="00A570A7"/>
    <w:rsid w:val="00A62622"/>
    <w:rsid w:val="00A64C8A"/>
    <w:rsid w:val="00A72B99"/>
    <w:rsid w:val="00A74BBC"/>
    <w:rsid w:val="00A74F9C"/>
    <w:rsid w:val="00A74FB6"/>
    <w:rsid w:val="00A75F60"/>
    <w:rsid w:val="00A81766"/>
    <w:rsid w:val="00A825D3"/>
    <w:rsid w:val="00A85083"/>
    <w:rsid w:val="00A86C6E"/>
    <w:rsid w:val="00A872A6"/>
    <w:rsid w:val="00A905B0"/>
    <w:rsid w:val="00A90E11"/>
    <w:rsid w:val="00A93A82"/>
    <w:rsid w:val="00A946C8"/>
    <w:rsid w:val="00A96FCD"/>
    <w:rsid w:val="00AA285A"/>
    <w:rsid w:val="00AB071C"/>
    <w:rsid w:val="00AB3532"/>
    <w:rsid w:val="00AB3C54"/>
    <w:rsid w:val="00AB4E00"/>
    <w:rsid w:val="00AB5475"/>
    <w:rsid w:val="00AB797C"/>
    <w:rsid w:val="00AB7A20"/>
    <w:rsid w:val="00AC28D0"/>
    <w:rsid w:val="00AC3176"/>
    <w:rsid w:val="00AC4EB2"/>
    <w:rsid w:val="00AC7432"/>
    <w:rsid w:val="00AD180A"/>
    <w:rsid w:val="00AD1CD9"/>
    <w:rsid w:val="00AD2DBA"/>
    <w:rsid w:val="00AD47E4"/>
    <w:rsid w:val="00AE0336"/>
    <w:rsid w:val="00AE1879"/>
    <w:rsid w:val="00AE187A"/>
    <w:rsid w:val="00AE3099"/>
    <w:rsid w:val="00AF2590"/>
    <w:rsid w:val="00AF25DA"/>
    <w:rsid w:val="00AF7EB1"/>
    <w:rsid w:val="00B028BD"/>
    <w:rsid w:val="00B03F3B"/>
    <w:rsid w:val="00B1076D"/>
    <w:rsid w:val="00B1143B"/>
    <w:rsid w:val="00B11A7A"/>
    <w:rsid w:val="00B12BA0"/>
    <w:rsid w:val="00B131E9"/>
    <w:rsid w:val="00B13276"/>
    <w:rsid w:val="00B13E37"/>
    <w:rsid w:val="00B16019"/>
    <w:rsid w:val="00B17DB2"/>
    <w:rsid w:val="00B203AC"/>
    <w:rsid w:val="00B23F0F"/>
    <w:rsid w:val="00B23F79"/>
    <w:rsid w:val="00B26CFF"/>
    <w:rsid w:val="00B30999"/>
    <w:rsid w:val="00B36F76"/>
    <w:rsid w:val="00B377EF"/>
    <w:rsid w:val="00B37A92"/>
    <w:rsid w:val="00B4030F"/>
    <w:rsid w:val="00B428BC"/>
    <w:rsid w:val="00B42DC6"/>
    <w:rsid w:val="00B431A0"/>
    <w:rsid w:val="00B462AF"/>
    <w:rsid w:val="00B50283"/>
    <w:rsid w:val="00B53820"/>
    <w:rsid w:val="00B5645A"/>
    <w:rsid w:val="00B572B1"/>
    <w:rsid w:val="00B6050D"/>
    <w:rsid w:val="00B6142F"/>
    <w:rsid w:val="00B617F5"/>
    <w:rsid w:val="00B61D5A"/>
    <w:rsid w:val="00B61FA9"/>
    <w:rsid w:val="00B6407C"/>
    <w:rsid w:val="00B6630F"/>
    <w:rsid w:val="00B7033A"/>
    <w:rsid w:val="00B71ADF"/>
    <w:rsid w:val="00B735C0"/>
    <w:rsid w:val="00B8060F"/>
    <w:rsid w:val="00B82AE7"/>
    <w:rsid w:val="00B82EBC"/>
    <w:rsid w:val="00B83A17"/>
    <w:rsid w:val="00B87F6D"/>
    <w:rsid w:val="00B92355"/>
    <w:rsid w:val="00B93DAF"/>
    <w:rsid w:val="00BA434D"/>
    <w:rsid w:val="00BB115B"/>
    <w:rsid w:val="00BB2E3C"/>
    <w:rsid w:val="00BB49C9"/>
    <w:rsid w:val="00BB4E4A"/>
    <w:rsid w:val="00BC105C"/>
    <w:rsid w:val="00BC130F"/>
    <w:rsid w:val="00BC25D8"/>
    <w:rsid w:val="00BD213A"/>
    <w:rsid w:val="00BD2EA3"/>
    <w:rsid w:val="00BD3A31"/>
    <w:rsid w:val="00BD45FA"/>
    <w:rsid w:val="00BD4E7B"/>
    <w:rsid w:val="00BD5230"/>
    <w:rsid w:val="00BD72A8"/>
    <w:rsid w:val="00BE7FC1"/>
    <w:rsid w:val="00BF30C2"/>
    <w:rsid w:val="00BF6B00"/>
    <w:rsid w:val="00C01918"/>
    <w:rsid w:val="00C03302"/>
    <w:rsid w:val="00C035EA"/>
    <w:rsid w:val="00C0481C"/>
    <w:rsid w:val="00C050C8"/>
    <w:rsid w:val="00C15055"/>
    <w:rsid w:val="00C168B0"/>
    <w:rsid w:val="00C17A71"/>
    <w:rsid w:val="00C23412"/>
    <w:rsid w:val="00C238BE"/>
    <w:rsid w:val="00C2736F"/>
    <w:rsid w:val="00C27A89"/>
    <w:rsid w:val="00C321FD"/>
    <w:rsid w:val="00C344A4"/>
    <w:rsid w:val="00C40352"/>
    <w:rsid w:val="00C40D12"/>
    <w:rsid w:val="00C431CC"/>
    <w:rsid w:val="00C43ABA"/>
    <w:rsid w:val="00C445A7"/>
    <w:rsid w:val="00C4557C"/>
    <w:rsid w:val="00C45AB1"/>
    <w:rsid w:val="00C51238"/>
    <w:rsid w:val="00C52B8B"/>
    <w:rsid w:val="00C55C55"/>
    <w:rsid w:val="00C573B7"/>
    <w:rsid w:val="00C57C61"/>
    <w:rsid w:val="00C63631"/>
    <w:rsid w:val="00C65049"/>
    <w:rsid w:val="00C666D3"/>
    <w:rsid w:val="00C707A6"/>
    <w:rsid w:val="00C735CC"/>
    <w:rsid w:val="00C75275"/>
    <w:rsid w:val="00C76E06"/>
    <w:rsid w:val="00C80604"/>
    <w:rsid w:val="00C81A99"/>
    <w:rsid w:val="00C836A7"/>
    <w:rsid w:val="00C87980"/>
    <w:rsid w:val="00C90BEA"/>
    <w:rsid w:val="00C92CAD"/>
    <w:rsid w:val="00C9400A"/>
    <w:rsid w:val="00C96D18"/>
    <w:rsid w:val="00C97BDB"/>
    <w:rsid w:val="00C97E24"/>
    <w:rsid w:val="00CA4E23"/>
    <w:rsid w:val="00CB5CE7"/>
    <w:rsid w:val="00CB6E3F"/>
    <w:rsid w:val="00CB75C0"/>
    <w:rsid w:val="00CC22B5"/>
    <w:rsid w:val="00CC4B63"/>
    <w:rsid w:val="00CC5004"/>
    <w:rsid w:val="00CC5056"/>
    <w:rsid w:val="00CC5F22"/>
    <w:rsid w:val="00CC6610"/>
    <w:rsid w:val="00CC7083"/>
    <w:rsid w:val="00CD0B25"/>
    <w:rsid w:val="00CD0C36"/>
    <w:rsid w:val="00CD39A4"/>
    <w:rsid w:val="00CD5353"/>
    <w:rsid w:val="00CD577B"/>
    <w:rsid w:val="00CD6221"/>
    <w:rsid w:val="00CE0DDA"/>
    <w:rsid w:val="00CE1E30"/>
    <w:rsid w:val="00CE5081"/>
    <w:rsid w:val="00CE567E"/>
    <w:rsid w:val="00CE7C9B"/>
    <w:rsid w:val="00CF1171"/>
    <w:rsid w:val="00CF3BE2"/>
    <w:rsid w:val="00CF48C0"/>
    <w:rsid w:val="00CF6298"/>
    <w:rsid w:val="00D01D82"/>
    <w:rsid w:val="00D0213B"/>
    <w:rsid w:val="00D0267C"/>
    <w:rsid w:val="00D049F6"/>
    <w:rsid w:val="00D05C98"/>
    <w:rsid w:val="00D07A3F"/>
    <w:rsid w:val="00D122DF"/>
    <w:rsid w:val="00D12BFB"/>
    <w:rsid w:val="00D201EF"/>
    <w:rsid w:val="00D20E81"/>
    <w:rsid w:val="00D2147E"/>
    <w:rsid w:val="00D21DFB"/>
    <w:rsid w:val="00D25F99"/>
    <w:rsid w:val="00D26F9A"/>
    <w:rsid w:val="00D307FC"/>
    <w:rsid w:val="00D34154"/>
    <w:rsid w:val="00D35551"/>
    <w:rsid w:val="00D42D68"/>
    <w:rsid w:val="00D4335C"/>
    <w:rsid w:val="00D4437E"/>
    <w:rsid w:val="00D462F2"/>
    <w:rsid w:val="00D50446"/>
    <w:rsid w:val="00D50950"/>
    <w:rsid w:val="00D51876"/>
    <w:rsid w:val="00D52FB9"/>
    <w:rsid w:val="00D53A6C"/>
    <w:rsid w:val="00D62F5A"/>
    <w:rsid w:val="00D635B6"/>
    <w:rsid w:val="00D63C57"/>
    <w:rsid w:val="00D63DF0"/>
    <w:rsid w:val="00D6470D"/>
    <w:rsid w:val="00D6486A"/>
    <w:rsid w:val="00D650CE"/>
    <w:rsid w:val="00D65557"/>
    <w:rsid w:val="00D6566A"/>
    <w:rsid w:val="00D6743E"/>
    <w:rsid w:val="00D7146E"/>
    <w:rsid w:val="00D74D61"/>
    <w:rsid w:val="00D762D0"/>
    <w:rsid w:val="00D76B08"/>
    <w:rsid w:val="00D821D2"/>
    <w:rsid w:val="00D82AD1"/>
    <w:rsid w:val="00D82F32"/>
    <w:rsid w:val="00D900BC"/>
    <w:rsid w:val="00D9362D"/>
    <w:rsid w:val="00D96AB1"/>
    <w:rsid w:val="00DB0617"/>
    <w:rsid w:val="00DB1A4C"/>
    <w:rsid w:val="00DB2C83"/>
    <w:rsid w:val="00DB3740"/>
    <w:rsid w:val="00DB3D9C"/>
    <w:rsid w:val="00DB4605"/>
    <w:rsid w:val="00DB6BDF"/>
    <w:rsid w:val="00DC0976"/>
    <w:rsid w:val="00DC2032"/>
    <w:rsid w:val="00DC7F84"/>
    <w:rsid w:val="00DD0835"/>
    <w:rsid w:val="00DD0F24"/>
    <w:rsid w:val="00DD6AEF"/>
    <w:rsid w:val="00DD795A"/>
    <w:rsid w:val="00DE2161"/>
    <w:rsid w:val="00DE5B7E"/>
    <w:rsid w:val="00DE605C"/>
    <w:rsid w:val="00DF13A0"/>
    <w:rsid w:val="00DF5911"/>
    <w:rsid w:val="00DF6939"/>
    <w:rsid w:val="00DF6E59"/>
    <w:rsid w:val="00E00E6B"/>
    <w:rsid w:val="00E01875"/>
    <w:rsid w:val="00E031CC"/>
    <w:rsid w:val="00E04213"/>
    <w:rsid w:val="00E0446D"/>
    <w:rsid w:val="00E04AF7"/>
    <w:rsid w:val="00E055EB"/>
    <w:rsid w:val="00E05E91"/>
    <w:rsid w:val="00E06923"/>
    <w:rsid w:val="00E1092E"/>
    <w:rsid w:val="00E10CC1"/>
    <w:rsid w:val="00E1335A"/>
    <w:rsid w:val="00E13EAB"/>
    <w:rsid w:val="00E15712"/>
    <w:rsid w:val="00E17CDC"/>
    <w:rsid w:val="00E2285C"/>
    <w:rsid w:val="00E22B02"/>
    <w:rsid w:val="00E266D3"/>
    <w:rsid w:val="00E26BED"/>
    <w:rsid w:val="00E34D19"/>
    <w:rsid w:val="00E36D8E"/>
    <w:rsid w:val="00E37241"/>
    <w:rsid w:val="00E41AF8"/>
    <w:rsid w:val="00E43D02"/>
    <w:rsid w:val="00E43D86"/>
    <w:rsid w:val="00E461CD"/>
    <w:rsid w:val="00E53997"/>
    <w:rsid w:val="00E546D7"/>
    <w:rsid w:val="00E6038A"/>
    <w:rsid w:val="00E61274"/>
    <w:rsid w:val="00E63AA1"/>
    <w:rsid w:val="00E64AE3"/>
    <w:rsid w:val="00E74935"/>
    <w:rsid w:val="00E76208"/>
    <w:rsid w:val="00E80A58"/>
    <w:rsid w:val="00E8419E"/>
    <w:rsid w:val="00E87DD5"/>
    <w:rsid w:val="00E90B3A"/>
    <w:rsid w:val="00E91268"/>
    <w:rsid w:val="00E92A08"/>
    <w:rsid w:val="00E93824"/>
    <w:rsid w:val="00E97388"/>
    <w:rsid w:val="00EA761B"/>
    <w:rsid w:val="00EB21C4"/>
    <w:rsid w:val="00EB2335"/>
    <w:rsid w:val="00EB2DCD"/>
    <w:rsid w:val="00EB39E3"/>
    <w:rsid w:val="00EB42E4"/>
    <w:rsid w:val="00EB4E1A"/>
    <w:rsid w:val="00EB5B39"/>
    <w:rsid w:val="00EB77DD"/>
    <w:rsid w:val="00EC08BF"/>
    <w:rsid w:val="00EC1538"/>
    <w:rsid w:val="00ED0B36"/>
    <w:rsid w:val="00ED53DF"/>
    <w:rsid w:val="00ED5589"/>
    <w:rsid w:val="00ED6C76"/>
    <w:rsid w:val="00EE2CE4"/>
    <w:rsid w:val="00EE362B"/>
    <w:rsid w:val="00EE4C13"/>
    <w:rsid w:val="00EE4F71"/>
    <w:rsid w:val="00EE53AE"/>
    <w:rsid w:val="00EE5B80"/>
    <w:rsid w:val="00EF33A1"/>
    <w:rsid w:val="00EF3B04"/>
    <w:rsid w:val="00F03569"/>
    <w:rsid w:val="00F03F4B"/>
    <w:rsid w:val="00F07959"/>
    <w:rsid w:val="00F114EB"/>
    <w:rsid w:val="00F15891"/>
    <w:rsid w:val="00F17640"/>
    <w:rsid w:val="00F22935"/>
    <w:rsid w:val="00F256FD"/>
    <w:rsid w:val="00F25C48"/>
    <w:rsid w:val="00F261C3"/>
    <w:rsid w:val="00F26638"/>
    <w:rsid w:val="00F30A53"/>
    <w:rsid w:val="00F31392"/>
    <w:rsid w:val="00F3580D"/>
    <w:rsid w:val="00F36ED6"/>
    <w:rsid w:val="00F37E80"/>
    <w:rsid w:val="00F41338"/>
    <w:rsid w:val="00F42BAC"/>
    <w:rsid w:val="00F43A0C"/>
    <w:rsid w:val="00F442B7"/>
    <w:rsid w:val="00F443A0"/>
    <w:rsid w:val="00F45CE5"/>
    <w:rsid w:val="00F46C3E"/>
    <w:rsid w:val="00F47293"/>
    <w:rsid w:val="00F501AC"/>
    <w:rsid w:val="00F516F4"/>
    <w:rsid w:val="00F5667F"/>
    <w:rsid w:val="00F6228A"/>
    <w:rsid w:val="00F6548E"/>
    <w:rsid w:val="00F65C4C"/>
    <w:rsid w:val="00F66563"/>
    <w:rsid w:val="00F77306"/>
    <w:rsid w:val="00F77CB8"/>
    <w:rsid w:val="00F805CB"/>
    <w:rsid w:val="00F817D9"/>
    <w:rsid w:val="00F845AE"/>
    <w:rsid w:val="00F911C8"/>
    <w:rsid w:val="00F9446D"/>
    <w:rsid w:val="00F97E39"/>
    <w:rsid w:val="00FA04CF"/>
    <w:rsid w:val="00FA2489"/>
    <w:rsid w:val="00FA302F"/>
    <w:rsid w:val="00FA3C83"/>
    <w:rsid w:val="00FA4003"/>
    <w:rsid w:val="00FA6158"/>
    <w:rsid w:val="00FA797A"/>
    <w:rsid w:val="00FB1335"/>
    <w:rsid w:val="00FB30C7"/>
    <w:rsid w:val="00FB3AC3"/>
    <w:rsid w:val="00FB779A"/>
    <w:rsid w:val="00FC3FF2"/>
    <w:rsid w:val="00FC57C9"/>
    <w:rsid w:val="00FC6EB7"/>
    <w:rsid w:val="00FC7B28"/>
    <w:rsid w:val="00FD15CE"/>
    <w:rsid w:val="00FD2069"/>
    <w:rsid w:val="00FD405F"/>
    <w:rsid w:val="00FD6060"/>
    <w:rsid w:val="00FE1A68"/>
    <w:rsid w:val="00FE6156"/>
    <w:rsid w:val="00FE7302"/>
    <w:rsid w:val="00FF3E18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456BF04"/>
  <w15:docId w15:val="{0FAC63C4-5A73-486B-AA37-8FFF331C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Paragraphe"/>
    <w:qFormat/>
    <w:rsid w:val="0096322E"/>
    <w:pPr>
      <w:keepNext/>
      <w:spacing w:before="240" w:after="60"/>
      <w:outlineLvl w:val="0"/>
    </w:pPr>
    <w:rPr>
      <w:b/>
      <w:kern w:val="28"/>
    </w:rPr>
  </w:style>
  <w:style w:type="paragraph" w:styleId="Titre2">
    <w:name w:val="heading 2"/>
    <w:basedOn w:val="Normal"/>
    <w:next w:val="Paragraphe"/>
    <w:qFormat/>
    <w:pPr>
      <w:keepNext/>
      <w:spacing w:before="240" w:after="60"/>
      <w:outlineLvl w:val="1"/>
    </w:pPr>
    <w:rPr>
      <w:b/>
      <w:i/>
    </w:rPr>
  </w:style>
  <w:style w:type="paragraph" w:styleId="Titre3">
    <w:name w:val="heading 3"/>
    <w:basedOn w:val="Normal"/>
    <w:next w:val="Paragraphe"/>
    <w:qFormat/>
    <w:rsid w:val="0096322E"/>
    <w:pPr>
      <w:keepNext/>
      <w:spacing w:before="240" w:after="60"/>
      <w:outlineLvl w:val="2"/>
    </w:pPr>
    <w:rPr>
      <w:i/>
    </w:rPr>
  </w:style>
  <w:style w:type="paragraph" w:styleId="Titre4">
    <w:name w:val="heading 4"/>
    <w:basedOn w:val="Normal"/>
    <w:next w:val="Paragraphe"/>
    <w:qFormat/>
    <w:rsid w:val="0096322E"/>
    <w:pPr>
      <w:keepNext/>
      <w:spacing w:before="240" w:after="60"/>
      <w:outlineLvl w:val="3"/>
    </w:p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link w:val="ParagrapheCar"/>
    <w:rsid w:val="0096322E"/>
    <w:pPr>
      <w:numPr>
        <w:numId w:val="2"/>
      </w:numPr>
      <w:spacing w:before="120" w:after="120"/>
      <w:jc w:val="both"/>
    </w:pPr>
    <w:rPr>
      <w:kern w:val="28"/>
    </w:rPr>
  </w:style>
  <w:style w:type="paragraph" w:customStyle="1" w:styleId="Citationenretrait">
    <w:name w:val="Citation en retrait"/>
    <w:basedOn w:val="Normal"/>
    <w:pPr>
      <w:spacing w:before="120" w:after="120"/>
      <w:ind w:left="720" w:right="720"/>
      <w:jc w:val="both"/>
    </w:pPr>
    <w:rPr>
      <w:kern w:val="24"/>
      <w:sz w:val="22"/>
    </w:rPr>
  </w:style>
  <w:style w:type="character" w:customStyle="1" w:styleId="Citationintgre">
    <w:name w:val="Citation intégrée"/>
    <w:rPr>
      <w:rFonts w:ascii="Arial" w:hAnsi="Arial"/>
      <w:i/>
      <w:noProof w:val="0"/>
      <w:sz w:val="22"/>
      <w:lang w:val="fr-CA"/>
    </w:rPr>
  </w:style>
  <w:style w:type="paragraph" w:styleId="Corpsdetexte">
    <w:name w:val="Body Text"/>
    <w:basedOn w:val="Normal"/>
    <w:pPr>
      <w:spacing w:after="120"/>
    </w:pPr>
  </w:style>
  <w:style w:type="paragraph" w:styleId="Notedebasdepage">
    <w:name w:val="footnote text"/>
    <w:basedOn w:val="Normal"/>
    <w:link w:val="NotedebasdepageCar"/>
    <w:semiHidden/>
    <w:pPr>
      <w:ind w:left="360" w:hanging="360"/>
      <w:jc w:val="both"/>
    </w:pPr>
    <w:rPr>
      <w:sz w:val="20"/>
    </w:rPr>
  </w:style>
  <w:style w:type="paragraph" w:styleId="Notedefin">
    <w:name w:val="endnote text"/>
    <w:basedOn w:val="Normal"/>
    <w:semiHidden/>
    <w:pPr>
      <w:ind w:left="-360"/>
      <w:jc w:val="both"/>
    </w:pPr>
    <w:rPr>
      <w:sz w:val="20"/>
    </w:rPr>
  </w:style>
  <w:style w:type="paragraph" w:customStyle="1" w:styleId="zSoquijlblCour">
    <w:name w:val="zSoquij_lblCour"/>
    <w:basedOn w:val="Normal"/>
    <w:rsid w:val="00B4030F"/>
    <w:pPr>
      <w:jc w:val="center"/>
    </w:pPr>
    <w:rPr>
      <w:b/>
      <w:sz w:val="32"/>
    </w:rPr>
  </w:style>
  <w:style w:type="paragraph" w:customStyle="1" w:styleId="zSoquijlblPays">
    <w:name w:val="zSoquij_lblPays"/>
    <w:basedOn w:val="Normal"/>
  </w:style>
  <w:style w:type="paragraph" w:customStyle="1" w:styleId="zSoquijlblProvince">
    <w:name w:val="zSoquij_lblProvince"/>
    <w:basedOn w:val="Normal"/>
  </w:style>
  <w:style w:type="paragraph" w:customStyle="1" w:styleId="zSoquijlblGreffe">
    <w:name w:val="zSoquij_lblGreffe"/>
    <w:basedOn w:val="Normal"/>
    <w:pPr>
      <w:ind w:left="70"/>
    </w:pPr>
  </w:style>
  <w:style w:type="paragraph" w:customStyle="1" w:styleId="zSoquijdatGreffe">
    <w:name w:val="zSoquij_datGreffe"/>
    <w:basedOn w:val="Normal"/>
    <w:pPr>
      <w:ind w:left="29"/>
    </w:pPr>
  </w:style>
  <w:style w:type="paragraph" w:customStyle="1" w:styleId="zSoquijdatDivision">
    <w:name w:val="zSoquij_datDivision"/>
    <w:basedOn w:val="Normal"/>
    <w:pPr>
      <w:jc w:val="center"/>
    </w:pPr>
    <w:rPr>
      <w:sz w:val="22"/>
    </w:rPr>
  </w:style>
  <w:style w:type="paragraph" w:customStyle="1" w:styleId="zSoquijlblNoDossier">
    <w:name w:val="zSoquij_lblNoDossier"/>
    <w:basedOn w:val="Normal"/>
  </w:style>
  <w:style w:type="paragraph" w:customStyle="1" w:styleId="zSoquijdatNoDossier">
    <w:name w:val="zSoquij_datNoDossier"/>
    <w:basedOn w:val="Normal"/>
  </w:style>
  <w:style w:type="paragraph" w:customStyle="1" w:styleId="zSoquijdatNoDossierAnt">
    <w:name w:val="zSoquij_datNoDossierAnt"/>
    <w:basedOn w:val="Normal"/>
  </w:style>
  <w:style w:type="paragraph" w:customStyle="1" w:styleId="zSoquijdatDateJugement">
    <w:name w:val="zSoquij_datDateJugement"/>
    <w:basedOn w:val="Normal"/>
  </w:style>
  <w:style w:type="paragraph" w:customStyle="1" w:styleId="zSoquijlblDateJugement">
    <w:name w:val="zSoquij_lblDateJugement"/>
    <w:basedOn w:val="Normal"/>
  </w:style>
  <w:style w:type="paragraph" w:customStyle="1" w:styleId="zSoquijlblJuge">
    <w:name w:val="zSoquij_lblJuge"/>
    <w:basedOn w:val="Normal"/>
    <w:pPr>
      <w:ind w:left="70"/>
    </w:pPr>
    <w:rPr>
      <w:b/>
    </w:rPr>
  </w:style>
  <w:style w:type="paragraph" w:customStyle="1" w:styleId="zSoquijdatQteJuge">
    <w:name w:val="zSoquij_datQteJuge"/>
    <w:basedOn w:val="Normal"/>
    <w:pPr>
      <w:ind w:left="29"/>
    </w:pPr>
    <w:rPr>
      <w:b/>
    </w:rPr>
  </w:style>
  <w:style w:type="paragraph" w:customStyle="1" w:styleId="zSoquijdatJuge">
    <w:name w:val="zSoquij_datJuge"/>
    <w:basedOn w:val="Normal"/>
    <w:pPr>
      <w:ind w:left="52"/>
    </w:pPr>
    <w:rPr>
      <w:b/>
    </w:rPr>
  </w:style>
  <w:style w:type="paragraph" w:customStyle="1" w:styleId="zSoquijdatNomPartieDem">
    <w:name w:val="zSoquij_datNomPartieDem"/>
    <w:basedOn w:val="Normal"/>
    <w:rPr>
      <w:b/>
      <w:bCs/>
    </w:rPr>
  </w:style>
  <w:style w:type="paragraph" w:customStyle="1" w:styleId="zSoquijdatQtePartieDem">
    <w:name w:val="zSoquij_datQtePartieDem"/>
    <w:basedOn w:val="Normal"/>
    <w:pPr>
      <w:ind w:left="708"/>
    </w:pPr>
  </w:style>
  <w:style w:type="paragraph" w:customStyle="1" w:styleId="zSoquijlblLienParties">
    <w:name w:val="zSoquij_lblLienParties"/>
    <w:basedOn w:val="Normal"/>
  </w:style>
  <w:style w:type="paragraph" w:customStyle="1" w:styleId="zSoquijdatNomPartieDef">
    <w:name w:val="zSoquij_datNomPartieDef"/>
    <w:basedOn w:val="Normal"/>
    <w:rPr>
      <w:b/>
      <w:bCs/>
    </w:rPr>
  </w:style>
  <w:style w:type="paragraph" w:customStyle="1" w:styleId="zSoquijdatQtePartieDef">
    <w:name w:val="zSoquij_datQtePartieDef"/>
    <w:basedOn w:val="Normal"/>
    <w:pPr>
      <w:ind w:left="708"/>
    </w:pPr>
  </w:style>
  <w:style w:type="paragraph" w:customStyle="1" w:styleId="zSoquijlblTypeDocument">
    <w:name w:val="zSoquij_lblTypeDocument"/>
    <w:basedOn w:val="Normal"/>
    <w:rsid w:val="00B203AC"/>
    <w:pPr>
      <w:jc w:val="center"/>
    </w:pPr>
    <w:rPr>
      <w:b/>
      <w:smallCaps/>
    </w:rPr>
  </w:style>
  <w:style w:type="paragraph" w:customStyle="1" w:styleId="zSoquijlblProcureurDem">
    <w:name w:val="zSoquij_lblProcureurDem"/>
    <w:basedOn w:val="Normal"/>
  </w:style>
  <w:style w:type="paragraph" w:customStyle="1" w:styleId="zSoquijlblProcureurDef">
    <w:name w:val="zSoquij_lblProcureurDef"/>
    <w:basedOn w:val="Normal"/>
  </w:style>
  <w:style w:type="paragraph" w:customStyle="1" w:styleId="zSoquijlblDateAudience">
    <w:name w:val="zSoquij_lblDateAudience"/>
    <w:basedOn w:val="Normal"/>
  </w:style>
  <w:style w:type="paragraph" w:customStyle="1" w:styleId="zSoquijdatDateAudience">
    <w:name w:val="zSoquij_datDateAudience"/>
    <w:basedOn w:val="Normal"/>
  </w:style>
  <w:style w:type="paragraph" w:customStyle="1" w:styleId="zSoquijlblNomChambre">
    <w:name w:val="zSoquij_lblNomChambre"/>
    <w:basedOn w:val="Normal"/>
  </w:style>
  <w:style w:type="paragraph" w:customStyle="1" w:styleId="zSoquijlblOpinionJuge">
    <w:name w:val="zSoquij_lblOpinionJuge"/>
    <w:basedOn w:val="Normal"/>
    <w:pPr>
      <w:tabs>
        <w:tab w:val="left" w:pos="720"/>
      </w:tabs>
      <w:jc w:val="center"/>
    </w:pPr>
  </w:style>
  <w:style w:type="character" w:customStyle="1" w:styleId="zSoquijlblEntNoDossier">
    <w:name w:val="zSoquij_lblEntNoDossier"/>
    <w:basedOn w:val="Policepardfaut"/>
    <w:rPr>
      <w:lang w:val="fr-CA"/>
    </w:rPr>
  </w:style>
  <w:style w:type="paragraph" w:customStyle="1" w:styleId="zSoquijlblTitrePartie">
    <w:name w:val="zSoquij_lblTitrePartie"/>
    <w:basedOn w:val="Normal"/>
  </w:style>
  <w:style w:type="paragraph" w:customStyle="1" w:styleId="zSoquijdatSignature3Juge">
    <w:name w:val="zSoquij_datSignature3Juge"/>
    <w:basedOn w:val="Normal"/>
  </w:style>
  <w:style w:type="paragraph" w:customStyle="1" w:styleId="ParagNonNum">
    <w:name w:val="ParagNonNum"/>
    <w:basedOn w:val="Paragraphe"/>
    <w:next w:val="Paragraphe"/>
    <w:pPr>
      <w:numPr>
        <w:numId w:val="0"/>
      </w:numPr>
      <w:ind w:firstLine="734"/>
    </w:pPr>
  </w:style>
  <w:style w:type="paragraph" w:customStyle="1" w:styleId="zSoquijdatIdJuge">
    <w:name w:val="zSoquij_datIdJuge"/>
    <w:basedOn w:val="Normal"/>
    <w:pPr>
      <w:jc w:val="center"/>
    </w:pPr>
    <w:rPr>
      <w:sz w:val="20"/>
    </w:rPr>
  </w:style>
  <w:style w:type="paragraph" w:customStyle="1" w:styleId="Sous-paragraphe">
    <w:name w:val="Sous-paragraphe"/>
    <w:basedOn w:val="Normal"/>
    <w:pPr>
      <w:widowControl w:val="0"/>
      <w:spacing w:after="120"/>
      <w:jc w:val="both"/>
    </w:pPr>
    <w:rPr>
      <w:kern w:val="28"/>
    </w:rPr>
  </w:style>
  <w:style w:type="paragraph" w:customStyle="1" w:styleId="zSoquijdatNomProcureurDem">
    <w:name w:val="zSoquij_datNomProcureurDem"/>
    <w:basedOn w:val="zSoquijlblProcureurDem"/>
  </w:style>
  <w:style w:type="paragraph" w:customStyle="1" w:styleId="zSoquijdatNomProcureurDef">
    <w:name w:val="zSoquij_datNomProcureurDef"/>
    <w:basedOn w:val="zSoquijlblProcureurDef"/>
  </w:style>
  <w:style w:type="paragraph" w:customStyle="1" w:styleId="zSoquijdatCabinetProcureurDem">
    <w:name w:val="zSoquij_datCabinetProcureurDem"/>
    <w:basedOn w:val="Normal"/>
  </w:style>
  <w:style w:type="paragraph" w:customStyle="1" w:styleId="zSoquijdatCabinetProcureurDef">
    <w:name w:val="zSoquij_datCabinetProcureurDef"/>
    <w:basedOn w:val="zSoquijlblProcureurDef"/>
  </w:style>
  <w:style w:type="paragraph" w:customStyle="1" w:styleId="zSoquijdatSignatureJuge1">
    <w:name w:val="zSoquij_datSignatureJuge1"/>
    <w:basedOn w:val="Normal"/>
  </w:style>
  <w:style w:type="paragraph" w:customStyle="1" w:styleId="zSoquijdatSignatureJuge2">
    <w:name w:val="zSoquij_datSignatureJuge2"/>
    <w:basedOn w:val="Normal"/>
  </w:style>
  <w:style w:type="paragraph" w:customStyle="1" w:styleId="zSoquijdatSignatureJuge3">
    <w:name w:val="zSoquij_datSignatureJuge3"/>
    <w:basedOn w:val="Normal"/>
  </w:style>
  <w:style w:type="paragraph" w:customStyle="1" w:styleId="zSoquijdatRepertorie">
    <w:name w:val="zSoquij_datRepertorie"/>
    <w:basedOn w:val="zSoquijlblCour"/>
    <w:pPr>
      <w:jc w:val="left"/>
    </w:pPr>
    <w:rPr>
      <w:noProof/>
      <w:sz w:val="22"/>
    </w:rPr>
  </w:style>
  <w:style w:type="paragraph" w:customStyle="1" w:styleId="zSoquijdatRefNeutre">
    <w:name w:val="zSoquij_datRefNeutre"/>
    <w:basedOn w:val="zSoquijlblCour"/>
    <w:pPr>
      <w:jc w:val="left"/>
    </w:pPr>
    <w:rPr>
      <w:noProof/>
      <w:sz w:val="22"/>
    </w:rPr>
  </w:style>
  <w:style w:type="paragraph" w:customStyle="1" w:styleId="zSoquijdatSignature2Juge">
    <w:name w:val="zSoquij_datSignature2Juge"/>
    <w:basedOn w:val="zSoquijdatSignatureJuge3"/>
  </w:style>
  <w:style w:type="paragraph" w:customStyle="1" w:styleId="ParagAlaMarge">
    <w:name w:val="ParagAlaMarge"/>
    <w:basedOn w:val="ParagNonNum"/>
    <w:next w:val="Paragraphe"/>
    <w:pPr>
      <w:ind w:firstLine="0"/>
    </w:pPr>
  </w:style>
  <w:style w:type="paragraph" w:customStyle="1" w:styleId="zSoquijlblAssesseurs">
    <w:name w:val="zSoquij_lblAssesseurs"/>
    <w:basedOn w:val="Normal"/>
    <w:pPr>
      <w:ind w:left="14" w:right="-67"/>
    </w:pPr>
  </w:style>
  <w:style w:type="paragraph" w:customStyle="1" w:styleId="zSoquijdatAssesseurs">
    <w:name w:val="zSoquij_datAssesseurs"/>
    <w:basedOn w:val="Normal"/>
    <w:pPr>
      <w:ind w:left="14" w:right="-67"/>
    </w:pPr>
  </w:style>
  <w:style w:type="paragraph" w:customStyle="1" w:styleId="zSoquijlblLocalite">
    <w:name w:val="zSoquij_lblLocalite"/>
    <w:basedOn w:val="zSoquijlblGreffe"/>
  </w:style>
  <w:style w:type="paragraph" w:customStyle="1" w:styleId="zSoquijdatLocalite">
    <w:name w:val="zSoquij_datLocalite"/>
    <w:basedOn w:val="zSoquijdatGreffe"/>
  </w:style>
  <w:style w:type="paragraph" w:customStyle="1" w:styleId="zSoquijlblNoDecision">
    <w:name w:val="zSoquij_lblNoDecision"/>
    <w:basedOn w:val="zSoquijlblNoDossier"/>
    <w:rsid w:val="00EB39E3"/>
  </w:style>
  <w:style w:type="paragraph" w:customStyle="1" w:styleId="zSoquijdatNoDecision">
    <w:name w:val="zSoquij_datNoDecision"/>
    <w:basedOn w:val="zSoquijdatNoDossier"/>
    <w:rsid w:val="00EB39E3"/>
  </w:style>
  <w:style w:type="paragraph" w:styleId="En-tte">
    <w:name w:val="header"/>
    <w:basedOn w:val="Normal"/>
    <w:rsid w:val="00B4030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4030F"/>
    <w:pPr>
      <w:tabs>
        <w:tab w:val="center" w:pos="4320"/>
        <w:tab w:val="right" w:pos="8640"/>
      </w:tabs>
    </w:pPr>
  </w:style>
  <w:style w:type="paragraph" w:customStyle="1" w:styleId="Citationendoubleretrait">
    <w:name w:val="Citation en double retrait"/>
    <w:basedOn w:val="Citationenretrait"/>
    <w:rsid w:val="000976EC"/>
    <w:pPr>
      <w:ind w:left="992" w:right="992"/>
    </w:pPr>
  </w:style>
  <w:style w:type="paragraph" w:customStyle="1" w:styleId="zSoquijlblNosArticles">
    <w:name w:val="zSoquij_lblNosArticles"/>
    <w:basedOn w:val="zSoquijlblTypeDocument"/>
    <w:rsid w:val="00B203AC"/>
    <w:rPr>
      <w:b w:val="0"/>
      <w:smallCaps w:val="0"/>
    </w:rPr>
  </w:style>
  <w:style w:type="character" w:styleId="Appelnotedebasdep">
    <w:name w:val="footnote reference"/>
    <w:semiHidden/>
    <w:rsid w:val="009C61C9"/>
    <w:rPr>
      <w:rFonts w:ascii="Arial" w:hAnsi="Arial"/>
      <w:sz w:val="20"/>
      <w:szCs w:val="20"/>
      <w:vertAlign w:val="superscript"/>
      <w:lang w:val="fr-CA"/>
    </w:rPr>
  </w:style>
  <w:style w:type="character" w:customStyle="1" w:styleId="NotedebasdepageCar">
    <w:name w:val="Note de bas de page Car"/>
    <w:link w:val="Notedebasdepage"/>
    <w:rsid w:val="009C61C9"/>
    <w:rPr>
      <w:rFonts w:ascii="Arial" w:hAnsi="Arial"/>
      <w:lang w:val="fr-CA" w:eastAsia="fr-FR" w:bidi="ar-SA"/>
    </w:rPr>
  </w:style>
  <w:style w:type="paragraph" w:customStyle="1" w:styleId="StyleParagraphe10pt">
    <w:name w:val="Style Paragraphe + 10 pt"/>
    <w:basedOn w:val="Paragraphe"/>
    <w:link w:val="StyleParagraphe10ptCar"/>
    <w:rsid w:val="009C61C9"/>
    <w:pPr>
      <w:numPr>
        <w:numId w:val="0"/>
      </w:numPr>
      <w:tabs>
        <w:tab w:val="num" w:pos="360"/>
      </w:tabs>
    </w:pPr>
    <w:rPr>
      <w:rFonts w:ascii="Arial (W1)" w:hAnsi="Arial (W1)"/>
    </w:rPr>
  </w:style>
  <w:style w:type="character" w:customStyle="1" w:styleId="ParagrapheCar">
    <w:name w:val="Paragraphe Car"/>
    <w:link w:val="Paragraphe"/>
    <w:rsid w:val="009C61C9"/>
    <w:rPr>
      <w:rFonts w:ascii="Arial" w:hAnsi="Arial"/>
      <w:kern w:val="28"/>
      <w:sz w:val="24"/>
      <w:lang w:val="fr-CA" w:eastAsia="fr-FR" w:bidi="ar-SA"/>
    </w:rPr>
  </w:style>
  <w:style w:type="character" w:customStyle="1" w:styleId="StyleParagraphe10ptCar">
    <w:name w:val="Style Paragraphe + 10 pt Car"/>
    <w:link w:val="StyleParagraphe10pt"/>
    <w:rsid w:val="009C61C9"/>
    <w:rPr>
      <w:rFonts w:ascii="Arial (W1)" w:hAnsi="Arial (W1)"/>
      <w:kern w:val="28"/>
      <w:sz w:val="24"/>
      <w:lang w:eastAsia="fr-FR"/>
    </w:rPr>
  </w:style>
  <w:style w:type="character" w:customStyle="1" w:styleId="textenormalbleu1">
    <w:name w:val="textenormalbleu1"/>
    <w:rsid w:val="009C61C9"/>
    <w:rPr>
      <w:rFonts w:ascii="Verdana" w:hAnsi="Verdana" w:hint="default"/>
      <w:b w:val="0"/>
      <w:bCs w:val="0"/>
      <w:i w:val="0"/>
      <w:iCs w:val="0"/>
      <w:color w:val="18344E"/>
      <w:sz w:val="20"/>
      <w:szCs w:val="20"/>
      <w:lang w:val="fr-CA"/>
    </w:rPr>
  </w:style>
  <w:style w:type="paragraph" w:customStyle="1" w:styleId="noo">
    <w:name w:val="noo"/>
    <w:basedOn w:val="Normal"/>
    <w:rsid w:val="0094060C"/>
    <w:pPr>
      <w:tabs>
        <w:tab w:val="num" w:pos="720"/>
      </w:tabs>
      <w:ind w:left="720" w:hanging="360"/>
      <w:jc w:val="both"/>
    </w:pPr>
    <w:rPr>
      <w:rFonts w:cs="Arial"/>
      <w:sz w:val="22"/>
    </w:rPr>
  </w:style>
  <w:style w:type="paragraph" w:customStyle="1" w:styleId="para">
    <w:name w:val="para"/>
    <w:basedOn w:val="Normal"/>
    <w:rsid w:val="0094060C"/>
    <w:pPr>
      <w:spacing w:before="100" w:beforeAutospacing="1" w:after="100" w:afterAutospacing="1"/>
      <w:jc w:val="both"/>
    </w:pPr>
    <w:rPr>
      <w:rFonts w:cs="Arial"/>
      <w:color w:val="3A3A3A"/>
      <w:szCs w:val="24"/>
      <w:lang w:val="fr-FR"/>
    </w:rPr>
  </w:style>
  <w:style w:type="character" w:styleId="Lienhypertexte">
    <w:name w:val="Hyperlink"/>
    <w:rsid w:val="0013373E"/>
    <w:rPr>
      <w:color w:val="0000FF"/>
      <w:u w:val="single"/>
      <w:lang w:val="fr-CA"/>
    </w:rPr>
  </w:style>
  <w:style w:type="character" w:customStyle="1" w:styleId="term0lmrp">
    <w:name w:val="term0 lmrp"/>
    <w:basedOn w:val="Policepardfaut"/>
    <w:rsid w:val="006E14CD"/>
    <w:rPr>
      <w:lang w:val="fr-CA"/>
    </w:rPr>
  </w:style>
  <w:style w:type="character" w:customStyle="1" w:styleId="term1lmrp">
    <w:name w:val="term1 lmrp"/>
    <w:basedOn w:val="Policepardfaut"/>
    <w:rsid w:val="006E14CD"/>
    <w:rPr>
      <w:lang w:val="fr-CA"/>
    </w:rPr>
  </w:style>
  <w:style w:type="paragraph" w:customStyle="1" w:styleId="CITATION">
    <w:name w:val="CITATION"/>
    <w:basedOn w:val="Corpsdetexte"/>
    <w:rsid w:val="006C2045"/>
    <w:pPr>
      <w:spacing w:after="240"/>
      <w:ind w:left="1620" w:right="1345"/>
      <w:jc w:val="both"/>
    </w:pPr>
    <w:rPr>
      <w:rFonts w:cs="Arial"/>
      <w:bCs/>
      <w:sz w:val="22"/>
      <w:szCs w:val="22"/>
    </w:rPr>
  </w:style>
  <w:style w:type="character" w:customStyle="1" w:styleId="nobold">
    <w:name w:val="nobold"/>
    <w:rsid w:val="00035E22"/>
    <w:rPr>
      <w:b/>
      <w:bCs/>
      <w:sz w:val="36"/>
      <w:szCs w:val="36"/>
      <w:lang w:val="fr-CA"/>
    </w:rPr>
  </w:style>
  <w:style w:type="paragraph" w:styleId="Retraitcorpsdetexte2">
    <w:name w:val="Body Text Indent 2"/>
    <w:basedOn w:val="Normal"/>
    <w:rsid w:val="0029766B"/>
    <w:pPr>
      <w:ind w:left="4500"/>
      <w:jc w:val="both"/>
    </w:pPr>
    <w:rPr>
      <w:rFonts w:cs="Arial"/>
      <w:b/>
      <w:bCs/>
      <w:caps/>
      <w:color w:val="000000"/>
      <w:sz w:val="22"/>
      <w:szCs w:val="24"/>
    </w:rPr>
  </w:style>
  <w:style w:type="character" w:customStyle="1" w:styleId="StyleAppelnotedebasdepNoir">
    <w:name w:val="Style Appel note de bas de p. + Noir"/>
    <w:rsid w:val="00F46C3E"/>
    <w:rPr>
      <w:rFonts w:ascii="Arial" w:hAnsi="Arial"/>
      <w:color w:val="000000"/>
      <w:sz w:val="20"/>
      <w:szCs w:val="20"/>
      <w:vertAlign w:val="superscript"/>
      <w:lang w:val="fr-CA"/>
    </w:rPr>
  </w:style>
  <w:style w:type="character" w:customStyle="1" w:styleId="StyleAppelnotedebasdepNoir1">
    <w:name w:val="Style Appel note de bas de p. + Noir1"/>
    <w:rsid w:val="00F46C3E"/>
    <w:rPr>
      <w:rFonts w:ascii="Arial" w:hAnsi="Arial"/>
      <w:color w:val="000000"/>
      <w:kern w:val="28"/>
      <w:sz w:val="20"/>
      <w:szCs w:val="20"/>
      <w:vertAlign w:val="superscript"/>
      <w:lang w:val="fr-CA"/>
    </w:rPr>
  </w:style>
  <w:style w:type="paragraph" w:styleId="Textedebulles">
    <w:name w:val="Balloon Text"/>
    <w:basedOn w:val="Normal"/>
    <w:semiHidden/>
    <w:rsid w:val="003A211E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F9446D"/>
    <w:rPr>
      <w:lang w:val="fr-CA"/>
    </w:rPr>
  </w:style>
  <w:style w:type="paragraph" w:styleId="Titre">
    <w:name w:val="Title"/>
    <w:basedOn w:val="Normal"/>
    <w:qFormat/>
    <w:rsid w:val="00D63C57"/>
    <w:pPr>
      <w:jc w:val="center"/>
    </w:pPr>
    <w:rPr>
      <w:rFonts w:cs="Arial"/>
      <w:b/>
      <w:bCs/>
      <w:szCs w:val="24"/>
    </w:rPr>
  </w:style>
  <w:style w:type="character" w:customStyle="1" w:styleId="StyleAppelnotedebasdep12pt">
    <w:name w:val="Style Appel note de bas de p. + 12 pt"/>
    <w:basedOn w:val="Appelnotedebasdep"/>
    <w:rsid w:val="00D63C57"/>
    <w:rPr>
      <w:rFonts w:ascii="Arial" w:hAnsi="Arial"/>
      <w:sz w:val="20"/>
      <w:szCs w:val="20"/>
      <w:vertAlign w:val="superscript"/>
      <w:lang w:val="fr-CA"/>
    </w:rPr>
  </w:style>
  <w:style w:type="paragraph" w:customStyle="1" w:styleId="BullDateImpair">
    <w:name w:val="Bull_Date_Impair"/>
    <w:basedOn w:val="Normal"/>
    <w:rsid w:val="00351570"/>
    <w:pPr>
      <w:tabs>
        <w:tab w:val="left" w:pos="1170"/>
        <w:tab w:val="right" w:pos="9360"/>
      </w:tabs>
      <w:spacing w:after="240"/>
      <w:jc w:val="both"/>
    </w:pPr>
  </w:style>
  <w:style w:type="table" w:styleId="Grilledutableau">
    <w:name w:val="Table Grid"/>
    <w:basedOn w:val="TableauNormal"/>
    <w:rsid w:val="00B82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D19B3"/>
    <w:rPr>
      <w:color w:val="808080"/>
      <w:lang w:val="fr-CA"/>
    </w:rPr>
  </w:style>
  <w:style w:type="character" w:customStyle="1" w:styleId="Style1">
    <w:name w:val="Style1"/>
    <w:basedOn w:val="Policepardfaut"/>
    <w:rsid w:val="003D19B3"/>
    <w:rPr>
      <w:rFonts w:ascii="Arial Gras" w:hAnsi="Arial Gras"/>
      <w:b/>
      <w:caps/>
      <w:smallCaps w:val="0"/>
      <w:strike w:val="0"/>
      <w:dstrike w:val="0"/>
      <w:vanish w:val="0"/>
      <w:sz w:val="24"/>
      <w:vertAlign w:val="baseline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91381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2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5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3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984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85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904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6415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85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4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8882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494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lca01\Application%20Data\Microsoft\Mod&#232;les\Gabarit%20BDRV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DF9451951E4CF9B44DFCC097CFD4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124DF4-6A38-42A7-A315-410C36B77EC6}"/>
      </w:docPartPr>
      <w:docPartBody>
        <w:p w:rsidR="00683F2F" w:rsidRDefault="00683F2F" w:rsidP="00683F2F">
          <w:pPr>
            <w:pStyle w:val="9ADF9451951E4CF9B44DFCC097CFD43315"/>
          </w:pPr>
          <w:r w:rsidRPr="007E1192">
            <w:rPr>
              <w:rStyle w:val="Textedelespacerserv"/>
            </w:rPr>
            <w:t>Numéro de dossier</w:t>
          </w:r>
        </w:p>
      </w:docPartBody>
    </w:docPart>
    <w:docPart>
      <w:docPartPr>
        <w:name w:val="C6E4CE84285E42F69271A471F7E8DF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879216-ECD5-47B3-8E13-CEC8CA176C25}"/>
      </w:docPartPr>
      <w:docPartBody>
        <w:p w:rsidR="00683F2F" w:rsidRDefault="00683F2F" w:rsidP="00683F2F">
          <w:pPr>
            <w:pStyle w:val="C6E4CE84285E42F69271A471F7E8DFE915"/>
          </w:pPr>
          <w:r w:rsidRPr="007E1192">
            <w:rPr>
              <w:rStyle w:val="Textedelespacerserv"/>
            </w:rPr>
            <w:t>Date de l’avis</w:t>
          </w:r>
        </w:p>
      </w:docPartBody>
    </w:docPart>
    <w:docPart>
      <w:docPartPr>
        <w:name w:val="47430A7B6E964FA5875DAB5E4C30C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2953A-3411-446F-A9EF-A8931367778D}"/>
      </w:docPartPr>
      <w:docPartBody>
        <w:p w:rsidR="00683F2F" w:rsidRDefault="00683F2F" w:rsidP="00683F2F">
          <w:pPr>
            <w:pStyle w:val="47430A7B6E964FA5875DAB5E4C30CF5A15"/>
          </w:pPr>
          <w:r w:rsidRPr="007E1192">
            <w:rPr>
              <w:rStyle w:val="Textedelespacerserv"/>
              <w:b/>
            </w:rPr>
            <w:t>NOM DE LA PARTIE DEMANDERESSE</w:t>
          </w:r>
        </w:p>
      </w:docPartBody>
    </w:docPart>
    <w:docPart>
      <w:docPartPr>
        <w:name w:val="D0644D1355EA4C22A8D329D1239021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D12B99-9028-4C26-8B3E-8272F16E8D95}"/>
      </w:docPartPr>
      <w:docPartBody>
        <w:p w:rsidR="00683F2F" w:rsidRDefault="00683F2F" w:rsidP="00683F2F">
          <w:pPr>
            <w:pStyle w:val="D0644D1355EA4C22A8D329D12390214112"/>
          </w:pPr>
          <w:r w:rsidRPr="007E1192">
            <w:rPr>
              <w:rStyle w:val="Textedelespacerserv"/>
              <w:b/>
            </w:rPr>
            <w:t>NOM DE LA PARTIE INTIMÉE</w:t>
          </w:r>
        </w:p>
      </w:docPartBody>
    </w:docPart>
    <w:docPart>
      <w:docPartPr>
        <w:name w:val="5D904B4191AB4746BCDB82627E521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703D69-4339-4916-8F86-5A53363B0956}"/>
      </w:docPartPr>
      <w:docPartBody>
        <w:p w:rsidR="00683F2F" w:rsidRDefault="00683F2F" w:rsidP="00683F2F">
          <w:pPr>
            <w:pStyle w:val="5D904B4191AB4746BCDB82627E52167D10"/>
          </w:pPr>
          <w:r w:rsidRPr="007E1192">
            <w:rPr>
              <w:rStyle w:val="Textedelespacerserv"/>
            </w:rPr>
            <w:t>cliquez ici pour entrer une date</w:t>
          </w:r>
        </w:p>
      </w:docPartBody>
    </w:docPart>
    <w:docPart>
      <w:docPartPr>
        <w:name w:val="9D5F9A05B5F24066937442C3D839F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84771-F851-4351-AE11-0D845ACDD079}"/>
      </w:docPartPr>
      <w:docPartBody>
        <w:p w:rsidR="00683F2F" w:rsidRDefault="00683F2F" w:rsidP="00683F2F">
          <w:pPr>
            <w:pStyle w:val="9D5F9A05B5F24066937442C3D839F13E9"/>
          </w:pPr>
          <w:r w:rsidRPr="007E1192">
            <w:rPr>
              <w:rStyle w:val="Textedelespacerserv"/>
            </w:rPr>
            <w:t>Prénom Nom</w:t>
          </w:r>
        </w:p>
      </w:docPartBody>
    </w:docPart>
    <w:docPart>
      <w:docPartPr>
        <w:name w:val="1A6B77DE30FE4038AF72AA37FA8440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B79C1A-EE5E-4E99-ABCD-E20051CA20D6}"/>
      </w:docPartPr>
      <w:docPartBody>
        <w:p w:rsidR="00683F2F" w:rsidRDefault="00683F2F" w:rsidP="00683F2F">
          <w:pPr>
            <w:pStyle w:val="1A6B77DE30FE4038AF72AA37FA8440C79"/>
          </w:pPr>
          <w:r w:rsidRPr="007E1192">
            <w:rPr>
              <w:rStyle w:val="Textedelespacerserv"/>
            </w:rPr>
            <w:t xml:space="preserve">Nom du/de la/des intimé(e)(s) que vous représentez </w:t>
          </w:r>
          <w:r w:rsidRPr="007E1192">
            <w:rPr>
              <w:rStyle w:val="Textedelespacerserv"/>
              <w:i/>
            </w:rPr>
            <w:t>(si vous êtes procureur dans le dossier)</w:t>
          </w:r>
        </w:p>
      </w:docPartBody>
    </w:docPart>
    <w:docPart>
      <w:docPartPr>
        <w:name w:val="7A52BD548EB24FD48AED4D84A50A89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59B04F-7631-4972-BA8E-0AE4197BF9B0}"/>
      </w:docPartPr>
      <w:docPartBody>
        <w:p w:rsidR="00683F2F" w:rsidRDefault="00683F2F" w:rsidP="00683F2F">
          <w:pPr>
            <w:pStyle w:val="7A52BD548EB24FD48AED4D84A50A89859"/>
          </w:pPr>
          <w:r w:rsidRPr="007E1192">
            <w:rPr>
              <w:rStyle w:val="Textedelespacerserv"/>
            </w:rPr>
            <w:t>Ville</w:t>
          </w:r>
        </w:p>
      </w:docPartBody>
    </w:docPart>
    <w:docPart>
      <w:docPartPr>
        <w:name w:val="ADE0E312A6394E94A74B4F95DED043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67C621-458B-4F5D-9183-1E7F83ADF5DF}"/>
      </w:docPartPr>
      <w:docPartBody>
        <w:p w:rsidR="00683F2F" w:rsidRDefault="00683F2F" w:rsidP="00683F2F">
          <w:pPr>
            <w:pStyle w:val="ADE0E312A6394E94A74B4F95DED043F79"/>
          </w:pPr>
          <w:r w:rsidRPr="007E119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D603121112A4B9A9EB3E09D39C19F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CEFD5D-5C34-4E19-9E3E-3BE47DB01163}"/>
      </w:docPartPr>
      <w:docPartBody>
        <w:p w:rsidR="00683F2F" w:rsidRDefault="00683F2F" w:rsidP="00683F2F">
          <w:pPr>
            <w:pStyle w:val="FD603121112A4B9A9EB3E09D39C19FDE8"/>
          </w:pPr>
          <w:r w:rsidRPr="007E1192">
            <w:rPr>
              <w:rStyle w:val="Textedelespacerserv"/>
              <w:b/>
            </w:rPr>
            <w:t>Nom de la partie ou des procureurs</w:t>
          </w:r>
        </w:p>
      </w:docPartBody>
    </w:docPart>
    <w:docPart>
      <w:docPartPr>
        <w:name w:val="372246B992064B2097DC918F89F6C2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0923AA-28AF-49CF-972F-2ACB8E0C49A2}"/>
      </w:docPartPr>
      <w:docPartBody>
        <w:p w:rsidR="003A1BFA" w:rsidRDefault="00683F2F" w:rsidP="00683F2F">
          <w:pPr>
            <w:pStyle w:val="372246B992064B2097DC918F89F6C2536"/>
          </w:pPr>
          <w:r w:rsidRPr="007E1192">
            <w:rPr>
              <w:rStyle w:val="Textedelespacerserv"/>
            </w:rPr>
            <w:t xml:space="preserve">choisissez </w:t>
          </w:r>
          <w:r>
            <w:rPr>
              <w:rStyle w:val="Textedelespacerserv"/>
            </w:rPr>
            <w:t>votre position</w:t>
          </w:r>
        </w:p>
      </w:docPartBody>
    </w:docPart>
    <w:docPart>
      <w:docPartPr>
        <w:name w:val="38D07209E7114CB981E09162347577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3FD5D-B262-4E3A-BE6A-1765FE0EC9BC}"/>
      </w:docPartPr>
      <w:docPartBody>
        <w:p w:rsidR="003A1BFA" w:rsidRDefault="00683F2F" w:rsidP="00683F2F">
          <w:pPr>
            <w:pStyle w:val="38D07209E7114CB981E09162347577D45"/>
          </w:pPr>
          <w:r w:rsidRPr="007E1192">
            <w:rPr>
              <w:rStyle w:val="Textedelespacerserv"/>
            </w:rPr>
            <w:t>choisissez un élément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755"/>
    <w:rsid w:val="003A1BFA"/>
    <w:rsid w:val="003A5C6C"/>
    <w:rsid w:val="00683F2F"/>
    <w:rsid w:val="006A33C0"/>
    <w:rsid w:val="00937C28"/>
    <w:rsid w:val="00F7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83F2F"/>
    <w:rPr>
      <w:color w:val="808080"/>
      <w:lang w:val="fr-CA"/>
    </w:rPr>
  </w:style>
  <w:style w:type="paragraph" w:customStyle="1" w:styleId="9ADF9451951E4CF9B44DFCC097CFD43315">
    <w:name w:val="9ADF9451951E4CF9B44DFCC097CFD43315"/>
    <w:rsid w:val="00683F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C6E4CE84285E42F69271A471F7E8DFE915">
    <w:name w:val="C6E4CE84285E42F69271A471F7E8DFE915"/>
    <w:rsid w:val="00683F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47430A7B6E964FA5875DAB5E4C30CF5A15">
    <w:name w:val="47430A7B6E964FA5875DAB5E4C30CF5A15"/>
    <w:rsid w:val="00683F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D0644D1355EA4C22A8D329D12390214112">
    <w:name w:val="D0644D1355EA4C22A8D329D12390214112"/>
    <w:rsid w:val="00683F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5D904B4191AB4746BCDB82627E52167D10">
    <w:name w:val="5D904B4191AB4746BCDB82627E52167D10"/>
    <w:rsid w:val="00683F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38D07209E7114CB981E09162347577D45">
    <w:name w:val="38D07209E7114CB981E09162347577D45"/>
    <w:rsid w:val="00683F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9D5F9A05B5F24066937442C3D839F13E9">
    <w:name w:val="9D5F9A05B5F24066937442C3D839F13E9"/>
    <w:rsid w:val="00683F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372246B992064B2097DC918F89F6C2536">
    <w:name w:val="372246B992064B2097DC918F89F6C2536"/>
    <w:rsid w:val="00683F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1A6B77DE30FE4038AF72AA37FA8440C79">
    <w:name w:val="1A6B77DE30FE4038AF72AA37FA8440C79"/>
    <w:rsid w:val="00683F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7A52BD548EB24FD48AED4D84A50A89859">
    <w:name w:val="7A52BD548EB24FD48AED4D84A50A89859"/>
    <w:rsid w:val="00683F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ADE0E312A6394E94A74B4F95DED043F79">
    <w:name w:val="ADE0E312A6394E94A74B4F95DED043F79"/>
    <w:rsid w:val="00683F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FD603121112A4B9A9EB3E09D39C19FDE8">
    <w:name w:val="FD603121112A4B9A9EB3E09D39C19FDE8"/>
    <w:rsid w:val="00683F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32D0D-896F-476F-96DF-1A3DF3F2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BDRVM.dot</Template>
  <TotalTime>5</TotalTime>
  <Pages>2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BDRVM</vt:lpstr>
    </vt:vector>
  </TitlesOfParts>
  <Manager>Johanne Carré</Manager>
  <Company>SOQUIJ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BDRVM</dc:title>
  <dc:subject/>
  <dc:creator>Cathy Jalbert</dc:creator>
  <cp:keywords/>
  <dc:description/>
  <cp:lastModifiedBy>Sylvain Lippé</cp:lastModifiedBy>
  <cp:revision>3</cp:revision>
  <cp:lastPrinted>2014-03-03T14:28:00Z</cp:lastPrinted>
  <dcterms:created xsi:type="dcterms:W3CDTF">2023-03-08T20:33:00Z</dcterms:created>
  <dcterms:modified xsi:type="dcterms:W3CDTF">2023-03-08T20:38:00Z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quij_DateModification">
    <vt:lpwstr>07/07/2008</vt:lpwstr>
  </property>
  <property fmtid="{D5CDD505-2E9C-101B-9397-08002B2CF9AE}" pid="3" name="Soquij_Version">
    <vt:lpwstr>1.0</vt:lpwstr>
  </property>
  <property fmtid="{D5CDD505-2E9C-101B-9397-08002B2CF9AE}" pid="4" name="Soquij_ModifiePar">
    <vt:lpwstr>carjoh</vt:lpwstr>
  </property>
  <property fmtid="{D5CDD505-2E9C-101B-9397-08002B2CF9AE}" pid="5" name="Soquij_Modele">
    <vt:lpwstr>bdrvm</vt:lpwstr>
  </property>
  <property fmtid="{D5CDD505-2E9C-101B-9397-08002B2CF9AE}" pid="6" name="Soquij_Cour">
    <vt:lpwstr>BDRVM</vt:lpwstr>
  </property>
  <property fmtid="{D5CDD505-2E9C-101B-9397-08002B2CF9AE}" pid="7" name="Soquij_Langue">
    <vt:lpwstr>Fra</vt:lpwstr>
  </property>
  <property fmtid="{D5CDD505-2E9C-101B-9397-08002B2CF9AE}" pid="8" name="ns.arv">
    <vt:lpwstr>http://ref.irosoft.com/proprietes/arv#</vt:lpwstr>
  </property>
  <property fmtid="{D5CDD505-2E9C-101B-9397-08002B2CF9AE}" pid="9" name="ns.bdrqc">
    <vt:lpwstr>http://ref.irosoft.com/proprietes/bdrqc#</vt:lpwstr>
  </property>
  <property fmtid="{D5CDD505-2E9C-101B-9397-08002B2CF9AE}" pid="10" name="ns.docu">
    <vt:lpwstr>http://ref.irosoft.com/proprietes/docutheque#</vt:lpwstr>
  </property>
  <property fmtid="{D5CDD505-2E9C-101B-9397-08002B2CF9AE}" pid="11" name="ns.entrep">
    <vt:lpwstr>http://ref.irosoft.com/proprietes/entrep#</vt:lpwstr>
  </property>
  <property fmtid="{D5CDD505-2E9C-101B-9397-08002B2CF9AE}" pid="12" name="ns.mso">
    <vt:lpwstr>http://ref.irosoft.com/proprietes_systeme/ms_office#</vt:lpwstr>
  </property>
  <property fmtid="{D5CDD505-2E9C-101B-9397-08002B2CF9AE}" pid="13" name="ns.rdda">
    <vt:lpwstr>http://ref.irosoft.com/proprietes/rdda#</vt:lpwstr>
  </property>
  <property fmtid="{D5CDD505-2E9C-101B-9397-08002B2CF9AE}" pid="14" name="ns.sys">
    <vt:lpwstr>http://ref.irosoft.com/proprietes_systeme/docutheque#</vt:lpwstr>
  </property>
  <property fmtid="{D5CDD505-2E9C-101B-9397-08002B2CF9AE}" pid="15" name="sys.guid">
    <vt:lpwstr>0c53e821-a0ac-451e-b221-cc9164dd13e4</vt:lpwstr>
  </property>
  <property fmtid="{D5CDD505-2E9C-101B-9397-08002B2CF9AE}" pid="16" name="sys.type">
    <vt:lpwstr>http://ref.irosoft.com/profil_metadonnees/document</vt:lpwstr>
  </property>
  <property fmtid="{D5CDD505-2E9C-101B-9397-08002B2CF9AE}" pid="17" name="sys.version_bougi">
    <vt:lpwstr>4.14.0.0</vt:lpwstr>
  </property>
  <property fmtid="{D5CDD505-2E9C-101B-9397-08002B2CF9AE}" pid="18" name="_MarkAsFinal">
    <vt:bool>false</vt:bool>
  </property>
  <property fmtid="{D5CDD505-2E9C-101B-9397-08002B2CF9AE}" pid="19" name="docu.confidentiel--i1">
    <vt:bool>false</vt:bool>
  </property>
  <property fmtid="{D5CDD505-2E9C-101B-9397-08002B2CF9AE}" pid="20" name="docu.final--i1">
    <vt:bool>false</vt:bool>
  </property>
</Properties>
</file>